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7D6B" w14:textId="09B0061D" w:rsidR="0089400E" w:rsidRPr="00A21DB4" w:rsidRDefault="0089400E" w:rsidP="1C96E525">
      <w:pPr>
        <w:pStyle w:val="Title"/>
      </w:pPr>
      <w:r w:rsidRPr="1C96E525">
        <w:t xml:space="preserve">Your </w:t>
      </w:r>
      <w:r w:rsidR="005D76B7" w:rsidRPr="1C96E525">
        <w:t>Person</w:t>
      </w:r>
      <w:r w:rsidR="6017823D" w:rsidRPr="1C96E525">
        <w:t>al</w:t>
      </w:r>
      <w:r w:rsidR="005D76B7" w:rsidRPr="1C96E525">
        <w:t xml:space="preserve"> Safety Intervention Order</w:t>
      </w:r>
      <w:r w:rsidRPr="1C96E525">
        <w:t xml:space="preserve"> Hearing</w:t>
      </w:r>
    </w:p>
    <w:p w14:paraId="7C6FE184" w14:textId="77777777" w:rsidR="00702C51" w:rsidRPr="007F31F1" w:rsidRDefault="0089400E" w:rsidP="006F4B6C">
      <w:pPr>
        <w:pStyle w:val="Subtitle"/>
        <w:rPr>
          <w:rFonts w:asciiTheme="minorHAnsi" w:hAnsiTheme="minorHAnsi" w:cstheme="minorHAnsi"/>
        </w:rPr>
      </w:pPr>
      <w:r w:rsidRPr="006C5E72">
        <w:rPr>
          <w:rFonts w:asciiTheme="minorHAnsi" w:hAnsiTheme="minorHAnsi" w:cstheme="minorHAnsi"/>
        </w:rPr>
        <w:t>important information for court users</w:t>
      </w:r>
    </w:p>
    <w:p w14:paraId="7877A70A" w14:textId="77777777" w:rsidR="00197D1C" w:rsidRPr="0046284E" w:rsidRDefault="00197D1C" w:rsidP="006F4B6C">
      <w:pPr>
        <w:pStyle w:val="Subtitle"/>
        <w:rPr>
          <w:rFonts w:asciiTheme="minorHAnsi" w:hAnsiTheme="minorHAnsi" w:cstheme="minorHAnsi"/>
          <w:color w:val="767185"/>
        </w:rPr>
      </w:pPr>
    </w:p>
    <w:p w14:paraId="16B278D0" w14:textId="5676DC1F" w:rsidR="00702C51" w:rsidRPr="006F4B6C" w:rsidRDefault="00800360" w:rsidP="29FE1928">
      <w:pPr>
        <w:spacing w:after="120"/>
        <w:jc w:val="right"/>
        <w:rPr>
          <w:rFonts w:asciiTheme="minorHAnsi" w:hAnsiTheme="minorHAnsi" w:cstheme="minorBidi"/>
          <w:sz w:val="21"/>
          <w:szCs w:val="21"/>
        </w:rPr>
      </w:pPr>
      <w:r w:rsidRPr="29FE1928">
        <w:rPr>
          <w:rFonts w:asciiTheme="minorHAnsi" w:hAnsiTheme="minorHAnsi" w:cstheme="minorBidi"/>
          <w:sz w:val="21"/>
          <w:szCs w:val="21"/>
        </w:rPr>
        <w:t xml:space="preserve">Issued </w:t>
      </w:r>
      <w:r w:rsidR="00F84614">
        <w:rPr>
          <w:rFonts w:asciiTheme="minorHAnsi" w:hAnsiTheme="minorHAnsi" w:cstheme="minorBidi"/>
          <w:sz w:val="21"/>
          <w:szCs w:val="21"/>
        </w:rPr>
        <w:t>September</w:t>
      </w:r>
      <w:r w:rsidR="00F84614" w:rsidRPr="29FE1928">
        <w:rPr>
          <w:rFonts w:asciiTheme="minorHAnsi" w:hAnsiTheme="minorHAnsi" w:cstheme="minorBidi"/>
          <w:sz w:val="21"/>
          <w:szCs w:val="21"/>
        </w:rPr>
        <w:t xml:space="preserve"> </w:t>
      </w:r>
      <w:r w:rsidRPr="29FE1928">
        <w:rPr>
          <w:rFonts w:asciiTheme="minorHAnsi" w:hAnsiTheme="minorHAnsi" w:cstheme="minorBidi"/>
          <w:sz w:val="21"/>
          <w:szCs w:val="21"/>
        </w:rPr>
        <w:t>2022</w:t>
      </w:r>
    </w:p>
    <w:p w14:paraId="14CA15D2" w14:textId="53A257FC" w:rsidR="002346CF" w:rsidRPr="006F4B6C" w:rsidRDefault="002346CF" w:rsidP="29FE1928">
      <w:pPr>
        <w:pStyle w:val="Heading3"/>
        <w:rPr>
          <w:b/>
          <w:sz w:val="21"/>
        </w:rPr>
      </w:pPr>
      <w:r w:rsidRPr="29FE1928">
        <w:rPr>
          <w:b/>
          <w:sz w:val="21"/>
        </w:rPr>
        <w:t>Change</w:t>
      </w:r>
      <w:r w:rsidR="00FD5942" w:rsidRPr="29FE1928">
        <w:rPr>
          <w:b/>
          <w:sz w:val="21"/>
        </w:rPr>
        <w:t>s</w:t>
      </w:r>
      <w:r w:rsidRPr="29FE1928">
        <w:rPr>
          <w:b/>
          <w:sz w:val="21"/>
        </w:rPr>
        <w:t xml:space="preserve"> to </w:t>
      </w:r>
      <w:r w:rsidR="00FD5942" w:rsidRPr="29FE1928">
        <w:rPr>
          <w:b/>
          <w:sz w:val="21"/>
        </w:rPr>
        <w:t xml:space="preserve">the </w:t>
      </w:r>
      <w:r w:rsidRPr="29FE1928">
        <w:rPr>
          <w:b/>
          <w:sz w:val="21"/>
        </w:rPr>
        <w:t xml:space="preserve">court hearing process from </w:t>
      </w:r>
      <w:r w:rsidR="00C109B8">
        <w:rPr>
          <w:b/>
          <w:sz w:val="21"/>
        </w:rPr>
        <w:t xml:space="preserve">12 September </w:t>
      </w:r>
      <w:r w:rsidR="003B60C9">
        <w:rPr>
          <w:b/>
          <w:sz w:val="21"/>
        </w:rPr>
        <w:t>2022</w:t>
      </w:r>
    </w:p>
    <w:p w14:paraId="0FDE6A5A" w14:textId="4CDA7FA6" w:rsidR="0038646C" w:rsidRDefault="00531D45" w:rsidP="009B7FB6">
      <w:pPr>
        <w:spacing w:after="120"/>
        <w:jc w:val="both"/>
        <w:rPr>
          <w:rFonts w:asciiTheme="minorHAnsi" w:hAnsiTheme="minorHAnsi" w:cstheme="minorHAnsi"/>
          <w:sz w:val="20"/>
          <w:szCs w:val="20"/>
        </w:rPr>
      </w:pPr>
      <w:r>
        <w:rPr>
          <w:rFonts w:asciiTheme="minorHAnsi" w:hAnsiTheme="minorHAnsi" w:cstheme="minorBidi"/>
          <w:b/>
          <w:sz w:val="20"/>
          <w:szCs w:val="20"/>
        </w:rPr>
        <w:t>Protected person</w:t>
      </w:r>
      <w:r w:rsidR="0001619D">
        <w:rPr>
          <w:rFonts w:asciiTheme="minorHAnsi" w:hAnsiTheme="minorHAnsi" w:cstheme="minorBidi"/>
          <w:b/>
          <w:sz w:val="20"/>
          <w:szCs w:val="20"/>
        </w:rPr>
        <w:t>s</w:t>
      </w:r>
      <w:r w:rsidR="00D1583C" w:rsidRPr="00BB1303">
        <w:rPr>
          <w:rFonts w:asciiTheme="minorHAnsi" w:hAnsiTheme="minorHAnsi" w:cstheme="minorBidi"/>
          <w:sz w:val="20"/>
          <w:szCs w:val="20"/>
        </w:rPr>
        <w:t xml:space="preserve"> (the person </w:t>
      </w:r>
      <w:r w:rsidR="008A3AB2">
        <w:rPr>
          <w:rFonts w:asciiTheme="minorHAnsi" w:hAnsiTheme="minorHAnsi" w:cstheme="minorBidi"/>
          <w:sz w:val="20"/>
          <w:szCs w:val="20"/>
        </w:rPr>
        <w:t>applying for, or to</w:t>
      </w:r>
      <w:r w:rsidR="00FD7782">
        <w:rPr>
          <w:rFonts w:asciiTheme="minorHAnsi" w:hAnsiTheme="minorHAnsi" w:cstheme="minorBidi"/>
          <w:sz w:val="20"/>
          <w:szCs w:val="20"/>
        </w:rPr>
        <w:t xml:space="preserve"> be</w:t>
      </w:r>
      <w:r w:rsidR="008A3AB2">
        <w:rPr>
          <w:rFonts w:asciiTheme="minorHAnsi" w:hAnsiTheme="minorHAnsi" w:cstheme="minorBidi"/>
          <w:sz w:val="20"/>
          <w:szCs w:val="20"/>
        </w:rPr>
        <w:t xml:space="preserve"> </w:t>
      </w:r>
      <w:r w:rsidR="00D1583C" w:rsidRPr="00BB1303">
        <w:rPr>
          <w:rFonts w:asciiTheme="minorHAnsi" w:hAnsiTheme="minorHAnsi" w:cstheme="minorBidi"/>
          <w:sz w:val="20"/>
          <w:szCs w:val="20"/>
        </w:rPr>
        <w:t>protected by the order)</w:t>
      </w:r>
      <w:r w:rsidR="00197D1C" w:rsidRPr="3B940EDD">
        <w:rPr>
          <w:rFonts w:asciiTheme="minorHAnsi" w:hAnsiTheme="minorHAnsi" w:cstheme="minorBidi"/>
          <w:sz w:val="20"/>
          <w:szCs w:val="20"/>
        </w:rPr>
        <w:t xml:space="preserve"> </w:t>
      </w:r>
      <w:r w:rsidR="0038646C" w:rsidRPr="001A74CB">
        <w:rPr>
          <w:rFonts w:asciiTheme="minorHAnsi" w:hAnsiTheme="minorHAnsi" w:cstheme="minorHAnsi"/>
          <w:sz w:val="20"/>
          <w:szCs w:val="20"/>
        </w:rPr>
        <w:t xml:space="preserve">can </w:t>
      </w:r>
      <w:r w:rsidR="0038646C">
        <w:rPr>
          <w:rFonts w:asciiTheme="minorHAnsi" w:hAnsiTheme="minorHAnsi" w:cstheme="minorHAnsi"/>
          <w:sz w:val="20"/>
          <w:szCs w:val="20"/>
        </w:rPr>
        <w:t>take part in the</w:t>
      </w:r>
      <w:r w:rsidR="00907ED5">
        <w:rPr>
          <w:rFonts w:asciiTheme="minorHAnsi" w:hAnsiTheme="minorHAnsi" w:cstheme="minorHAnsi"/>
          <w:sz w:val="20"/>
          <w:szCs w:val="20"/>
        </w:rPr>
        <w:t xml:space="preserve"> court</w:t>
      </w:r>
      <w:r w:rsidR="0038646C">
        <w:rPr>
          <w:rFonts w:asciiTheme="minorHAnsi" w:hAnsiTheme="minorHAnsi" w:cstheme="minorHAnsi"/>
          <w:sz w:val="20"/>
          <w:szCs w:val="20"/>
        </w:rPr>
        <w:t xml:space="preserve"> hearing in different ways – online</w:t>
      </w:r>
      <w:r w:rsidR="00FE26CB">
        <w:rPr>
          <w:rFonts w:asciiTheme="minorHAnsi" w:hAnsiTheme="minorHAnsi" w:cstheme="minorHAnsi"/>
          <w:sz w:val="20"/>
          <w:szCs w:val="20"/>
        </w:rPr>
        <w:t xml:space="preserve"> or</w:t>
      </w:r>
      <w:r w:rsidR="0038646C">
        <w:rPr>
          <w:rFonts w:asciiTheme="minorHAnsi" w:hAnsiTheme="minorHAnsi" w:cstheme="minorHAnsi"/>
          <w:sz w:val="20"/>
          <w:szCs w:val="20"/>
        </w:rPr>
        <w:t xml:space="preserve"> in</w:t>
      </w:r>
      <w:r w:rsidR="00FE26CB">
        <w:rPr>
          <w:rFonts w:asciiTheme="minorHAnsi" w:hAnsiTheme="minorHAnsi" w:cstheme="minorHAnsi"/>
          <w:sz w:val="20"/>
          <w:szCs w:val="20"/>
        </w:rPr>
        <w:t xml:space="preserve"> </w:t>
      </w:r>
      <w:r w:rsidR="0038646C">
        <w:rPr>
          <w:rFonts w:asciiTheme="minorHAnsi" w:hAnsiTheme="minorHAnsi" w:cstheme="minorHAnsi"/>
          <w:sz w:val="20"/>
          <w:szCs w:val="20"/>
        </w:rPr>
        <w:t xml:space="preserve">person. Please </w:t>
      </w:r>
      <w:r w:rsidR="0038646C" w:rsidRPr="00BD04A1">
        <w:rPr>
          <w:rFonts w:asciiTheme="minorHAnsi" w:hAnsiTheme="minorHAnsi" w:cstheme="minorHAnsi"/>
          <w:sz w:val="20"/>
          <w:szCs w:val="20"/>
        </w:rPr>
        <w:t>use</w:t>
      </w:r>
      <w:r w:rsidR="0038646C">
        <w:rPr>
          <w:rFonts w:asciiTheme="minorHAnsi" w:hAnsiTheme="minorHAnsi" w:cstheme="minorHAnsi"/>
          <w:sz w:val="20"/>
          <w:szCs w:val="20"/>
        </w:rPr>
        <w:t xml:space="preserve"> the</w:t>
      </w:r>
      <w:r w:rsidR="0038646C" w:rsidRPr="00BD04A1">
        <w:rPr>
          <w:rFonts w:asciiTheme="minorHAnsi" w:hAnsiTheme="minorHAnsi" w:cstheme="minorHAnsi"/>
          <w:sz w:val="20"/>
          <w:szCs w:val="20"/>
        </w:rPr>
        <w:t xml:space="preserve"> </w:t>
      </w:r>
      <w:r w:rsidR="0038646C" w:rsidRPr="0038646C">
        <w:rPr>
          <w:rFonts w:asciiTheme="minorHAnsi" w:hAnsiTheme="minorHAnsi" w:cstheme="minorHAnsi"/>
          <w:sz w:val="20"/>
          <w:szCs w:val="20"/>
        </w:rPr>
        <w:t>pre-court information form</w:t>
      </w:r>
      <w:r w:rsidR="0038646C" w:rsidRPr="00BD04A1">
        <w:rPr>
          <w:rFonts w:asciiTheme="minorHAnsi" w:hAnsiTheme="minorHAnsi" w:cstheme="minorHAnsi"/>
          <w:sz w:val="20"/>
          <w:szCs w:val="20"/>
        </w:rPr>
        <w:t xml:space="preserve"> to </w:t>
      </w:r>
      <w:r w:rsidR="0038646C">
        <w:rPr>
          <w:rFonts w:asciiTheme="minorHAnsi" w:hAnsiTheme="minorHAnsi" w:cstheme="minorHAnsi"/>
          <w:sz w:val="20"/>
          <w:szCs w:val="20"/>
        </w:rPr>
        <w:t xml:space="preserve">tell us </w:t>
      </w:r>
      <w:r w:rsidR="0038646C" w:rsidRPr="00BD04A1">
        <w:rPr>
          <w:rFonts w:asciiTheme="minorHAnsi" w:hAnsiTheme="minorHAnsi" w:cstheme="minorHAnsi"/>
          <w:sz w:val="20"/>
          <w:szCs w:val="20"/>
        </w:rPr>
        <w:t xml:space="preserve">how you want to take part in </w:t>
      </w:r>
      <w:r w:rsidR="00907ED5">
        <w:rPr>
          <w:rFonts w:asciiTheme="minorHAnsi" w:hAnsiTheme="minorHAnsi" w:cstheme="minorHAnsi"/>
          <w:sz w:val="20"/>
          <w:szCs w:val="20"/>
        </w:rPr>
        <w:t>the court</w:t>
      </w:r>
      <w:r w:rsidR="0038646C" w:rsidRPr="00BD04A1">
        <w:rPr>
          <w:rFonts w:asciiTheme="minorHAnsi" w:hAnsiTheme="minorHAnsi" w:cstheme="minorHAnsi"/>
          <w:sz w:val="20"/>
          <w:szCs w:val="20"/>
        </w:rPr>
        <w:t xml:space="preserve"> hearing</w:t>
      </w:r>
      <w:r w:rsidR="0038646C">
        <w:rPr>
          <w:rFonts w:asciiTheme="minorHAnsi" w:hAnsiTheme="minorHAnsi" w:cstheme="minorHAnsi"/>
          <w:sz w:val="20"/>
          <w:szCs w:val="20"/>
        </w:rPr>
        <w:t xml:space="preserve">. The </w:t>
      </w:r>
      <w:r w:rsidR="00322403">
        <w:rPr>
          <w:rFonts w:asciiTheme="minorHAnsi" w:hAnsiTheme="minorHAnsi" w:cstheme="minorHAnsi"/>
          <w:sz w:val="20"/>
          <w:szCs w:val="20"/>
        </w:rPr>
        <w:t>c</w:t>
      </w:r>
      <w:r w:rsidR="0038646C">
        <w:rPr>
          <w:rFonts w:asciiTheme="minorHAnsi" w:hAnsiTheme="minorHAnsi" w:cstheme="minorHAnsi"/>
          <w:sz w:val="20"/>
          <w:szCs w:val="20"/>
        </w:rPr>
        <w:t xml:space="preserve">ourt will prioritise your preference where safe and </w:t>
      </w:r>
      <w:r w:rsidR="00536674">
        <w:rPr>
          <w:rFonts w:asciiTheme="minorHAnsi" w:hAnsiTheme="minorHAnsi" w:cstheme="minorHAnsi"/>
          <w:sz w:val="20"/>
          <w:szCs w:val="20"/>
        </w:rPr>
        <w:t>practical</w:t>
      </w:r>
      <w:r w:rsidR="005E7A55">
        <w:rPr>
          <w:rFonts w:asciiTheme="minorHAnsi" w:hAnsiTheme="minorHAnsi" w:cstheme="minorHAnsi"/>
          <w:sz w:val="20"/>
          <w:szCs w:val="20"/>
        </w:rPr>
        <w:t xml:space="preserve"> </w:t>
      </w:r>
      <w:r w:rsidR="0038646C">
        <w:rPr>
          <w:rFonts w:asciiTheme="minorHAnsi" w:hAnsiTheme="minorHAnsi" w:cstheme="minorHAnsi"/>
          <w:sz w:val="20"/>
          <w:szCs w:val="20"/>
        </w:rPr>
        <w:t xml:space="preserve">to do so. </w:t>
      </w:r>
    </w:p>
    <w:p w14:paraId="417B79D2" w14:textId="755FE396" w:rsidR="00D1583C" w:rsidRDefault="00AB1503" w:rsidP="009B7FB6">
      <w:pPr>
        <w:spacing w:after="120"/>
        <w:jc w:val="both"/>
        <w:rPr>
          <w:rFonts w:asciiTheme="minorHAnsi" w:hAnsiTheme="minorHAnsi" w:cstheme="minorBidi"/>
          <w:b/>
          <w:sz w:val="20"/>
          <w:szCs w:val="20"/>
        </w:rPr>
      </w:pPr>
      <w:r w:rsidRPr="00BB1303">
        <w:rPr>
          <w:rFonts w:asciiTheme="minorHAnsi" w:hAnsiTheme="minorHAnsi" w:cstheme="minorBidi"/>
          <w:sz w:val="20"/>
          <w:szCs w:val="20"/>
        </w:rPr>
        <w:t xml:space="preserve">The </w:t>
      </w:r>
      <w:r w:rsidR="00197D1C" w:rsidRPr="00BB1303">
        <w:rPr>
          <w:rFonts w:asciiTheme="minorHAnsi" w:hAnsiTheme="minorHAnsi" w:cstheme="minorBidi"/>
          <w:b/>
          <w:sz w:val="20"/>
          <w:szCs w:val="20"/>
        </w:rPr>
        <w:t>respondent</w:t>
      </w:r>
      <w:r w:rsidR="00197D1C" w:rsidRPr="00BB1303">
        <w:rPr>
          <w:rFonts w:asciiTheme="minorHAnsi" w:hAnsiTheme="minorHAnsi" w:cstheme="minorBidi"/>
          <w:sz w:val="20"/>
          <w:szCs w:val="20"/>
        </w:rPr>
        <w:t xml:space="preserve"> (the person the </w:t>
      </w:r>
      <w:r w:rsidR="00BB1303" w:rsidRPr="00BB1303">
        <w:rPr>
          <w:rFonts w:asciiTheme="minorHAnsi" w:hAnsiTheme="minorHAnsi" w:cstheme="minorBidi"/>
          <w:sz w:val="20"/>
          <w:szCs w:val="20"/>
        </w:rPr>
        <w:t>order</w:t>
      </w:r>
      <w:r w:rsidR="00197D1C" w:rsidRPr="00BB1303">
        <w:rPr>
          <w:rFonts w:asciiTheme="minorHAnsi" w:hAnsiTheme="minorHAnsi" w:cstheme="minorBidi"/>
          <w:sz w:val="20"/>
          <w:szCs w:val="20"/>
        </w:rPr>
        <w:t xml:space="preserve"> is against</w:t>
      </w:r>
      <w:r w:rsidR="00DD5937" w:rsidRPr="00BB1303">
        <w:rPr>
          <w:rFonts w:asciiTheme="minorHAnsi" w:hAnsiTheme="minorHAnsi" w:cstheme="minorBidi"/>
          <w:sz w:val="20"/>
          <w:szCs w:val="20"/>
        </w:rPr>
        <w:t>)</w:t>
      </w:r>
      <w:r w:rsidR="00D1583C" w:rsidRPr="00BB1303">
        <w:rPr>
          <w:rFonts w:asciiTheme="minorHAnsi" w:hAnsiTheme="minorHAnsi" w:cstheme="minorBidi"/>
          <w:sz w:val="20"/>
          <w:szCs w:val="20"/>
        </w:rPr>
        <w:t xml:space="preserve"> must</w:t>
      </w:r>
      <w:r w:rsidR="00D1583C" w:rsidRPr="3B940EDD">
        <w:rPr>
          <w:rFonts w:asciiTheme="minorHAnsi" w:hAnsiTheme="minorHAnsi" w:cstheme="minorBidi"/>
          <w:sz w:val="20"/>
          <w:szCs w:val="20"/>
        </w:rPr>
        <w:t xml:space="preserve"> </w:t>
      </w:r>
      <w:r w:rsidR="0086622B">
        <w:rPr>
          <w:rFonts w:asciiTheme="minorHAnsi" w:hAnsiTheme="minorHAnsi" w:cstheme="minorBidi"/>
          <w:sz w:val="20"/>
          <w:szCs w:val="20"/>
        </w:rPr>
        <w:t xml:space="preserve">attend the court </w:t>
      </w:r>
      <w:r w:rsidR="00907ED5">
        <w:rPr>
          <w:rFonts w:asciiTheme="minorHAnsi" w:hAnsiTheme="minorHAnsi" w:cstheme="minorBidi"/>
          <w:sz w:val="20"/>
          <w:szCs w:val="20"/>
        </w:rPr>
        <w:t xml:space="preserve">hearing </w:t>
      </w:r>
      <w:r w:rsidR="0086622B">
        <w:rPr>
          <w:rFonts w:asciiTheme="minorHAnsi" w:hAnsiTheme="minorHAnsi" w:cstheme="minorBidi"/>
          <w:sz w:val="20"/>
          <w:szCs w:val="20"/>
        </w:rPr>
        <w:t>in person</w:t>
      </w:r>
      <w:r w:rsidR="001F5CBB">
        <w:rPr>
          <w:rFonts w:asciiTheme="minorHAnsi" w:hAnsiTheme="minorHAnsi" w:cstheme="minorBidi"/>
          <w:sz w:val="20"/>
          <w:szCs w:val="20"/>
        </w:rPr>
        <w:t xml:space="preserve"> unless otherwis</w:t>
      </w:r>
      <w:r w:rsidR="00714139">
        <w:rPr>
          <w:rFonts w:asciiTheme="minorHAnsi" w:hAnsiTheme="minorHAnsi" w:cstheme="minorBidi"/>
          <w:sz w:val="20"/>
          <w:szCs w:val="20"/>
        </w:rPr>
        <w:t xml:space="preserve">e directed by the </w:t>
      </w:r>
      <w:r w:rsidR="00322403">
        <w:rPr>
          <w:rFonts w:asciiTheme="minorHAnsi" w:hAnsiTheme="minorHAnsi" w:cstheme="minorBidi"/>
          <w:sz w:val="20"/>
          <w:szCs w:val="20"/>
        </w:rPr>
        <w:t>c</w:t>
      </w:r>
      <w:r w:rsidR="00714139">
        <w:rPr>
          <w:rFonts w:asciiTheme="minorHAnsi" w:hAnsiTheme="minorHAnsi" w:cstheme="minorBidi"/>
          <w:sz w:val="20"/>
          <w:szCs w:val="20"/>
        </w:rPr>
        <w:t>ourt</w:t>
      </w:r>
      <w:r w:rsidR="002F51A7">
        <w:rPr>
          <w:rFonts w:asciiTheme="minorHAnsi" w:hAnsiTheme="minorHAnsi" w:cstheme="minorBidi"/>
          <w:sz w:val="20"/>
          <w:szCs w:val="20"/>
        </w:rPr>
        <w:t>.</w:t>
      </w:r>
      <w:r w:rsidR="004562CD">
        <w:rPr>
          <w:rFonts w:asciiTheme="minorHAnsi" w:hAnsiTheme="minorHAnsi" w:cstheme="minorBidi"/>
          <w:sz w:val="20"/>
          <w:szCs w:val="20"/>
        </w:rPr>
        <w:t xml:space="preserve"> </w:t>
      </w:r>
    </w:p>
    <w:p w14:paraId="494D3AE4" w14:textId="249CE34F" w:rsidR="004F4AA5" w:rsidRPr="006F4B6C" w:rsidRDefault="004F4AA5" w:rsidP="006F4B6C">
      <w:pPr>
        <w:pStyle w:val="Heading3"/>
        <w:rPr>
          <w:b/>
          <w:sz w:val="21"/>
        </w:rPr>
      </w:pPr>
      <w:r w:rsidRPr="006F4B6C">
        <w:rPr>
          <w:b/>
          <w:sz w:val="21"/>
        </w:rPr>
        <w:t>What do I need to do?</w:t>
      </w:r>
    </w:p>
    <w:p w14:paraId="32D911DF" w14:textId="043388AD" w:rsidR="004F4AA5" w:rsidRPr="001A74CB" w:rsidRDefault="004F4AA5" w:rsidP="009B7FB6">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You </w:t>
      </w:r>
      <w:r w:rsidRPr="00D0483E">
        <w:rPr>
          <w:rFonts w:asciiTheme="minorHAnsi" w:hAnsiTheme="minorHAnsi" w:cstheme="minorHAnsi"/>
          <w:sz w:val="20"/>
          <w:szCs w:val="20"/>
        </w:rPr>
        <w:t xml:space="preserve">must </w:t>
      </w:r>
      <w:r w:rsidRPr="001A74CB">
        <w:rPr>
          <w:rFonts w:asciiTheme="minorHAnsi" w:hAnsiTheme="minorHAnsi" w:cstheme="minorHAnsi"/>
          <w:sz w:val="20"/>
          <w:szCs w:val="20"/>
        </w:rPr>
        <w:t xml:space="preserve">contact us </w:t>
      </w:r>
      <w:r w:rsidR="00883C06">
        <w:rPr>
          <w:rFonts w:asciiTheme="minorHAnsi" w:hAnsiTheme="minorHAnsi" w:cstheme="minorHAnsi"/>
          <w:sz w:val="20"/>
          <w:szCs w:val="20"/>
        </w:rPr>
        <w:t xml:space="preserve">at least </w:t>
      </w:r>
      <w:r>
        <w:rPr>
          <w:rFonts w:asciiTheme="minorHAnsi" w:hAnsiTheme="minorHAnsi" w:cstheme="minorHAnsi"/>
          <w:b/>
          <w:bCs/>
          <w:sz w:val="20"/>
          <w:szCs w:val="20"/>
        </w:rPr>
        <w:t>seven</w:t>
      </w:r>
      <w:r w:rsidRPr="001A74CB">
        <w:rPr>
          <w:rFonts w:asciiTheme="minorHAnsi" w:hAnsiTheme="minorHAnsi" w:cstheme="minorHAnsi"/>
          <w:b/>
          <w:bCs/>
          <w:sz w:val="20"/>
          <w:szCs w:val="20"/>
        </w:rPr>
        <w:t xml:space="preserve"> days</w:t>
      </w:r>
      <w:r w:rsidRPr="001A74CB">
        <w:rPr>
          <w:rFonts w:asciiTheme="minorHAnsi" w:hAnsiTheme="minorHAnsi" w:cstheme="minorHAnsi"/>
          <w:sz w:val="20"/>
          <w:szCs w:val="20"/>
        </w:rPr>
        <w:t xml:space="preserve"> before </w:t>
      </w:r>
      <w:r w:rsidR="00907ED5">
        <w:rPr>
          <w:rFonts w:asciiTheme="minorHAnsi" w:hAnsiTheme="minorHAnsi" w:cstheme="minorHAnsi"/>
          <w:sz w:val="20"/>
          <w:szCs w:val="20"/>
        </w:rPr>
        <w:t>the court</w:t>
      </w:r>
      <w:r w:rsidRPr="001A74CB">
        <w:rPr>
          <w:rFonts w:asciiTheme="minorHAnsi" w:hAnsiTheme="minorHAnsi" w:cstheme="minorHAnsi"/>
          <w:sz w:val="20"/>
          <w:szCs w:val="20"/>
        </w:rPr>
        <w:t xml:space="preserve"> hearing to help us prepare your case for court. The information you provide will ensure that we have your current contact details and that </w:t>
      </w:r>
      <w:r w:rsidR="00C6126D">
        <w:rPr>
          <w:rFonts w:asciiTheme="minorHAnsi" w:hAnsiTheme="minorHAnsi" w:cstheme="minorHAnsi"/>
          <w:sz w:val="20"/>
          <w:szCs w:val="20"/>
        </w:rPr>
        <w:t>where possible</w:t>
      </w:r>
      <w:r w:rsidRPr="001A74CB">
        <w:rPr>
          <w:rFonts w:asciiTheme="minorHAnsi" w:hAnsiTheme="minorHAnsi" w:cstheme="minorHAnsi"/>
          <w:sz w:val="20"/>
          <w:szCs w:val="20"/>
        </w:rPr>
        <w:t xml:space="preserve"> we can connect you with legal and support services to help you prepare for court.</w:t>
      </w:r>
    </w:p>
    <w:p w14:paraId="4C8F7812" w14:textId="7AAADAFD" w:rsidR="004F4AA5" w:rsidRDefault="004F4AA5" w:rsidP="009B7FB6">
      <w:pPr>
        <w:spacing w:after="120"/>
        <w:jc w:val="both"/>
        <w:rPr>
          <w:rFonts w:asciiTheme="minorHAnsi" w:hAnsiTheme="minorHAnsi" w:cstheme="minorHAnsi"/>
          <w:sz w:val="20"/>
          <w:szCs w:val="20"/>
        </w:rPr>
      </w:pPr>
      <w:r w:rsidRPr="001A74CB">
        <w:rPr>
          <w:rFonts w:asciiTheme="minorHAnsi" w:hAnsiTheme="minorHAnsi" w:cstheme="minorHAnsi"/>
          <w:sz w:val="20"/>
          <w:szCs w:val="20"/>
        </w:rPr>
        <w:t xml:space="preserve">If you do not contact us before </w:t>
      </w:r>
      <w:r w:rsidR="00907ED5">
        <w:rPr>
          <w:rFonts w:asciiTheme="minorHAnsi" w:hAnsiTheme="minorHAnsi" w:cstheme="minorHAnsi"/>
          <w:sz w:val="20"/>
          <w:szCs w:val="20"/>
        </w:rPr>
        <w:t>the court</w:t>
      </w:r>
      <w:r w:rsidRPr="001A74CB">
        <w:rPr>
          <w:rFonts w:asciiTheme="minorHAnsi" w:hAnsiTheme="minorHAnsi" w:cstheme="minorHAnsi"/>
          <w:sz w:val="20"/>
          <w:szCs w:val="20"/>
        </w:rPr>
        <w:t xml:space="preserve"> hearing day, the </w:t>
      </w:r>
      <w:r w:rsidR="00322403">
        <w:rPr>
          <w:rFonts w:asciiTheme="minorHAnsi" w:hAnsiTheme="minorHAnsi" w:cstheme="minorHAnsi"/>
          <w:sz w:val="20"/>
          <w:szCs w:val="20"/>
        </w:rPr>
        <w:t>c</w:t>
      </w:r>
      <w:r w:rsidRPr="001A74CB">
        <w:rPr>
          <w:rFonts w:asciiTheme="minorHAnsi" w:hAnsiTheme="minorHAnsi" w:cstheme="minorHAnsi"/>
          <w:sz w:val="20"/>
          <w:szCs w:val="20"/>
        </w:rPr>
        <w:t xml:space="preserve">ourt </w:t>
      </w:r>
      <w:r w:rsidR="0015037F">
        <w:rPr>
          <w:rFonts w:asciiTheme="minorHAnsi" w:hAnsiTheme="minorHAnsi" w:cstheme="minorHAnsi"/>
          <w:sz w:val="20"/>
          <w:szCs w:val="20"/>
        </w:rPr>
        <w:t>may</w:t>
      </w:r>
      <w:r w:rsidRPr="001A74CB">
        <w:rPr>
          <w:rFonts w:asciiTheme="minorHAnsi" w:hAnsiTheme="minorHAnsi" w:cstheme="minorHAnsi"/>
          <w:sz w:val="20"/>
          <w:szCs w:val="20"/>
        </w:rPr>
        <w:t xml:space="preserve"> hear </w:t>
      </w:r>
      <w:r w:rsidR="0015037F">
        <w:rPr>
          <w:rFonts w:asciiTheme="minorHAnsi" w:hAnsiTheme="minorHAnsi" w:cstheme="minorHAnsi"/>
          <w:sz w:val="20"/>
          <w:szCs w:val="20"/>
        </w:rPr>
        <w:t xml:space="preserve">and determine </w:t>
      </w:r>
      <w:r w:rsidRPr="001A74CB">
        <w:rPr>
          <w:rFonts w:asciiTheme="minorHAnsi" w:hAnsiTheme="minorHAnsi" w:cstheme="minorHAnsi"/>
          <w:sz w:val="20"/>
          <w:szCs w:val="20"/>
        </w:rPr>
        <w:t xml:space="preserve">your matter in your absence. </w:t>
      </w:r>
    </w:p>
    <w:p w14:paraId="1014E5FF" w14:textId="2DBF86DB" w:rsidR="001F6C6A" w:rsidRPr="00815BD6" w:rsidRDefault="001F6C6A" w:rsidP="001F6C6A">
      <w:pPr>
        <w:pStyle w:val="Heading3"/>
        <w:spacing w:before="240"/>
        <w:rPr>
          <w:b/>
          <w:sz w:val="21"/>
        </w:rPr>
      </w:pPr>
      <w:r w:rsidRPr="00815BD6">
        <w:rPr>
          <w:b/>
          <w:bCs w:val="0"/>
          <w:sz w:val="21"/>
        </w:rPr>
        <w:t>C</w:t>
      </w:r>
      <w:r w:rsidR="005604BD">
        <w:rPr>
          <w:b/>
          <w:bCs w:val="0"/>
          <w:sz w:val="21"/>
        </w:rPr>
        <w:t>OVID</w:t>
      </w:r>
      <w:r w:rsidR="0075430E">
        <w:rPr>
          <w:b/>
          <w:bCs w:val="0"/>
          <w:sz w:val="21"/>
        </w:rPr>
        <w:t>-</w:t>
      </w:r>
      <w:r w:rsidR="005604BD">
        <w:rPr>
          <w:b/>
          <w:bCs w:val="0"/>
          <w:sz w:val="21"/>
        </w:rPr>
        <w:t>19</w:t>
      </w:r>
      <w:r w:rsidRPr="00815BD6">
        <w:rPr>
          <w:b/>
          <w:bCs w:val="0"/>
          <w:sz w:val="21"/>
        </w:rPr>
        <w:t xml:space="preserve"> safety at court</w:t>
      </w:r>
    </w:p>
    <w:p w14:paraId="59E8E153" w14:textId="5EC846C1" w:rsidR="000B0ABB" w:rsidRPr="00C41E22" w:rsidRDefault="000B0ABB" w:rsidP="000B0ABB">
      <w:pPr>
        <w:spacing w:after="120"/>
        <w:rPr>
          <w:rFonts w:asciiTheme="minorHAnsi" w:hAnsiTheme="minorHAnsi" w:cstheme="minorHAnsi"/>
          <w:color w:val="292B2D" w:themeColor="background1" w:themeShade="80"/>
          <w:sz w:val="20"/>
          <w:szCs w:val="20"/>
        </w:rPr>
      </w:pPr>
      <w:r w:rsidRPr="007B241B">
        <w:rPr>
          <w:rFonts w:asciiTheme="minorHAnsi" w:hAnsiTheme="minorHAnsi" w:cstheme="minorHAnsi"/>
          <w:sz w:val="20"/>
          <w:szCs w:val="20"/>
        </w:rPr>
        <w:t>If you have</w:t>
      </w:r>
      <w:r w:rsidRPr="007B241B">
        <w:rPr>
          <w:rFonts w:asciiTheme="minorHAnsi" w:hAnsiTheme="minorHAnsi" w:cstheme="minorHAnsi"/>
          <w:b/>
          <w:bCs/>
          <w:sz w:val="20"/>
          <w:szCs w:val="20"/>
        </w:rPr>
        <w:t xml:space="preserve"> COVID</w:t>
      </w:r>
      <w:r w:rsidR="0075430E">
        <w:rPr>
          <w:rFonts w:asciiTheme="minorHAnsi" w:hAnsiTheme="minorHAnsi" w:cstheme="minorHAnsi"/>
          <w:b/>
          <w:bCs/>
          <w:sz w:val="20"/>
          <w:szCs w:val="20"/>
        </w:rPr>
        <w:t>-</w:t>
      </w:r>
      <w:r w:rsidRPr="007B241B">
        <w:rPr>
          <w:rFonts w:asciiTheme="minorHAnsi" w:hAnsiTheme="minorHAnsi" w:cstheme="minorHAnsi"/>
          <w:b/>
          <w:bCs/>
          <w:sz w:val="20"/>
          <w:szCs w:val="20"/>
        </w:rPr>
        <w:t xml:space="preserve">19 symptoms </w:t>
      </w:r>
      <w:r w:rsidRPr="007B241B">
        <w:rPr>
          <w:rFonts w:asciiTheme="minorHAnsi" w:hAnsiTheme="minorHAnsi" w:cstheme="minorHAnsi"/>
          <w:sz w:val="20"/>
          <w:szCs w:val="20"/>
        </w:rPr>
        <w:t>or</w:t>
      </w:r>
      <w:r w:rsidRPr="007B241B">
        <w:rPr>
          <w:rFonts w:asciiTheme="minorHAnsi" w:hAnsiTheme="minorHAnsi" w:cstheme="minorHAnsi"/>
          <w:b/>
          <w:bCs/>
          <w:sz w:val="20"/>
          <w:szCs w:val="20"/>
        </w:rPr>
        <w:t xml:space="preserve"> </w:t>
      </w:r>
      <w:r w:rsidRPr="007B241B">
        <w:rPr>
          <w:rFonts w:asciiTheme="minorHAnsi" w:hAnsiTheme="minorHAnsi" w:cstheme="minorHAnsi"/>
          <w:sz w:val="20"/>
          <w:szCs w:val="20"/>
        </w:rPr>
        <w:t>are</w:t>
      </w:r>
      <w:r w:rsidRPr="007B241B">
        <w:rPr>
          <w:rFonts w:asciiTheme="minorHAnsi" w:hAnsiTheme="minorHAnsi" w:cstheme="minorHAnsi"/>
          <w:b/>
          <w:bCs/>
          <w:sz w:val="20"/>
          <w:szCs w:val="20"/>
        </w:rPr>
        <w:t xml:space="preserve"> waiting on the results of a COVID</w:t>
      </w:r>
      <w:r w:rsidR="0075430E">
        <w:rPr>
          <w:rFonts w:asciiTheme="minorHAnsi" w:hAnsiTheme="minorHAnsi" w:cstheme="minorHAnsi"/>
          <w:b/>
          <w:bCs/>
          <w:sz w:val="20"/>
          <w:szCs w:val="20"/>
        </w:rPr>
        <w:t>-</w:t>
      </w:r>
      <w:r w:rsidR="005604BD" w:rsidRPr="007B241B">
        <w:rPr>
          <w:rFonts w:asciiTheme="minorHAnsi" w:hAnsiTheme="minorHAnsi" w:cstheme="minorHAnsi"/>
          <w:b/>
          <w:bCs/>
          <w:sz w:val="20"/>
          <w:szCs w:val="20"/>
        </w:rPr>
        <w:t xml:space="preserve">19 </w:t>
      </w:r>
      <w:r w:rsidRPr="007B241B">
        <w:rPr>
          <w:rFonts w:asciiTheme="minorHAnsi" w:hAnsiTheme="minorHAnsi" w:cstheme="minorHAnsi"/>
          <w:b/>
          <w:bCs/>
          <w:sz w:val="20"/>
          <w:szCs w:val="20"/>
        </w:rPr>
        <w:t xml:space="preserve">test </w:t>
      </w:r>
      <w:r w:rsidRPr="007B241B">
        <w:rPr>
          <w:rFonts w:asciiTheme="minorHAnsi" w:hAnsiTheme="minorHAnsi" w:cstheme="minorHAnsi"/>
          <w:sz w:val="20"/>
          <w:szCs w:val="20"/>
        </w:rPr>
        <w:t xml:space="preserve">you </w:t>
      </w:r>
      <w:r w:rsidRPr="007B241B">
        <w:rPr>
          <w:rFonts w:asciiTheme="minorHAnsi" w:hAnsiTheme="minorHAnsi" w:cstheme="minorHAnsi"/>
          <w:b/>
          <w:bCs/>
          <w:sz w:val="20"/>
          <w:szCs w:val="20"/>
          <w:u w:val="single"/>
        </w:rPr>
        <w:t>must not</w:t>
      </w:r>
      <w:r w:rsidRPr="007B241B">
        <w:rPr>
          <w:rFonts w:asciiTheme="minorHAnsi" w:hAnsiTheme="minorHAnsi" w:cstheme="minorHAnsi"/>
          <w:sz w:val="20"/>
          <w:szCs w:val="20"/>
        </w:rPr>
        <w:t xml:space="preserve"> attend the court physically, please </w:t>
      </w:r>
      <w:hyperlink r:id="rId11" w:history="1">
        <w:r w:rsidRPr="000647E0">
          <w:rPr>
            <w:rStyle w:val="Hyperlink"/>
            <w:rFonts w:asciiTheme="minorHAnsi" w:hAnsiTheme="minorHAnsi" w:cstheme="minorHAnsi"/>
            <w:sz w:val="20"/>
            <w:szCs w:val="20"/>
          </w:rPr>
          <w:t>contact your local court</w:t>
        </w:r>
      </w:hyperlink>
      <w:r>
        <w:rPr>
          <w:rStyle w:val="Hyperlink"/>
          <w:rFonts w:asciiTheme="minorHAnsi" w:hAnsiTheme="minorHAnsi" w:cstheme="minorHAnsi"/>
          <w:sz w:val="20"/>
          <w:szCs w:val="20"/>
        </w:rPr>
        <w:t xml:space="preserve"> </w:t>
      </w:r>
      <w:r w:rsidRPr="007B241B">
        <w:rPr>
          <w:rStyle w:val="Hyperlink"/>
          <w:rFonts w:asciiTheme="minorHAnsi" w:hAnsiTheme="minorHAnsi" w:cstheme="minorHAnsi"/>
          <w:color w:val="auto"/>
          <w:sz w:val="20"/>
          <w:szCs w:val="20"/>
          <w:u w:val="none"/>
        </w:rPr>
        <w:t>to request alternate arrangements as soon as possible</w:t>
      </w:r>
      <w:r w:rsidRPr="007B241B">
        <w:rPr>
          <w:rFonts w:asciiTheme="minorHAnsi" w:hAnsiTheme="minorHAnsi" w:cstheme="minorHAnsi"/>
          <w:sz w:val="20"/>
          <w:szCs w:val="20"/>
        </w:rPr>
        <w:t>.</w:t>
      </w:r>
    </w:p>
    <w:p w14:paraId="1550AE32" w14:textId="2664A78F" w:rsidR="00702C51" w:rsidRPr="006F4B6C" w:rsidRDefault="002346CF" w:rsidP="006F4B6C">
      <w:pPr>
        <w:pStyle w:val="Heading3"/>
        <w:rPr>
          <w:b/>
          <w:sz w:val="21"/>
        </w:rPr>
      </w:pPr>
      <w:r w:rsidRPr="006F4B6C">
        <w:rPr>
          <w:rFonts w:asciiTheme="minorHAnsi" w:hAnsiTheme="minorHAnsi" w:cstheme="minorHAnsi"/>
          <w:b/>
          <w:bCs w:val="0"/>
          <w:sz w:val="21"/>
        </w:rPr>
        <w:t xml:space="preserve">How </w:t>
      </w:r>
      <w:r w:rsidR="00697542">
        <w:rPr>
          <w:rFonts w:asciiTheme="minorHAnsi" w:hAnsiTheme="minorHAnsi" w:cstheme="minorHAnsi"/>
          <w:b/>
          <w:bCs w:val="0"/>
          <w:sz w:val="21"/>
        </w:rPr>
        <w:t>do I contact the court</w:t>
      </w:r>
      <w:r w:rsidR="003F794A">
        <w:rPr>
          <w:rFonts w:asciiTheme="minorHAnsi" w:hAnsiTheme="minorHAnsi" w:cstheme="minorHAnsi"/>
          <w:b/>
          <w:sz w:val="21"/>
        </w:rPr>
        <w:t xml:space="preserve"> before my hearing</w:t>
      </w:r>
      <w:r w:rsidR="00702C51" w:rsidRPr="006F4B6C">
        <w:rPr>
          <w:b/>
          <w:sz w:val="21"/>
        </w:rPr>
        <w:t>?</w:t>
      </w:r>
    </w:p>
    <w:p w14:paraId="37BA5086" w14:textId="721001BA" w:rsidR="00165BA6" w:rsidRPr="004961C0" w:rsidRDefault="00702C51" w:rsidP="007B241B">
      <w:pPr>
        <w:jc w:val="both"/>
        <w:rPr>
          <w:rFonts w:asciiTheme="minorHAnsi" w:hAnsiTheme="minorHAnsi" w:cstheme="minorHAnsi"/>
          <w:sz w:val="20"/>
          <w:szCs w:val="20"/>
        </w:rPr>
      </w:pPr>
      <w:r w:rsidRPr="004961C0">
        <w:rPr>
          <w:rFonts w:asciiTheme="minorHAnsi" w:hAnsiTheme="minorHAnsi" w:cstheme="minorHAnsi"/>
          <w:sz w:val="20"/>
          <w:szCs w:val="20"/>
        </w:rPr>
        <w:t>You can</w:t>
      </w:r>
      <w:r w:rsidR="009D5252">
        <w:rPr>
          <w:rFonts w:asciiTheme="minorHAnsi" w:hAnsiTheme="minorHAnsi" w:cstheme="minorHAnsi"/>
          <w:sz w:val="20"/>
          <w:szCs w:val="20"/>
        </w:rPr>
        <w:t>:</w:t>
      </w:r>
    </w:p>
    <w:p w14:paraId="520A6CD1" w14:textId="07A01287" w:rsidR="00702C51" w:rsidRPr="004961C0" w:rsidRDefault="00702C51" w:rsidP="007B241B">
      <w:pPr>
        <w:pStyle w:val="ListParagraph"/>
        <w:numPr>
          <w:ilvl w:val="0"/>
          <w:numId w:val="32"/>
        </w:numPr>
        <w:spacing w:after="60"/>
        <w:ind w:left="426" w:right="-284" w:hanging="284"/>
        <w:contextualSpacing w:val="0"/>
        <w:jc w:val="both"/>
        <w:rPr>
          <w:rFonts w:asciiTheme="minorHAnsi" w:hAnsiTheme="minorHAnsi" w:cstheme="minorHAnsi"/>
          <w:sz w:val="20"/>
          <w:szCs w:val="20"/>
        </w:rPr>
      </w:pPr>
      <w:r w:rsidRPr="004961C0">
        <w:rPr>
          <w:rFonts w:asciiTheme="minorHAnsi" w:hAnsiTheme="minorHAnsi" w:cstheme="minorHAnsi"/>
          <w:sz w:val="20"/>
          <w:szCs w:val="20"/>
        </w:rPr>
        <w:t xml:space="preserve">complete the </w:t>
      </w:r>
      <w:r w:rsidR="001F6C6A">
        <w:rPr>
          <w:rFonts w:asciiTheme="minorHAnsi" w:hAnsiTheme="minorHAnsi" w:cstheme="minorHAnsi"/>
          <w:sz w:val="20"/>
          <w:szCs w:val="20"/>
        </w:rPr>
        <w:t xml:space="preserve">attached </w:t>
      </w:r>
      <w:hyperlink r:id="rId12" w:history="1">
        <w:r w:rsidR="00697542" w:rsidRPr="00EB662C">
          <w:rPr>
            <w:rStyle w:val="Hyperlink"/>
            <w:rFonts w:asciiTheme="minorHAnsi" w:hAnsiTheme="minorHAnsi" w:cstheme="minorHAnsi"/>
            <w:sz w:val="20"/>
            <w:szCs w:val="20"/>
          </w:rPr>
          <w:t>pre-court information</w:t>
        </w:r>
      </w:hyperlink>
      <w:r w:rsidR="00697542">
        <w:rPr>
          <w:rFonts w:asciiTheme="minorHAnsi" w:hAnsiTheme="minorHAnsi" w:cstheme="minorHAnsi"/>
          <w:sz w:val="20"/>
          <w:szCs w:val="20"/>
        </w:rPr>
        <w:t xml:space="preserve"> </w:t>
      </w:r>
      <w:r w:rsidRPr="004961C0">
        <w:rPr>
          <w:rFonts w:asciiTheme="minorHAnsi" w:hAnsiTheme="minorHAnsi" w:cstheme="minorHAnsi"/>
          <w:sz w:val="20"/>
          <w:szCs w:val="20"/>
        </w:rPr>
        <w:t>form</w:t>
      </w:r>
      <w:r w:rsidR="001F6C6A">
        <w:rPr>
          <w:rFonts w:asciiTheme="minorHAnsi" w:hAnsiTheme="minorHAnsi" w:cstheme="minorHAnsi"/>
          <w:sz w:val="20"/>
          <w:szCs w:val="20"/>
        </w:rPr>
        <w:t xml:space="preserve"> and provide it to the court where your matter is listed</w:t>
      </w:r>
      <w:r w:rsidR="00883C06">
        <w:rPr>
          <w:rFonts w:asciiTheme="minorHAnsi" w:hAnsiTheme="minorHAnsi" w:cstheme="minorHAnsi"/>
          <w:sz w:val="20"/>
          <w:szCs w:val="20"/>
        </w:rPr>
        <w:t>;</w:t>
      </w:r>
      <w:r w:rsidR="001F6C6A">
        <w:rPr>
          <w:rFonts w:asciiTheme="minorHAnsi" w:hAnsiTheme="minorHAnsi" w:cstheme="minorHAnsi"/>
          <w:sz w:val="20"/>
          <w:szCs w:val="20"/>
        </w:rPr>
        <w:t xml:space="preserve"> or</w:t>
      </w:r>
    </w:p>
    <w:p w14:paraId="60199DBA" w14:textId="01D8571F" w:rsidR="007D261A" w:rsidRPr="00A21DB4" w:rsidRDefault="001023EE" w:rsidP="007B241B">
      <w:pPr>
        <w:pStyle w:val="ListBullet"/>
        <w:numPr>
          <w:ilvl w:val="0"/>
          <w:numId w:val="32"/>
        </w:numPr>
        <w:spacing w:after="60" w:line="240" w:lineRule="auto"/>
        <w:ind w:left="426" w:right="-284" w:hanging="284"/>
        <w:jc w:val="both"/>
        <w:rPr>
          <w:rFonts w:asciiTheme="minorHAnsi" w:hAnsiTheme="minorHAnsi" w:cstheme="minorHAnsi"/>
          <w:color w:val="auto"/>
          <w:sz w:val="20"/>
          <w:szCs w:val="20"/>
        </w:rPr>
      </w:pPr>
      <w:r w:rsidRPr="00907ED5">
        <w:rPr>
          <w:rFonts w:asciiTheme="minorHAnsi" w:hAnsiTheme="minorHAnsi" w:cstheme="minorHAnsi"/>
          <w:color w:val="auto"/>
          <w:sz w:val="20"/>
          <w:szCs w:val="20"/>
        </w:rPr>
        <w:t xml:space="preserve">call or email the court where your </w:t>
      </w:r>
      <w:r w:rsidR="007E6B74" w:rsidRPr="00907ED5">
        <w:rPr>
          <w:rFonts w:asciiTheme="minorHAnsi" w:hAnsiTheme="minorHAnsi" w:cstheme="minorHAnsi"/>
          <w:color w:val="auto"/>
          <w:sz w:val="20"/>
          <w:szCs w:val="20"/>
        </w:rPr>
        <w:t>case</w:t>
      </w:r>
      <w:r w:rsidRPr="00907ED5">
        <w:rPr>
          <w:rFonts w:asciiTheme="minorHAnsi" w:hAnsiTheme="minorHAnsi" w:cstheme="minorHAnsi"/>
          <w:color w:val="auto"/>
          <w:sz w:val="20"/>
          <w:szCs w:val="20"/>
        </w:rPr>
        <w:t xml:space="preserve"> is listed. You can find the contact details for your local court on </w:t>
      </w:r>
      <w:hyperlink r:id="rId13" w:history="1">
        <w:r w:rsidRPr="00550E80">
          <w:rPr>
            <w:rStyle w:val="Hyperlink"/>
            <w:rFonts w:asciiTheme="minorHAnsi" w:hAnsiTheme="minorHAnsi" w:cstheme="minorHAnsi"/>
            <w:sz w:val="20"/>
            <w:szCs w:val="20"/>
          </w:rPr>
          <w:t xml:space="preserve">our </w:t>
        </w:r>
        <w:r w:rsidR="00550E80" w:rsidRPr="00550E80">
          <w:rPr>
            <w:rStyle w:val="Hyperlink"/>
            <w:rFonts w:asciiTheme="minorHAnsi" w:hAnsiTheme="minorHAnsi" w:cstheme="minorHAnsi"/>
            <w:sz w:val="20"/>
            <w:szCs w:val="20"/>
          </w:rPr>
          <w:t>website.</w:t>
        </w:r>
      </w:hyperlink>
    </w:p>
    <w:p w14:paraId="73567C91" w14:textId="77777777" w:rsidR="001023EE" w:rsidRPr="006F4B6C" w:rsidRDefault="001023EE" w:rsidP="006F4B6C">
      <w:pPr>
        <w:pStyle w:val="ListBullet"/>
        <w:numPr>
          <w:ilvl w:val="0"/>
          <w:numId w:val="0"/>
        </w:numPr>
        <w:spacing w:after="60" w:line="240" w:lineRule="auto"/>
        <w:ind w:left="794" w:right="-284" w:hanging="397"/>
        <w:rPr>
          <w:rFonts w:asciiTheme="minorHAnsi" w:hAnsiTheme="minorHAnsi" w:cstheme="minorHAnsi"/>
          <w:sz w:val="20"/>
          <w:szCs w:val="20"/>
        </w:rPr>
      </w:pPr>
    </w:p>
    <w:p w14:paraId="76B20941" w14:textId="77777777" w:rsidR="001F6C6A" w:rsidRPr="00C94243" w:rsidRDefault="001F6C6A" w:rsidP="001F6C6A">
      <w:pPr>
        <w:spacing w:after="120"/>
        <w:rPr>
          <w:rFonts w:asciiTheme="majorHAnsi" w:hAnsiTheme="majorHAnsi" w:cstheme="majorBidi"/>
          <w:sz w:val="20"/>
          <w:szCs w:val="20"/>
        </w:rPr>
      </w:pPr>
      <w:r w:rsidRPr="00C94243">
        <w:rPr>
          <w:rFonts w:asciiTheme="majorHAnsi" w:hAnsiTheme="majorHAnsi" w:cstheme="majorHAnsi"/>
          <w:noProof/>
          <w:sz w:val="20"/>
          <w:szCs w:val="20"/>
        </w:rPr>
        <w:drawing>
          <wp:anchor distT="0" distB="0" distL="114300" distR="114300" simplePos="0" relativeHeight="251658241" behindDoc="0" locked="0" layoutInCell="1" allowOverlap="1" wp14:anchorId="3827353D" wp14:editId="53323BA0">
            <wp:simplePos x="0" y="0"/>
            <wp:positionH relativeFrom="column">
              <wp:posOffset>73025</wp:posOffset>
            </wp:positionH>
            <wp:positionV relativeFrom="paragraph">
              <wp:posOffset>3810</wp:posOffset>
            </wp:positionV>
            <wp:extent cx="457200" cy="457200"/>
            <wp:effectExtent l="0" t="0" r="0" b="0"/>
            <wp:wrapSquare wrapText="bothSides"/>
            <wp:docPr id="4" name="Picture 4"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94243">
        <w:rPr>
          <w:rFonts w:asciiTheme="majorHAnsi" w:hAnsiTheme="majorHAnsi" w:cstheme="majorBidi"/>
          <w:sz w:val="20"/>
          <w:szCs w:val="20"/>
        </w:rPr>
        <w:t xml:space="preserve">The court can organise a telephone interpreter to assist you. </w:t>
      </w:r>
    </w:p>
    <w:p w14:paraId="2719F3AF" w14:textId="77777777" w:rsidR="001F6C6A" w:rsidRPr="00C94243" w:rsidRDefault="001F6C6A" w:rsidP="001F6C6A">
      <w:pPr>
        <w:spacing w:after="120"/>
        <w:rPr>
          <w:rFonts w:asciiTheme="majorHAnsi" w:hAnsiTheme="majorHAnsi" w:cstheme="majorHAnsi"/>
          <w:sz w:val="20"/>
          <w:szCs w:val="20"/>
        </w:rPr>
      </w:pPr>
      <w:r w:rsidRPr="00C94243">
        <w:rPr>
          <w:rFonts w:asciiTheme="majorHAnsi" w:hAnsiTheme="majorHAnsi" w:cstheme="majorBidi"/>
          <w:sz w:val="20"/>
          <w:szCs w:val="20"/>
        </w:rPr>
        <w:t>Please advise the court if you need an interpreter.</w:t>
      </w:r>
    </w:p>
    <w:p w14:paraId="29A637CC" w14:textId="77777777" w:rsidR="001F6C6A" w:rsidRPr="00C94243" w:rsidRDefault="001F6C6A" w:rsidP="001F6C6A">
      <w:pPr>
        <w:spacing w:after="120"/>
        <w:rPr>
          <w:rFonts w:asciiTheme="minorHAnsi" w:eastAsiaTheme="majorEastAsia" w:hAnsiTheme="minorHAnsi" w:cstheme="minorHAnsi"/>
          <w:b/>
          <w:color w:val="145EA9" w:themeColor="background2"/>
          <w:sz w:val="10"/>
          <w:szCs w:val="10"/>
        </w:rPr>
      </w:pPr>
    </w:p>
    <w:p w14:paraId="26B511FF" w14:textId="6C61187C" w:rsidR="001F6C6A" w:rsidRPr="006F4B6C" w:rsidRDefault="0096396C" w:rsidP="001F6C6A">
      <w:pPr>
        <w:spacing w:before="240" w:after="120"/>
        <w:rPr>
          <w:rFonts w:asciiTheme="minorHAnsi" w:eastAsiaTheme="majorEastAsia" w:hAnsiTheme="minorHAnsi" w:cstheme="minorHAnsi"/>
          <w:b/>
          <w:color w:val="145EA9" w:themeColor="background2"/>
          <w:sz w:val="20"/>
          <w:szCs w:val="20"/>
        </w:rPr>
      </w:pPr>
      <w:r>
        <w:rPr>
          <w:rFonts w:ascii="Arial" w:eastAsiaTheme="majorEastAsia" w:hAnsi="Arial" w:cstheme="majorBidi"/>
          <w:b/>
          <w:bCs/>
          <w:color w:val="27C0D1" w:themeColor="accent1"/>
          <w:sz w:val="21"/>
          <w:szCs w:val="21"/>
        </w:rPr>
        <w:t xml:space="preserve">Dispute Settlement Centre </w:t>
      </w:r>
      <w:proofErr w:type="gramStart"/>
      <w:r>
        <w:rPr>
          <w:rFonts w:ascii="Arial" w:eastAsiaTheme="majorEastAsia" w:hAnsi="Arial" w:cstheme="majorBidi"/>
          <w:b/>
          <w:bCs/>
          <w:color w:val="27C0D1" w:themeColor="accent1"/>
          <w:sz w:val="21"/>
          <w:szCs w:val="21"/>
        </w:rPr>
        <w:t>Of</w:t>
      </w:r>
      <w:proofErr w:type="gramEnd"/>
      <w:r>
        <w:rPr>
          <w:rFonts w:ascii="Arial" w:eastAsiaTheme="majorEastAsia" w:hAnsi="Arial" w:cstheme="majorBidi"/>
          <w:b/>
          <w:bCs/>
          <w:color w:val="27C0D1" w:themeColor="accent1"/>
          <w:sz w:val="21"/>
          <w:szCs w:val="21"/>
        </w:rPr>
        <w:t xml:space="preserve"> Victoria </w:t>
      </w:r>
    </w:p>
    <w:p w14:paraId="38105212" w14:textId="70634F5B" w:rsidR="00197D1C" w:rsidRPr="006F4B6C" w:rsidRDefault="001F6C6A" w:rsidP="007B241B">
      <w:pPr>
        <w:spacing w:after="120"/>
        <w:jc w:val="both"/>
        <w:rPr>
          <w:rFonts w:asciiTheme="minorHAnsi" w:hAnsiTheme="minorHAnsi" w:cstheme="minorHAnsi"/>
          <w:sz w:val="20"/>
          <w:szCs w:val="20"/>
        </w:rPr>
      </w:pPr>
      <w:r w:rsidRPr="006F4B6C">
        <w:rPr>
          <w:rFonts w:asciiTheme="minorHAnsi" w:hAnsiTheme="minorHAnsi" w:cstheme="minorHAnsi"/>
          <w:sz w:val="20"/>
          <w:szCs w:val="20"/>
        </w:rPr>
        <w:t xml:space="preserve">We encourage you to contact the Dispute Settlement Centre of Victoria (DSCV) before you attend court. The DSCV provides free mediation services to people involved in a PSIO </w:t>
      </w:r>
      <w:r w:rsidR="00C75F89" w:rsidRPr="006F4B6C">
        <w:rPr>
          <w:rFonts w:asciiTheme="minorHAnsi" w:hAnsiTheme="minorHAnsi" w:cstheme="minorHAnsi"/>
          <w:sz w:val="20"/>
          <w:szCs w:val="20"/>
        </w:rPr>
        <w:t>application and</w:t>
      </w:r>
      <w:r w:rsidRPr="006F4B6C">
        <w:rPr>
          <w:rFonts w:asciiTheme="minorHAnsi" w:hAnsiTheme="minorHAnsi" w:cstheme="minorHAnsi"/>
          <w:sz w:val="20"/>
          <w:szCs w:val="20"/>
        </w:rPr>
        <w:t xml:space="preserve"> can help you to try to resolve your matter before going to court. For more </w:t>
      </w:r>
      <w:r w:rsidR="00C75F89" w:rsidRPr="006F4B6C">
        <w:rPr>
          <w:rFonts w:asciiTheme="minorHAnsi" w:hAnsiTheme="minorHAnsi" w:cstheme="minorHAnsi"/>
          <w:sz w:val="20"/>
          <w:szCs w:val="20"/>
        </w:rPr>
        <w:t>information,</w:t>
      </w:r>
      <w:r w:rsidRPr="006F4B6C">
        <w:rPr>
          <w:rFonts w:asciiTheme="minorHAnsi" w:hAnsiTheme="minorHAnsi" w:cstheme="minorHAnsi"/>
          <w:sz w:val="20"/>
          <w:szCs w:val="20"/>
        </w:rPr>
        <w:t xml:space="preserve"> please visit the </w:t>
      </w:r>
      <w:hyperlink r:id="rId15" w:history="1">
        <w:r w:rsidRPr="00E9060E">
          <w:rPr>
            <w:rStyle w:val="Hyperlink"/>
            <w:rFonts w:asciiTheme="minorHAnsi" w:hAnsiTheme="minorHAnsi" w:cstheme="minorHAnsi"/>
            <w:sz w:val="20"/>
            <w:szCs w:val="20"/>
          </w:rPr>
          <w:t>DSCV website</w:t>
        </w:r>
      </w:hyperlink>
      <w:r w:rsidRPr="006F4B6C">
        <w:rPr>
          <w:rFonts w:asciiTheme="minorHAnsi" w:hAnsiTheme="minorHAnsi" w:cstheme="minorHAnsi"/>
          <w:sz w:val="20"/>
          <w:szCs w:val="20"/>
        </w:rPr>
        <w:t>.</w:t>
      </w:r>
    </w:p>
    <w:p w14:paraId="4AD07E01" w14:textId="77777777" w:rsidR="0096396C" w:rsidRPr="00047A98" w:rsidRDefault="0096396C" w:rsidP="0096396C">
      <w:pPr>
        <w:pStyle w:val="Heading3"/>
        <w:spacing w:before="240"/>
        <w:rPr>
          <w:b/>
          <w:bCs w:val="0"/>
          <w:sz w:val="21"/>
        </w:rPr>
      </w:pPr>
      <w:r>
        <w:rPr>
          <w:b/>
          <w:bCs w:val="0"/>
          <w:sz w:val="21"/>
        </w:rPr>
        <w:t>Where can</w:t>
      </w:r>
      <w:r w:rsidRPr="00047A98">
        <w:rPr>
          <w:b/>
          <w:bCs w:val="0"/>
          <w:sz w:val="21"/>
        </w:rPr>
        <w:t xml:space="preserve"> I get legal advice?</w:t>
      </w:r>
    </w:p>
    <w:p w14:paraId="3B7ECC0C" w14:textId="77777777" w:rsidR="0096396C" w:rsidRPr="00D513FC" w:rsidRDefault="0096396C" w:rsidP="0096396C">
      <w:pPr>
        <w:spacing w:after="120"/>
        <w:ind w:right="-283"/>
        <w:jc w:val="both"/>
        <w:rPr>
          <w:rFonts w:asciiTheme="minorHAnsi" w:hAnsiTheme="minorHAnsi" w:cstheme="minorHAnsi"/>
          <w:sz w:val="20"/>
          <w:szCs w:val="20"/>
        </w:rPr>
      </w:pPr>
      <w:r w:rsidRPr="00D513FC">
        <w:rPr>
          <w:rFonts w:asciiTheme="minorHAnsi" w:hAnsiTheme="minorHAnsi" w:cstheme="minorHAnsi"/>
          <w:sz w:val="20"/>
          <w:szCs w:val="20"/>
        </w:rPr>
        <w:t>You are encouraged to get legal advice before your court hearing. The following legal services may be able to provide some free legal advice, or you can contact a private lawyer in your area:</w:t>
      </w:r>
    </w:p>
    <w:p w14:paraId="0A66C07B"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Victoria Legal Aid</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6" w:history="1">
        <w:r w:rsidRPr="00D513FC">
          <w:rPr>
            <w:rStyle w:val="Hyperlink"/>
            <w:rFonts w:asciiTheme="minorHAnsi" w:hAnsiTheme="minorHAnsi" w:cstheme="minorHAnsi"/>
            <w:sz w:val="20"/>
            <w:szCs w:val="20"/>
          </w:rPr>
          <w:t>www.legalaid.vic.gov.au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t xml:space="preserve">1300 792 387 </w:t>
      </w:r>
    </w:p>
    <w:p w14:paraId="22F2D32D" w14:textId="77777777" w:rsidR="0096396C" w:rsidRPr="00D513FC" w:rsidRDefault="0096396C" w:rsidP="0096396C">
      <w:pPr>
        <w:spacing w:line="276" w:lineRule="auto"/>
        <w:ind w:right="-283"/>
        <w:rPr>
          <w:rFonts w:asciiTheme="minorHAnsi" w:hAnsiTheme="minorHAnsi" w:cstheme="minorHAnsi"/>
          <w:sz w:val="20"/>
          <w:szCs w:val="20"/>
        </w:rPr>
      </w:pPr>
      <w:bookmarkStart w:id="0" w:name="_Hlk5711837"/>
      <w:r w:rsidRPr="00D513FC">
        <w:rPr>
          <w:rFonts w:asciiTheme="minorHAnsi" w:hAnsiTheme="minorHAnsi" w:cstheme="minorHAnsi"/>
          <w:sz w:val="20"/>
          <w:szCs w:val="20"/>
        </w:rPr>
        <w:t>Community Legal Centre</w:t>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7" w:history="1">
        <w:r w:rsidRPr="00D513FC">
          <w:rPr>
            <w:rStyle w:val="Hyperlink"/>
            <w:rFonts w:asciiTheme="minorHAnsi" w:hAnsiTheme="minorHAnsi" w:cstheme="minorHAnsi"/>
            <w:sz w:val="20"/>
            <w:szCs w:val="20"/>
          </w:rPr>
          <w:t>www.fclc.org.au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1300 792 387</w:t>
      </w:r>
    </w:p>
    <w:p w14:paraId="589C2A6E"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 xml:space="preserve">Victorian Aboriginal Legal Service </w:t>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8" w:history="1">
        <w:r w:rsidRPr="00D513FC">
          <w:rPr>
            <w:rStyle w:val="Hyperlink"/>
            <w:rFonts w:asciiTheme="minorHAnsi" w:hAnsiTheme="minorHAnsi" w:cstheme="minorHAnsi"/>
            <w:sz w:val="20"/>
            <w:szCs w:val="20"/>
          </w:rPr>
          <w:t>www.vals.org.au</w:t>
        </w:r>
      </w:hyperlink>
      <w:r w:rsidRPr="00D513FC">
        <w:rPr>
          <w:rFonts w:asciiTheme="minorHAnsi" w:hAnsiTheme="minorHAnsi" w:cstheme="minorHAnsi"/>
          <w:sz w:val="20"/>
          <w:szCs w:val="20"/>
        </w:rPr>
        <w:t xml:space="preserve"> </w:t>
      </w:r>
      <w:r w:rsidRPr="00D513FC">
        <w:rPr>
          <w:rFonts w:asciiTheme="minorHAnsi" w:hAnsiTheme="minorHAnsi" w:cstheme="minorHAnsi"/>
          <w:sz w:val="20"/>
          <w:szCs w:val="20"/>
        </w:rPr>
        <w:tab/>
      </w:r>
      <w:r w:rsidRPr="00D513FC">
        <w:rPr>
          <w:rFonts w:asciiTheme="minorHAnsi" w:hAnsiTheme="minorHAnsi" w:cstheme="minorHAnsi"/>
          <w:sz w:val="20"/>
          <w:szCs w:val="20"/>
        </w:rPr>
        <w:tab/>
        <w:t>1800 064 865</w:t>
      </w:r>
      <w:bookmarkEnd w:id="0"/>
    </w:p>
    <w:p w14:paraId="7A14A9EE" w14:textId="77777777" w:rsidR="0096396C" w:rsidRPr="00D513FC" w:rsidRDefault="0096396C" w:rsidP="0096396C">
      <w:pPr>
        <w:spacing w:line="276" w:lineRule="auto"/>
        <w:ind w:right="-283"/>
        <w:rPr>
          <w:rFonts w:asciiTheme="minorHAnsi" w:hAnsiTheme="minorHAnsi" w:cstheme="minorHAnsi"/>
          <w:sz w:val="20"/>
          <w:szCs w:val="20"/>
        </w:rPr>
      </w:pPr>
      <w:r w:rsidRPr="00D513FC">
        <w:rPr>
          <w:rFonts w:asciiTheme="minorHAnsi" w:hAnsiTheme="minorHAnsi" w:cstheme="minorHAnsi"/>
          <w:sz w:val="20"/>
          <w:szCs w:val="20"/>
        </w:rPr>
        <w:t>Djirra Legal Services</w:t>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sidRPr="00D513FC">
        <w:rPr>
          <w:rFonts w:asciiTheme="minorHAnsi" w:hAnsiTheme="minorHAnsi" w:cstheme="minorHAnsi"/>
          <w:sz w:val="20"/>
          <w:szCs w:val="20"/>
        </w:rPr>
        <w:tab/>
      </w:r>
      <w:r>
        <w:rPr>
          <w:rFonts w:asciiTheme="minorHAnsi" w:hAnsiTheme="minorHAnsi" w:cstheme="minorHAnsi"/>
          <w:sz w:val="20"/>
          <w:szCs w:val="20"/>
        </w:rPr>
        <w:t xml:space="preserve">     </w:t>
      </w:r>
      <w:hyperlink r:id="rId19" w:history="1">
        <w:r w:rsidRPr="003721D4">
          <w:rPr>
            <w:rStyle w:val="Hyperlink"/>
            <w:rFonts w:asciiTheme="minorHAnsi" w:hAnsiTheme="minorHAnsi" w:cstheme="minorHAnsi"/>
            <w:sz w:val="20"/>
            <w:szCs w:val="20"/>
          </w:rPr>
          <w:t>www.djirra.org.au</w:t>
        </w:r>
      </w:hyperlink>
      <w:r w:rsidRPr="00D513FC">
        <w:rPr>
          <w:rFonts w:asciiTheme="minorHAnsi" w:hAnsiTheme="minorHAnsi" w:cstheme="minorHAnsi"/>
          <w:sz w:val="20"/>
          <w:szCs w:val="20"/>
        </w:rPr>
        <w:tab/>
      </w:r>
      <w:r w:rsidRPr="00D513FC">
        <w:rPr>
          <w:rFonts w:asciiTheme="minorHAnsi" w:hAnsiTheme="minorHAnsi" w:cstheme="minorHAnsi"/>
          <w:sz w:val="20"/>
          <w:szCs w:val="20"/>
        </w:rPr>
        <w:tab/>
        <w:t>1800 105 303</w:t>
      </w:r>
    </w:p>
    <w:p w14:paraId="05C805DA" w14:textId="77777777" w:rsidR="0096396C" w:rsidRPr="00771395" w:rsidRDefault="0096396C" w:rsidP="0096396C">
      <w:pPr>
        <w:spacing w:line="276" w:lineRule="auto"/>
        <w:ind w:right="360"/>
        <w:rPr>
          <w:rFonts w:asciiTheme="minorHAnsi" w:hAnsiTheme="minorHAnsi" w:cstheme="minorHAnsi"/>
          <w:sz w:val="20"/>
          <w:szCs w:val="20"/>
        </w:rPr>
      </w:pPr>
      <w:r w:rsidRPr="00771395">
        <w:rPr>
          <w:rFonts w:asciiTheme="minorHAnsi" w:hAnsiTheme="minorHAnsi" w:cstheme="minorHAnsi"/>
          <w:sz w:val="20"/>
          <w:szCs w:val="20"/>
        </w:rPr>
        <w:t xml:space="preserve">LGBTIQ+ Legal Service                                             </w:t>
      </w:r>
      <w:hyperlink r:id="rId20" w:history="1">
        <w:r w:rsidRPr="00B740B1">
          <w:rPr>
            <w:rStyle w:val="Hyperlink"/>
            <w:rFonts w:asciiTheme="minorHAnsi" w:hAnsiTheme="minorHAnsi" w:cstheme="minorHAnsi"/>
            <w:sz w:val="20"/>
            <w:szCs w:val="20"/>
          </w:rPr>
          <w:t>www.lgbtiqlegal.org.au</w:t>
        </w:r>
      </w:hyperlink>
      <w:r w:rsidRPr="00771395">
        <w:rPr>
          <w:rFonts w:asciiTheme="minorHAnsi" w:hAnsiTheme="minorHAnsi" w:cstheme="minorHAnsi"/>
          <w:sz w:val="20"/>
          <w:szCs w:val="20"/>
        </w:rPr>
        <w:t xml:space="preserve">           03 7037 3208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r w:rsidRPr="00771395">
        <w:rPr>
          <w:rFonts w:asciiTheme="minorHAnsi" w:hAnsiTheme="minorHAnsi" w:cstheme="minorHAnsi"/>
          <w:b/>
          <w:sz w:val="20"/>
          <w:szCs w:val="20"/>
        </w:rPr>
        <w:t> </w:t>
      </w:r>
      <w:r w:rsidRPr="00771395">
        <w:rPr>
          <w:rFonts w:asciiTheme="minorHAnsi" w:hAnsiTheme="minorHAnsi" w:cstheme="minorHAnsi"/>
          <w:sz w:val="20"/>
          <w:szCs w:val="20"/>
        </w:rPr>
        <w:t xml:space="preserve"> </w:t>
      </w:r>
    </w:p>
    <w:p w14:paraId="36B2D23B" w14:textId="50686F25" w:rsidR="00D27953" w:rsidRPr="004961C0" w:rsidRDefault="00D27953" w:rsidP="00D542DC">
      <w:pPr>
        <w:rPr>
          <w:rFonts w:asciiTheme="minorHAnsi" w:hAnsiTheme="minorHAnsi" w:cstheme="minorHAnsi"/>
          <w:sz w:val="21"/>
          <w:szCs w:val="21"/>
        </w:rPr>
        <w:sectPr w:rsidR="00D27953" w:rsidRPr="004961C0" w:rsidSect="006F4B6C">
          <w:headerReference w:type="even" r:id="rId21"/>
          <w:headerReference w:type="default" r:id="rId22"/>
          <w:footerReference w:type="even" r:id="rId23"/>
          <w:footerReference w:type="default" r:id="rId24"/>
          <w:headerReference w:type="first" r:id="rId25"/>
          <w:footerReference w:type="first" r:id="rId26"/>
          <w:pgSz w:w="11906" w:h="16838" w:code="9"/>
          <w:pgMar w:top="1985" w:right="851" w:bottom="851" w:left="1134" w:header="170" w:footer="1055" w:gutter="0"/>
          <w:cols w:space="397"/>
          <w:titlePg/>
          <w:docGrid w:linePitch="360"/>
        </w:sectPr>
      </w:pPr>
    </w:p>
    <w:p w14:paraId="1BDE9A30" w14:textId="77777777" w:rsidR="00736461" w:rsidRDefault="00736461" w:rsidP="006D77F9">
      <w:pPr>
        <w:spacing w:after="120"/>
        <w:ind w:right="851"/>
        <w:rPr>
          <w:rFonts w:asciiTheme="minorHAnsi" w:eastAsiaTheme="majorEastAsia" w:hAnsiTheme="minorHAnsi" w:cstheme="minorHAnsi"/>
          <w:b/>
          <w:color w:val="0F467E" w:themeColor="background2" w:themeShade="BF"/>
        </w:rPr>
      </w:pPr>
    </w:p>
    <w:p w14:paraId="65B254E0" w14:textId="216162F7" w:rsidR="006D77F9" w:rsidRDefault="006D77F9" w:rsidP="006D77F9">
      <w:pPr>
        <w:spacing w:after="120"/>
        <w:ind w:right="851"/>
        <w:rPr>
          <w:rFonts w:asciiTheme="minorHAnsi" w:eastAsiaTheme="majorEastAsia" w:hAnsiTheme="minorHAnsi" w:cstheme="minorHAnsi"/>
          <w:b/>
          <w:color w:val="0F467E" w:themeColor="background2" w:themeShade="BF"/>
        </w:rPr>
      </w:pPr>
      <w:r w:rsidRPr="006F4B6C">
        <w:rPr>
          <w:rFonts w:asciiTheme="minorHAnsi" w:eastAsiaTheme="majorEastAsia" w:hAnsiTheme="minorHAnsi" w:cstheme="minorHAnsi"/>
          <w:b/>
          <w:noProof/>
          <w:color w:val="0F467E" w:themeColor="background2" w:themeShade="BF"/>
        </w:rPr>
        <mc:AlternateContent>
          <mc:Choice Requires="wps">
            <w:drawing>
              <wp:anchor distT="0" distB="0" distL="118745" distR="118745" simplePos="0" relativeHeight="251658240" behindDoc="1" locked="0" layoutInCell="1" allowOverlap="0" wp14:anchorId="45CE4163" wp14:editId="56E23500">
                <wp:simplePos x="0" y="0"/>
                <wp:positionH relativeFrom="margin">
                  <wp:align>left</wp:align>
                </wp:positionH>
                <wp:positionV relativeFrom="topMargin">
                  <wp:posOffset>526415</wp:posOffset>
                </wp:positionV>
                <wp:extent cx="6209030" cy="269240"/>
                <wp:effectExtent l="0" t="0" r="127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269240"/>
                        </a:xfrm>
                        <a:prstGeom prst="rect">
                          <a:avLst/>
                        </a:prstGeom>
                        <a:solidFill>
                          <a:schemeClr val="accent6">
                            <a:lumMod val="60000"/>
                            <a:lumOff val="40000"/>
                          </a:schemeClr>
                        </a:solidFill>
                        <a:ln>
                          <a:noFill/>
                        </a:ln>
                      </wps:spPr>
                      <wps:txbx>
                        <w:txbxContent>
                          <w:p w14:paraId="48399FC0" w14:textId="1F88692E" w:rsidR="001F6C6A" w:rsidRPr="006F4B6C" w:rsidRDefault="001F6C6A" w:rsidP="006D77F9">
                            <w:pPr>
                              <w:pStyle w:val="Header"/>
                              <w:spacing w:before="0"/>
                              <w:jc w:val="center"/>
                              <w:rPr>
                                <w:caps/>
                                <w:color w:val="FFFFFF"/>
                                <w:sz w:val="20"/>
                                <w:szCs w:val="20"/>
                              </w:rPr>
                            </w:pPr>
                            <w:r w:rsidRPr="006F4B6C">
                              <w:rPr>
                                <w:b/>
                                <w:bCs/>
                                <w:caps/>
                                <w:color w:val="FFFFFF"/>
                                <w:sz w:val="20"/>
                                <w:szCs w:val="20"/>
                              </w:rPr>
                              <w:t>SENSITIVE INFORMATION – CO</w:t>
                            </w:r>
                            <w:r w:rsidR="003E0A6B" w:rsidRPr="006F4B6C">
                              <w:rPr>
                                <w:b/>
                                <w:bCs/>
                                <w:caps/>
                                <w:color w:val="FFFFFF"/>
                                <w:sz w:val="20"/>
                                <w:szCs w:val="20"/>
                              </w:rPr>
                              <w:t>U</w:t>
                            </w:r>
                            <w:r w:rsidRPr="006F4B6C">
                              <w:rPr>
                                <w:b/>
                                <w:bCs/>
                                <w:caps/>
                                <w:color w:val="FFFFFF"/>
                                <w:sz w:val="20"/>
                                <w:szCs w:val="20"/>
                              </w:rPr>
                              <w:t>RT USE ON</w:t>
                            </w:r>
                            <w:r w:rsidR="00736461">
                              <w:rPr>
                                <w:b/>
                                <w:bCs/>
                                <w:caps/>
                                <w:color w:val="FFFFFF"/>
                                <w:sz w:val="20"/>
                                <w:szCs w:val="20"/>
                              </w:rPr>
                              <w:t>LY</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45CE4163" id="Rectangle 14" o:spid="_x0000_s1026" style="position:absolute;margin-left:0;margin-top:41.45pt;width:488.9pt;height:21.2pt;z-index:-251658240;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" o:allowoverlap="f" fillcolor="#c7e18e [1945]" stroked="f">
                <v:textbox style="mso-fit-shape-to-text:t">
                  <w:txbxContent>
                    <w:p w14:paraId="48399FC0" w14:textId="1F88692E" w:rsidR="001F6C6A" w:rsidRPr="006F4B6C" w:rsidRDefault="001F6C6A" w:rsidP="006D77F9">
                      <w:pPr>
                        <w:pStyle w:val="Header"/>
                        <w:spacing w:before="0"/>
                        <w:jc w:val="center"/>
                        <w:rPr>
                          <w:caps/>
                          <w:color w:val="FFFFFF"/>
                          <w:sz w:val="20"/>
                          <w:szCs w:val="20"/>
                        </w:rPr>
                      </w:pPr>
                      <w:r w:rsidRPr="006F4B6C">
                        <w:rPr>
                          <w:b/>
                          <w:bCs/>
                          <w:caps/>
                          <w:color w:val="FFFFFF"/>
                          <w:sz w:val="20"/>
                          <w:szCs w:val="20"/>
                        </w:rPr>
                        <w:t>SENSITIVE INFORMATION – CO</w:t>
                      </w:r>
                      <w:r w:rsidR="003E0A6B" w:rsidRPr="006F4B6C">
                        <w:rPr>
                          <w:b/>
                          <w:bCs/>
                          <w:caps/>
                          <w:color w:val="FFFFFF"/>
                          <w:sz w:val="20"/>
                          <w:szCs w:val="20"/>
                        </w:rPr>
                        <w:t>U</w:t>
                      </w:r>
                      <w:r w:rsidRPr="006F4B6C">
                        <w:rPr>
                          <w:b/>
                          <w:bCs/>
                          <w:caps/>
                          <w:color w:val="FFFFFF"/>
                          <w:sz w:val="20"/>
                          <w:szCs w:val="20"/>
                        </w:rPr>
                        <w:t>RT USE ON</w:t>
                      </w:r>
                      <w:r w:rsidR="00736461">
                        <w:rPr>
                          <w:b/>
                          <w:bCs/>
                          <w:caps/>
                          <w:color w:val="FFFFFF"/>
                          <w:sz w:val="20"/>
                          <w:szCs w:val="20"/>
                        </w:rPr>
                        <w:t>LY</w:t>
                      </w:r>
                    </w:p>
                  </w:txbxContent>
                </v:textbox>
                <w10:wrap type="square" anchorx="margin" anchory="margin"/>
              </v:rect>
            </w:pict>
          </mc:Fallback>
        </mc:AlternateContent>
      </w:r>
      <w:r w:rsidR="00323F53">
        <w:rPr>
          <w:rFonts w:asciiTheme="minorHAnsi" w:eastAsiaTheme="majorEastAsia" w:hAnsiTheme="minorHAnsi" w:cstheme="minorHAnsi"/>
          <w:b/>
          <w:color w:val="0F467E" w:themeColor="background2" w:themeShade="BF"/>
        </w:rPr>
        <w:t>PSIO</w:t>
      </w:r>
      <w:r w:rsidRPr="006F4B6C">
        <w:rPr>
          <w:rFonts w:asciiTheme="minorHAnsi" w:eastAsiaTheme="majorEastAsia" w:hAnsiTheme="minorHAnsi" w:cstheme="minorHAnsi"/>
          <w:b/>
          <w:color w:val="0F467E" w:themeColor="background2" w:themeShade="BF"/>
        </w:rPr>
        <w:t xml:space="preserve"> </w:t>
      </w:r>
      <w:bookmarkStart w:id="1" w:name="_Hlk75443757"/>
      <w:r w:rsidR="0046264D" w:rsidRPr="006F4B6C">
        <w:rPr>
          <w:rFonts w:asciiTheme="minorHAnsi" w:eastAsiaTheme="majorEastAsia" w:hAnsiTheme="minorHAnsi" w:cstheme="minorHAnsi"/>
          <w:b/>
          <w:color w:val="0F467E" w:themeColor="background2" w:themeShade="BF"/>
        </w:rPr>
        <w:t>p</w:t>
      </w:r>
      <w:r w:rsidRPr="006F4B6C">
        <w:rPr>
          <w:rFonts w:asciiTheme="minorHAnsi" w:eastAsiaTheme="majorEastAsia" w:hAnsiTheme="minorHAnsi" w:cstheme="minorHAnsi"/>
          <w:b/>
          <w:color w:val="0F467E" w:themeColor="background2" w:themeShade="BF"/>
        </w:rPr>
        <w:t>re-</w:t>
      </w:r>
      <w:r w:rsidR="0046264D" w:rsidRPr="006F4B6C">
        <w:rPr>
          <w:rFonts w:asciiTheme="minorHAnsi" w:eastAsiaTheme="majorEastAsia" w:hAnsiTheme="minorHAnsi" w:cstheme="minorHAnsi"/>
          <w:b/>
          <w:color w:val="0F467E" w:themeColor="background2" w:themeShade="BF"/>
        </w:rPr>
        <w:t>c</w:t>
      </w:r>
      <w:r w:rsidRPr="006F4B6C">
        <w:rPr>
          <w:rFonts w:asciiTheme="minorHAnsi" w:eastAsiaTheme="majorEastAsia" w:hAnsiTheme="minorHAnsi" w:cstheme="minorHAnsi"/>
          <w:b/>
          <w:color w:val="0F467E" w:themeColor="background2" w:themeShade="BF"/>
        </w:rPr>
        <w:t xml:space="preserve">ourt </w:t>
      </w:r>
      <w:r w:rsidR="0046264D" w:rsidRPr="006F4B6C">
        <w:rPr>
          <w:rFonts w:asciiTheme="minorHAnsi" w:eastAsiaTheme="majorEastAsia" w:hAnsiTheme="minorHAnsi" w:cstheme="minorHAnsi"/>
          <w:b/>
          <w:color w:val="0F467E" w:themeColor="background2" w:themeShade="BF"/>
        </w:rPr>
        <w:t>i</w:t>
      </w:r>
      <w:r w:rsidRPr="006F4B6C">
        <w:rPr>
          <w:rFonts w:asciiTheme="minorHAnsi" w:eastAsiaTheme="majorEastAsia" w:hAnsiTheme="minorHAnsi" w:cstheme="minorHAnsi"/>
          <w:b/>
          <w:color w:val="0F467E" w:themeColor="background2" w:themeShade="BF"/>
        </w:rPr>
        <w:t>nformation</w:t>
      </w:r>
    </w:p>
    <w:p w14:paraId="2DACBAF9" w14:textId="56514B54" w:rsidR="0092158E" w:rsidRPr="006F4B6C" w:rsidRDefault="00310B1C" w:rsidP="006D77F9">
      <w:pPr>
        <w:spacing w:after="120"/>
        <w:ind w:right="851"/>
        <w:rPr>
          <w:rFonts w:asciiTheme="minorHAnsi" w:hAnsiTheme="minorHAnsi" w:cstheme="minorHAnsi"/>
          <w:color w:val="3C3C3C"/>
          <w:sz w:val="20"/>
          <w:szCs w:val="20"/>
          <w:shd w:val="clear" w:color="auto" w:fill="FFFFFF"/>
        </w:rPr>
      </w:pPr>
      <w:r w:rsidRPr="006F4B6C">
        <w:rPr>
          <w:rFonts w:asciiTheme="minorHAnsi" w:hAnsiTheme="minorHAnsi" w:cstheme="minorHAnsi"/>
          <w:sz w:val="20"/>
          <w:szCs w:val="20"/>
        </w:rPr>
        <w:t xml:space="preserve">Please complete this form and return it </w:t>
      </w:r>
      <w:r w:rsidR="0012788B">
        <w:rPr>
          <w:rFonts w:asciiTheme="minorHAnsi" w:hAnsiTheme="minorHAnsi" w:cstheme="minorHAnsi"/>
          <w:sz w:val="20"/>
          <w:szCs w:val="20"/>
        </w:rPr>
        <w:t>the court</w:t>
      </w:r>
      <w:r w:rsidR="00A64B1E">
        <w:rPr>
          <w:rFonts w:asciiTheme="minorHAnsi" w:hAnsiTheme="minorHAnsi" w:cstheme="minorHAnsi"/>
          <w:sz w:val="20"/>
          <w:szCs w:val="20"/>
        </w:rPr>
        <w:t xml:space="preserve"> </w:t>
      </w:r>
      <w:r w:rsidR="00883C06">
        <w:rPr>
          <w:rFonts w:asciiTheme="minorHAnsi" w:hAnsiTheme="minorHAnsi" w:cstheme="minorHAnsi"/>
          <w:sz w:val="20"/>
          <w:szCs w:val="20"/>
        </w:rPr>
        <w:t xml:space="preserve">at least </w:t>
      </w:r>
      <w:r w:rsidR="00B16289" w:rsidRPr="006F4B6C">
        <w:rPr>
          <w:rFonts w:asciiTheme="minorHAnsi" w:hAnsiTheme="minorHAnsi" w:cstheme="minorHAnsi"/>
          <w:sz w:val="20"/>
          <w:szCs w:val="20"/>
          <w:u w:val="single"/>
        </w:rPr>
        <w:t>seven</w:t>
      </w:r>
      <w:r w:rsidRPr="006F4B6C">
        <w:rPr>
          <w:rFonts w:asciiTheme="minorHAnsi" w:hAnsiTheme="minorHAnsi" w:cstheme="minorHAnsi"/>
          <w:sz w:val="20"/>
          <w:szCs w:val="20"/>
          <w:u w:val="single"/>
        </w:rPr>
        <w:t xml:space="preserve"> days before your court hearing</w:t>
      </w:r>
      <w:r w:rsidRPr="006F4B6C">
        <w:rPr>
          <w:rFonts w:asciiTheme="minorHAnsi" w:hAnsiTheme="minorHAnsi" w:cstheme="minorHAnsi"/>
          <w:sz w:val="20"/>
          <w:szCs w:val="20"/>
        </w:rPr>
        <w:t>, otherwise</w:t>
      </w:r>
      <w:hyperlink r:id="rId27" w:history="1">
        <w:r w:rsidR="00C86A8F" w:rsidRPr="0096396C">
          <w:rPr>
            <w:rFonts w:asciiTheme="minorHAnsi" w:hAnsiTheme="minorHAnsi" w:cstheme="minorHAnsi"/>
            <w:color w:val="0000FF"/>
            <w:sz w:val="20"/>
            <w:szCs w:val="20"/>
            <w:shd w:val="clear" w:color="auto" w:fill="FFFFFF"/>
          </w:rPr>
          <w:t xml:space="preserve"> </w:t>
        </w:r>
        <w:r w:rsidR="00C86A8F" w:rsidRPr="006F4B6C">
          <w:rPr>
            <w:rFonts w:asciiTheme="minorHAnsi" w:hAnsiTheme="minorHAnsi" w:cstheme="minorHAnsi"/>
            <w:color w:val="0000FF"/>
            <w:sz w:val="20"/>
            <w:szCs w:val="20"/>
            <w:u w:val="single"/>
            <w:shd w:val="clear" w:color="auto" w:fill="FFFFFF"/>
          </w:rPr>
          <w:t xml:space="preserve">contact your </w:t>
        </w:r>
        <w:r w:rsidR="007B21B7">
          <w:rPr>
            <w:rFonts w:asciiTheme="minorHAnsi" w:hAnsiTheme="minorHAnsi" w:cstheme="minorHAnsi"/>
            <w:color w:val="0000FF"/>
            <w:sz w:val="20"/>
            <w:szCs w:val="20"/>
            <w:u w:val="single"/>
            <w:shd w:val="clear" w:color="auto" w:fill="FFFFFF"/>
          </w:rPr>
          <w:t>local</w:t>
        </w:r>
        <w:r w:rsidR="00C86A8F" w:rsidRPr="006F4B6C">
          <w:rPr>
            <w:rFonts w:asciiTheme="minorHAnsi" w:hAnsiTheme="minorHAnsi" w:cstheme="minorHAnsi"/>
            <w:color w:val="0000FF"/>
            <w:sz w:val="20"/>
            <w:szCs w:val="20"/>
            <w:u w:val="single"/>
            <w:shd w:val="clear" w:color="auto" w:fill="FFFFFF"/>
          </w:rPr>
          <w:t xml:space="preserve"> court</w:t>
        </w:r>
      </w:hyperlink>
      <w:r w:rsidR="006D77F9" w:rsidRPr="006F4B6C">
        <w:rPr>
          <w:rFonts w:asciiTheme="minorHAnsi" w:hAnsiTheme="minorHAnsi" w:cstheme="minorHAnsi"/>
          <w:color w:val="3C3C3C"/>
          <w:sz w:val="20"/>
          <w:szCs w:val="20"/>
          <w:shd w:val="clear" w:color="auto" w:fill="FFFFFF"/>
        </w:rPr>
        <w:t xml:space="preserve">. </w:t>
      </w:r>
    </w:p>
    <w:bookmarkEnd w:id="1"/>
    <w:p w14:paraId="691119F2" w14:textId="722FF4E6" w:rsidR="00452DD4" w:rsidRPr="006F4B6C" w:rsidRDefault="00FA0B04" w:rsidP="006F4B6C">
      <w:pPr>
        <w:pStyle w:val="Heading1"/>
        <w:rPr>
          <w:b w:val="0"/>
        </w:rPr>
      </w:pPr>
      <w:r w:rsidRPr="006F4B6C">
        <w:t xml:space="preserve">About </w:t>
      </w:r>
      <w:r w:rsidR="00907ED5">
        <w:t>the court</w:t>
      </w:r>
      <w:r w:rsidRPr="006F4B6C">
        <w:t xml:space="preserve"> hearing</w:t>
      </w:r>
    </w:p>
    <w:p w14:paraId="3A443920" w14:textId="1831DF64" w:rsidR="001940ED" w:rsidRPr="006F4B6C" w:rsidRDefault="001940ED" w:rsidP="001940ED">
      <w:pPr>
        <w:spacing w:after="60"/>
        <w:rPr>
          <w:rFonts w:asciiTheme="minorHAnsi" w:hAnsiTheme="minorHAnsi" w:cstheme="minorHAnsi"/>
          <w:bCs/>
          <w:sz w:val="20"/>
          <w:szCs w:val="20"/>
        </w:rPr>
      </w:pPr>
      <w:r w:rsidRPr="006F4B6C">
        <w:rPr>
          <w:rFonts w:asciiTheme="minorHAnsi" w:hAnsiTheme="minorHAnsi" w:cstheme="minorHAnsi"/>
          <w:bCs/>
          <w:sz w:val="20"/>
          <w:szCs w:val="20"/>
        </w:rPr>
        <w:t xml:space="preserve">Please provide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details if you know them. If you don’t know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details, we will use your contact details to locate </w:t>
      </w:r>
      <w:r w:rsidR="00907ED5">
        <w:rPr>
          <w:rFonts w:asciiTheme="minorHAnsi" w:hAnsiTheme="minorHAnsi" w:cstheme="minorHAnsi"/>
          <w:bCs/>
          <w:sz w:val="20"/>
          <w:szCs w:val="20"/>
        </w:rPr>
        <w:t>the court</w:t>
      </w:r>
      <w:r w:rsidRPr="006F4B6C">
        <w:rPr>
          <w:rFonts w:asciiTheme="minorHAnsi" w:hAnsiTheme="minorHAnsi" w:cstheme="minorHAnsi"/>
          <w:bCs/>
          <w:sz w:val="20"/>
          <w:szCs w:val="20"/>
        </w:rPr>
        <w:t xml:space="preserve"> hearing information.</w:t>
      </w:r>
    </w:p>
    <w:tbl>
      <w:tblPr>
        <w:tblW w:w="9923" w:type="dxa"/>
        <w:tblBorders>
          <w:top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90"/>
        <w:gridCol w:w="3113"/>
        <w:gridCol w:w="2835"/>
        <w:gridCol w:w="1985"/>
      </w:tblGrid>
      <w:tr w:rsidR="007979DD" w:rsidRPr="004961C0" w14:paraId="6844C227" w14:textId="77777777" w:rsidTr="006F4B6C">
        <w:trPr>
          <w:trHeight w:val="241"/>
        </w:trPr>
        <w:tc>
          <w:tcPr>
            <w:tcW w:w="1990" w:type="dxa"/>
            <w:shd w:val="clear" w:color="auto" w:fill="auto"/>
            <w:vAlign w:val="center"/>
          </w:tcPr>
          <w:p w14:paraId="15F0681A" w14:textId="54CF9A33" w:rsidR="007979DD" w:rsidRPr="00781E63" w:rsidRDefault="007979DD"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Case </w:t>
            </w:r>
            <w:r w:rsidR="0046264D" w:rsidRPr="00781E63">
              <w:rPr>
                <w:rFonts w:asciiTheme="minorHAnsi" w:hAnsiTheme="minorHAnsi" w:cstheme="minorHAnsi"/>
                <w:b/>
                <w:bCs/>
                <w:iCs/>
                <w:sz w:val="21"/>
                <w:szCs w:val="21"/>
              </w:rPr>
              <w:t>n</w:t>
            </w:r>
            <w:r w:rsidRPr="00781E63">
              <w:rPr>
                <w:rFonts w:asciiTheme="minorHAnsi" w:hAnsiTheme="minorHAnsi" w:cstheme="minorHAnsi"/>
                <w:b/>
                <w:bCs/>
                <w:iCs/>
                <w:sz w:val="21"/>
                <w:szCs w:val="21"/>
              </w:rPr>
              <w:t xml:space="preserve">umber </w:t>
            </w:r>
          </w:p>
          <w:p w14:paraId="42D678D3" w14:textId="77777777" w:rsidR="007979DD" w:rsidRPr="00781E63" w:rsidRDefault="007979DD" w:rsidP="00AA492D">
            <w:pPr>
              <w:rPr>
                <w:rFonts w:asciiTheme="minorHAnsi" w:hAnsiTheme="minorHAnsi" w:cstheme="minorHAnsi"/>
                <w:iCs/>
                <w:sz w:val="21"/>
                <w:szCs w:val="21"/>
              </w:rPr>
            </w:pPr>
            <w:r w:rsidRPr="00781E63">
              <w:rPr>
                <w:rFonts w:asciiTheme="minorHAnsi" w:hAnsiTheme="minorHAnsi" w:cstheme="minorHAnsi"/>
                <w:iCs/>
                <w:sz w:val="21"/>
                <w:szCs w:val="21"/>
              </w:rPr>
              <w:t>(</w:t>
            </w:r>
            <w:proofErr w:type="gramStart"/>
            <w:r w:rsidRPr="00781E63">
              <w:rPr>
                <w:rFonts w:asciiTheme="minorHAnsi" w:hAnsiTheme="minorHAnsi" w:cstheme="minorHAnsi"/>
                <w:iCs/>
                <w:sz w:val="21"/>
                <w:szCs w:val="21"/>
              </w:rPr>
              <w:t>if</w:t>
            </w:r>
            <w:proofErr w:type="gramEnd"/>
            <w:r w:rsidRPr="00781E63">
              <w:rPr>
                <w:rFonts w:asciiTheme="minorHAnsi" w:hAnsiTheme="minorHAnsi" w:cstheme="minorHAnsi"/>
                <w:iCs/>
                <w:sz w:val="21"/>
                <w:szCs w:val="21"/>
              </w:rPr>
              <w:t xml:space="preserve"> known)</w:t>
            </w:r>
          </w:p>
        </w:tc>
        <w:tc>
          <w:tcPr>
            <w:tcW w:w="3113" w:type="dxa"/>
            <w:shd w:val="clear" w:color="auto" w:fill="auto"/>
          </w:tcPr>
          <w:p w14:paraId="38E60627"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c>
          <w:tcPr>
            <w:tcW w:w="2835" w:type="dxa"/>
            <w:shd w:val="clear" w:color="auto" w:fill="auto"/>
          </w:tcPr>
          <w:p w14:paraId="6B86D54A" w14:textId="41201339"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t xml:space="preserve">Court </w:t>
            </w:r>
            <w:r w:rsidR="0046264D" w:rsidRPr="00781E63">
              <w:rPr>
                <w:rFonts w:asciiTheme="minorHAnsi" w:hAnsiTheme="minorHAnsi" w:cstheme="minorHAnsi"/>
                <w:b/>
                <w:bCs/>
                <w:sz w:val="21"/>
                <w:szCs w:val="21"/>
              </w:rPr>
              <w:t>d</w:t>
            </w:r>
            <w:r w:rsidRPr="00781E63">
              <w:rPr>
                <w:rFonts w:asciiTheme="minorHAnsi" w:hAnsiTheme="minorHAnsi" w:cstheme="minorHAnsi"/>
                <w:b/>
                <w:bCs/>
                <w:sz w:val="21"/>
                <w:szCs w:val="21"/>
              </w:rPr>
              <w:t xml:space="preserve">ate </w:t>
            </w:r>
            <w:r w:rsidRPr="00781E63">
              <w:rPr>
                <w:rFonts w:asciiTheme="minorHAnsi" w:hAnsiTheme="minorHAnsi" w:cstheme="minorHAnsi"/>
                <w:b/>
                <w:bCs/>
                <w:sz w:val="21"/>
                <w:szCs w:val="21"/>
              </w:rPr>
              <w:br/>
            </w:r>
            <w:r w:rsidRPr="00781E63">
              <w:rPr>
                <w:rFonts w:asciiTheme="minorHAnsi" w:hAnsiTheme="minorHAnsi" w:cstheme="minorHAnsi"/>
                <w:sz w:val="21"/>
                <w:szCs w:val="21"/>
              </w:rPr>
              <w:t>(Date of hearing)</w:t>
            </w:r>
          </w:p>
        </w:tc>
        <w:tc>
          <w:tcPr>
            <w:tcW w:w="1985" w:type="dxa"/>
            <w:shd w:val="clear" w:color="auto" w:fill="auto"/>
          </w:tcPr>
          <w:p w14:paraId="2EB170E5"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r>
      <w:tr w:rsidR="007979DD" w:rsidRPr="00781E63" w14:paraId="4B43BF70" w14:textId="77777777" w:rsidTr="006F4B6C">
        <w:trPr>
          <w:gridAfter w:val="2"/>
          <w:wAfter w:w="4820" w:type="dxa"/>
          <w:trHeight w:val="183"/>
        </w:trPr>
        <w:tc>
          <w:tcPr>
            <w:tcW w:w="1990" w:type="dxa"/>
            <w:shd w:val="clear" w:color="auto" w:fill="auto"/>
            <w:vAlign w:val="center"/>
          </w:tcPr>
          <w:p w14:paraId="30D93E84" w14:textId="199686D2" w:rsidR="007979DD" w:rsidRPr="00781E63" w:rsidRDefault="007979DD"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Court </w:t>
            </w:r>
            <w:r w:rsidR="0046264D" w:rsidRPr="00781E63">
              <w:rPr>
                <w:rFonts w:asciiTheme="minorHAnsi" w:hAnsiTheme="minorHAnsi" w:cstheme="minorHAnsi"/>
                <w:b/>
                <w:bCs/>
                <w:iCs/>
                <w:sz w:val="21"/>
                <w:szCs w:val="21"/>
              </w:rPr>
              <w:t>l</w:t>
            </w:r>
            <w:r w:rsidRPr="00781E63">
              <w:rPr>
                <w:rFonts w:asciiTheme="minorHAnsi" w:hAnsiTheme="minorHAnsi" w:cstheme="minorHAnsi"/>
                <w:b/>
                <w:bCs/>
                <w:iCs/>
                <w:sz w:val="21"/>
                <w:szCs w:val="21"/>
              </w:rPr>
              <w:t>ocation</w:t>
            </w:r>
          </w:p>
        </w:tc>
        <w:tc>
          <w:tcPr>
            <w:tcW w:w="3113" w:type="dxa"/>
            <w:shd w:val="clear" w:color="auto" w:fill="auto"/>
          </w:tcPr>
          <w:p w14:paraId="19401A75" w14:textId="77777777" w:rsidR="007979DD" w:rsidRPr="00781E63" w:rsidRDefault="007979DD" w:rsidP="00AA492D">
            <w:pPr>
              <w:rPr>
                <w:rFonts w:asciiTheme="minorHAnsi" w:hAnsiTheme="minorHAnsi" w:cstheme="minorHAnsi"/>
                <w:b/>
                <w:bCs/>
                <w:sz w:val="21"/>
                <w:szCs w:val="21"/>
              </w:rPr>
            </w:pPr>
            <w:r w:rsidRPr="00781E63">
              <w:rPr>
                <w:rFonts w:asciiTheme="minorHAnsi" w:hAnsiTheme="minorHAnsi" w:cstheme="minorHAnsi"/>
                <w:b/>
                <w:bCs/>
                <w:sz w:val="21"/>
                <w:szCs w:val="21"/>
              </w:rPr>
              <w:fldChar w:fldCharType="begin">
                <w:ffData>
                  <w:name w:val="Text1"/>
                  <w:enabled/>
                  <w:calcOnExit w:val="0"/>
                  <w:textInput/>
                </w:ffData>
              </w:fldChar>
            </w:r>
            <w:r w:rsidRPr="00781E63">
              <w:rPr>
                <w:rFonts w:asciiTheme="minorHAnsi" w:hAnsiTheme="minorHAnsi" w:cstheme="minorHAnsi"/>
                <w:b/>
                <w:bCs/>
                <w:sz w:val="21"/>
                <w:szCs w:val="21"/>
              </w:rPr>
              <w:instrText xml:space="preserve"> FORMTEXT </w:instrText>
            </w:r>
            <w:r w:rsidRPr="00781E63">
              <w:rPr>
                <w:rFonts w:asciiTheme="minorHAnsi" w:hAnsiTheme="minorHAnsi" w:cstheme="minorHAnsi"/>
                <w:b/>
                <w:bCs/>
                <w:sz w:val="21"/>
                <w:szCs w:val="21"/>
              </w:rPr>
            </w:r>
            <w:r w:rsidRPr="00781E63">
              <w:rPr>
                <w:rFonts w:asciiTheme="minorHAnsi" w:hAnsiTheme="minorHAnsi" w:cstheme="minorHAnsi"/>
                <w:b/>
                <w:bCs/>
                <w:sz w:val="21"/>
                <w:szCs w:val="21"/>
              </w:rPr>
              <w:fldChar w:fldCharType="separate"/>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noProof/>
                <w:sz w:val="21"/>
                <w:szCs w:val="21"/>
              </w:rPr>
              <w:t> </w:t>
            </w:r>
            <w:r w:rsidRPr="00781E63">
              <w:rPr>
                <w:rFonts w:asciiTheme="minorHAnsi" w:hAnsiTheme="minorHAnsi" w:cstheme="minorHAnsi"/>
                <w:b/>
                <w:bCs/>
                <w:sz w:val="21"/>
                <w:szCs w:val="21"/>
              </w:rPr>
              <w:fldChar w:fldCharType="end"/>
            </w:r>
          </w:p>
        </w:tc>
      </w:tr>
      <w:tr w:rsidR="006C5E72" w:rsidRPr="004961C0" w14:paraId="65942AA4" w14:textId="77777777" w:rsidTr="006F4B6C">
        <w:trPr>
          <w:trHeight w:val="183"/>
        </w:trPr>
        <w:tc>
          <w:tcPr>
            <w:tcW w:w="1990" w:type="dxa"/>
            <w:shd w:val="clear" w:color="auto" w:fill="auto"/>
            <w:vAlign w:val="center"/>
          </w:tcPr>
          <w:p w14:paraId="213E2E90" w14:textId="2F52819F" w:rsidR="006C5E72" w:rsidRPr="00781E63" w:rsidRDefault="006C5E7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 xml:space="preserve">I am the:   </w:t>
            </w:r>
          </w:p>
        </w:tc>
        <w:tc>
          <w:tcPr>
            <w:tcW w:w="7933" w:type="dxa"/>
            <w:gridSpan w:val="3"/>
            <w:shd w:val="clear" w:color="auto" w:fill="auto"/>
          </w:tcPr>
          <w:p w14:paraId="698D1CBB" w14:textId="132758E9" w:rsidR="006C5E72" w:rsidRPr="00781E63" w:rsidRDefault="006C5E72" w:rsidP="006F4B6C">
            <w:pPr>
              <w:ind w:left="371" w:hanging="371"/>
              <w:rPr>
                <w:rFonts w:asciiTheme="minorHAnsi" w:hAnsiTheme="minorHAnsi" w:cstheme="minorHAnsi"/>
                <w:b/>
                <w:b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406088">
              <w:rPr>
                <w:rFonts w:asciiTheme="minorHAnsi" w:hAnsiTheme="minorHAnsi" w:cstheme="minorHAnsi"/>
                <w:b/>
                <w:bCs/>
                <w:iCs/>
                <w:sz w:val="21"/>
                <w:szCs w:val="21"/>
              </w:rPr>
            </w:r>
            <w:r w:rsidR="00406088">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w:t>
            </w:r>
            <w:r w:rsidR="001F62BE" w:rsidRPr="00781E63">
              <w:rPr>
                <w:rFonts w:asciiTheme="minorHAnsi" w:hAnsiTheme="minorHAnsi" w:cstheme="minorHAnsi"/>
                <w:b/>
                <w:bCs/>
                <w:iCs/>
                <w:sz w:val="21"/>
                <w:szCs w:val="21"/>
              </w:rPr>
              <w:t xml:space="preserve"> </w:t>
            </w:r>
            <w:r w:rsidR="0001619D">
              <w:rPr>
                <w:rFonts w:asciiTheme="minorHAnsi" w:hAnsiTheme="minorHAnsi" w:cstheme="minorHAnsi"/>
                <w:b/>
                <w:bCs/>
                <w:iCs/>
                <w:sz w:val="21"/>
                <w:szCs w:val="21"/>
              </w:rPr>
              <w:t>Protected</w:t>
            </w:r>
            <w:r w:rsidR="00323F53" w:rsidRPr="00781E63">
              <w:rPr>
                <w:rFonts w:asciiTheme="minorHAnsi" w:hAnsiTheme="minorHAnsi" w:cstheme="minorHAnsi"/>
                <w:b/>
                <w:bCs/>
                <w:iCs/>
                <w:sz w:val="21"/>
                <w:szCs w:val="21"/>
              </w:rPr>
              <w:t xml:space="preserve"> Person</w:t>
            </w:r>
            <w:r w:rsidRPr="00781E63">
              <w:rPr>
                <w:rFonts w:asciiTheme="minorHAnsi" w:hAnsiTheme="minorHAnsi" w:cstheme="minorHAnsi"/>
                <w:b/>
                <w:bCs/>
                <w:iCs/>
                <w:sz w:val="21"/>
                <w:szCs w:val="21"/>
              </w:rPr>
              <w:t xml:space="preserve"> </w:t>
            </w:r>
            <w:r w:rsidRPr="00781E63">
              <w:rPr>
                <w:rFonts w:asciiTheme="minorHAnsi" w:hAnsiTheme="minorHAnsi" w:cstheme="minorHAnsi"/>
                <w:iCs/>
                <w:sz w:val="21"/>
                <w:szCs w:val="21"/>
              </w:rPr>
              <w:t>(the person applying for, or to be protected by the order)</w:t>
            </w:r>
          </w:p>
        </w:tc>
      </w:tr>
      <w:tr w:rsidR="006C5E72" w:rsidRPr="004961C0" w14:paraId="485444A7" w14:textId="77777777" w:rsidTr="006F4B6C">
        <w:trPr>
          <w:trHeight w:val="183"/>
        </w:trPr>
        <w:tc>
          <w:tcPr>
            <w:tcW w:w="1990" w:type="dxa"/>
            <w:shd w:val="clear" w:color="auto" w:fill="auto"/>
            <w:vAlign w:val="center"/>
          </w:tcPr>
          <w:p w14:paraId="26297095" w14:textId="77777777" w:rsidR="006C5E72" w:rsidRPr="00781E63" w:rsidRDefault="006C5E72" w:rsidP="00AA492D">
            <w:pPr>
              <w:rPr>
                <w:rFonts w:asciiTheme="minorHAnsi" w:hAnsiTheme="minorHAnsi" w:cstheme="minorHAnsi"/>
                <w:b/>
                <w:bCs/>
                <w:iCs/>
                <w:sz w:val="21"/>
                <w:szCs w:val="21"/>
              </w:rPr>
            </w:pPr>
          </w:p>
        </w:tc>
        <w:tc>
          <w:tcPr>
            <w:tcW w:w="7933" w:type="dxa"/>
            <w:gridSpan w:val="3"/>
            <w:shd w:val="clear" w:color="auto" w:fill="auto"/>
          </w:tcPr>
          <w:p w14:paraId="1ED0B8F5" w14:textId="2209DC97" w:rsidR="006C5E72" w:rsidRPr="00781E63" w:rsidRDefault="006C5E7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406088">
              <w:rPr>
                <w:rFonts w:asciiTheme="minorHAnsi" w:hAnsiTheme="minorHAnsi" w:cstheme="minorHAnsi"/>
                <w:b/>
                <w:bCs/>
                <w:iCs/>
                <w:sz w:val="21"/>
                <w:szCs w:val="21"/>
              </w:rPr>
            </w:r>
            <w:r w:rsidR="00406088">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w:t>
            </w:r>
            <w:r w:rsidR="001F62BE" w:rsidRPr="00781E63">
              <w:rPr>
                <w:rFonts w:asciiTheme="minorHAnsi" w:hAnsiTheme="minorHAnsi" w:cstheme="minorHAnsi"/>
                <w:b/>
                <w:bCs/>
                <w:iCs/>
                <w:sz w:val="21"/>
                <w:szCs w:val="21"/>
              </w:rPr>
              <w:t xml:space="preserve"> </w:t>
            </w:r>
            <w:r w:rsidRPr="00781E63">
              <w:rPr>
                <w:rFonts w:asciiTheme="minorHAnsi" w:hAnsiTheme="minorHAnsi" w:cstheme="minorHAnsi"/>
                <w:b/>
                <w:bCs/>
                <w:iCs/>
                <w:sz w:val="21"/>
                <w:szCs w:val="21"/>
              </w:rPr>
              <w:t xml:space="preserve">Respondent </w:t>
            </w:r>
            <w:r w:rsidRPr="00781E63">
              <w:rPr>
                <w:rFonts w:asciiTheme="minorHAnsi" w:hAnsiTheme="minorHAnsi" w:cstheme="minorHAnsi"/>
                <w:iCs/>
                <w:sz w:val="21"/>
                <w:szCs w:val="21"/>
              </w:rPr>
              <w:t xml:space="preserve">(the person the order </w:t>
            </w:r>
            <w:r w:rsidR="00331D22" w:rsidRPr="00781E63">
              <w:rPr>
                <w:rFonts w:asciiTheme="minorHAnsi" w:hAnsiTheme="minorHAnsi" w:cstheme="minorHAnsi"/>
                <w:iCs/>
                <w:sz w:val="21"/>
                <w:szCs w:val="21"/>
              </w:rPr>
              <w:t xml:space="preserve">is </w:t>
            </w:r>
            <w:r w:rsidRPr="00781E63">
              <w:rPr>
                <w:rFonts w:asciiTheme="minorHAnsi" w:hAnsiTheme="minorHAnsi" w:cstheme="minorHAnsi"/>
                <w:iCs/>
                <w:sz w:val="21"/>
                <w:szCs w:val="21"/>
              </w:rPr>
              <w:t>against)</w:t>
            </w:r>
          </w:p>
        </w:tc>
      </w:tr>
      <w:tr w:rsidR="003D2202" w:rsidRPr="004961C0" w14:paraId="50E12624" w14:textId="77777777" w:rsidTr="006F4B6C">
        <w:trPr>
          <w:trHeight w:val="183"/>
        </w:trPr>
        <w:tc>
          <w:tcPr>
            <w:tcW w:w="1990" w:type="dxa"/>
            <w:shd w:val="clear" w:color="auto" w:fill="auto"/>
            <w:vAlign w:val="center"/>
          </w:tcPr>
          <w:p w14:paraId="42ECE5E7" w14:textId="77777777" w:rsidR="003D2202" w:rsidRPr="00781E63" w:rsidRDefault="003D2202" w:rsidP="00AA492D">
            <w:pPr>
              <w:rPr>
                <w:rFonts w:asciiTheme="minorHAnsi" w:hAnsiTheme="minorHAnsi" w:cstheme="minorHAnsi"/>
                <w:b/>
                <w:bCs/>
                <w:iCs/>
                <w:sz w:val="21"/>
                <w:szCs w:val="21"/>
              </w:rPr>
            </w:pPr>
          </w:p>
        </w:tc>
        <w:tc>
          <w:tcPr>
            <w:tcW w:w="7933" w:type="dxa"/>
            <w:gridSpan w:val="3"/>
            <w:shd w:val="clear" w:color="auto" w:fill="auto"/>
          </w:tcPr>
          <w:p w14:paraId="153C99B3" w14:textId="1ECBBE0B" w:rsidR="003D2202" w:rsidRPr="00781E63" w:rsidRDefault="003D2202"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fldChar w:fldCharType="begin">
                <w:ffData>
                  <w:name w:val="Check1"/>
                  <w:enabled/>
                  <w:calcOnExit w:val="0"/>
                  <w:checkBox>
                    <w:sizeAuto/>
                    <w:default w:val="0"/>
                  </w:checkBox>
                </w:ffData>
              </w:fldChar>
            </w:r>
            <w:r w:rsidRPr="00781E63">
              <w:rPr>
                <w:rFonts w:asciiTheme="minorHAnsi" w:hAnsiTheme="minorHAnsi" w:cstheme="minorHAnsi"/>
                <w:b/>
                <w:bCs/>
                <w:iCs/>
                <w:sz w:val="21"/>
                <w:szCs w:val="21"/>
              </w:rPr>
              <w:instrText xml:space="preserve"> FORMCHECKBOX </w:instrText>
            </w:r>
            <w:r w:rsidR="00406088">
              <w:rPr>
                <w:rFonts w:asciiTheme="minorHAnsi" w:hAnsiTheme="minorHAnsi" w:cstheme="minorHAnsi"/>
                <w:b/>
                <w:bCs/>
                <w:iCs/>
                <w:sz w:val="21"/>
                <w:szCs w:val="21"/>
              </w:rPr>
            </w:r>
            <w:r w:rsidR="00406088">
              <w:rPr>
                <w:rFonts w:asciiTheme="minorHAnsi" w:hAnsiTheme="minorHAnsi" w:cstheme="minorHAnsi"/>
                <w:b/>
                <w:bCs/>
                <w:iCs/>
                <w:sz w:val="21"/>
                <w:szCs w:val="21"/>
              </w:rPr>
              <w:fldChar w:fldCharType="separate"/>
            </w:r>
            <w:r w:rsidRPr="00781E63">
              <w:rPr>
                <w:rFonts w:asciiTheme="minorHAnsi" w:hAnsiTheme="minorHAnsi" w:cstheme="minorHAnsi"/>
                <w:b/>
                <w:bCs/>
                <w:iCs/>
                <w:sz w:val="21"/>
                <w:szCs w:val="21"/>
              </w:rPr>
              <w:fldChar w:fldCharType="end"/>
            </w:r>
            <w:r w:rsidRPr="00781E63">
              <w:rPr>
                <w:rFonts w:asciiTheme="minorHAnsi" w:hAnsiTheme="minorHAnsi" w:cstheme="minorHAnsi"/>
                <w:b/>
                <w:bCs/>
                <w:iCs/>
                <w:sz w:val="21"/>
                <w:szCs w:val="21"/>
              </w:rPr>
              <w:t xml:space="preserve">  Respondent </w:t>
            </w:r>
            <w:r w:rsidRPr="00781E63">
              <w:rPr>
                <w:rFonts w:asciiTheme="minorHAnsi" w:hAnsiTheme="minorHAnsi" w:cstheme="minorHAnsi"/>
                <w:iCs/>
                <w:sz w:val="21"/>
                <w:szCs w:val="21"/>
              </w:rPr>
              <w:t>(the person the order is against)</w:t>
            </w:r>
            <w:r>
              <w:rPr>
                <w:rFonts w:asciiTheme="minorHAnsi" w:hAnsiTheme="minorHAnsi" w:cstheme="minorHAnsi"/>
                <w:iCs/>
                <w:sz w:val="21"/>
                <w:szCs w:val="21"/>
              </w:rPr>
              <w:t xml:space="preserve"> in a cross application </w:t>
            </w:r>
          </w:p>
        </w:tc>
      </w:tr>
      <w:tr w:rsidR="0020151A" w:rsidRPr="004961C0" w14:paraId="358A0AB6" w14:textId="77777777" w:rsidTr="006F4B6C">
        <w:trPr>
          <w:trHeight w:val="183"/>
        </w:trPr>
        <w:tc>
          <w:tcPr>
            <w:tcW w:w="9923" w:type="dxa"/>
            <w:gridSpan w:val="4"/>
            <w:shd w:val="clear" w:color="auto" w:fill="auto"/>
            <w:vAlign w:val="center"/>
          </w:tcPr>
          <w:p w14:paraId="755F4D2A" w14:textId="1F41F701" w:rsidR="00B11C05" w:rsidRPr="00781E63" w:rsidRDefault="0020151A" w:rsidP="00AA492D">
            <w:pPr>
              <w:rPr>
                <w:rFonts w:asciiTheme="minorHAnsi" w:hAnsiTheme="minorHAnsi" w:cstheme="minorHAnsi"/>
                <w:b/>
                <w:bCs/>
                <w:iCs/>
                <w:sz w:val="21"/>
                <w:szCs w:val="21"/>
              </w:rPr>
            </w:pPr>
            <w:r w:rsidRPr="00781E63">
              <w:rPr>
                <w:rFonts w:asciiTheme="minorHAnsi" w:hAnsiTheme="minorHAnsi" w:cstheme="minorHAnsi"/>
                <w:b/>
                <w:bCs/>
                <w:iCs/>
                <w:sz w:val="21"/>
                <w:szCs w:val="21"/>
              </w:rPr>
              <w:t>Please provide the name of the other party involved in this matter</w:t>
            </w:r>
            <w:r w:rsidR="006C5E72" w:rsidRPr="00781E63">
              <w:rPr>
                <w:rFonts w:asciiTheme="minorHAnsi" w:hAnsiTheme="minorHAnsi" w:cstheme="minorHAnsi"/>
                <w:i/>
                <w:sz w:val="21"/>
                <w:szCs w:val="21"/>
              </w:rPr>
              <w:t xml:space="preserve"> </w:t>
            </w:r>
            <w:r w:rsidR="006C5E72" w:rsidRPr="00781E63">
              <w:rPr>
                <w:rFonts w:asciiTheme="minorHAnsi" w:hAnsiTheme="minorHAnsi" w:cstheme="minorHAnsi"/>
                <w:i/>
                <w:sz w:val="21"/>
                <w:szCs w:val="21"/>
              </w:rPr>
              <w:br/>
              <w:t>This is to help the court locate your matter if you have not provided a case number</w:t>
            </w:r>
          </w:p>
          <w:p w14:paraId="7BBA6A3E" w14:textId="77777777" w:rsidR="00883C06" w:rsidRDefault="00883C06" w:rsidP="00AA492D">
            <w:pPr>
              <w:rPr>
                <w:rFonts w:asciiTheme="minorHAnsi" w:hAnsiTheme="minorHAnsi" w:cstheme="minorHAnsi"/>
                <w:b/>
                <w:bCs/>
                <w:iCs/>
                <w:sz w:val="21"/>
                <w:szCs w:val="21"/>
              </w:rPr>
            </w:pPr>
          </w:p>
          <w:p w14:paraId="22F89572" w14:textId="07C3C071" w:rsidR="0020151A" w:rsidRPr="00781E63" w:rsidRDefault="0020151A" w:rsidP="00AA492D">
            <w:pPr>
              <w:rPr>
                <w:rFonts w:asciiTheme="minorHAnsi" w:hAnsiTheme="minorHAnsi" w:cstheme="minorHAnsi"/>
                <w:i/>
                <w:sz w:val="21"/>
                <w:szCs w:val="21"/>
              </w:rPr>
            </w:pPr>
            <w:r w:rsidRPr="00781E63">
              <w:rPr>
                <w:rFonts w:asciiTheme="minorHAnsi" w:hAnsiTheme="minorHAnsi" w:cstheme="minorHAnsi"/>
                <w:b/>
                <w:bCs/>
                <w:iCs/>
                <w:sz w:val="21"/>
                <w:szCs w:val="21"/>
              </w:rPr>
              <w:t>_______________________________</w:t>
            </w:r>
          </w:p>
        </w:tc>
      </w:tr>
    </w:tbl>
    <w:p w14:paraId="7C8765C8" w14:textId="2771905B" w:rsidR="00FA0B04" w:rsidRPr="006F4B6C" w:rsidRDefault="00FA0B04" w:rsidP="006F4B6C">
      <w:pPr>
        <w:pStyle w:val="Heading1"/>
        <w:rPr>
          <w:b w:val="0"/>
        </w:rPr>
      </w:pPr>
      <w:r w:rsidRPr="006F4B6C">
        <w:t xml:space="preserve">Your </w:t>
      </w:r>
      <w:r w:rsidR="0046264D" w:rsidRPr="006F4B6C">
        <w:t>c</w:t>
      </w:r>
      <w:r w:rsidRPr="006F4B6C">
        <w:t xml:space="preserve">ontact </w:t>
      </w:r>
      <w:r w:rsidR="0046264D" w:rsidRPr="006F4B6C">
        <w:t>d</w:t>
      </w:r>
      <w:r w:rsidRPr="006F4B6C">
        <w:t>etails</w:t>
      </w:r>
    </w:p>
    <w:tbl>
      <w:tblPr>
        <w:tblW w:w="10065" w:type="dxa"/>
        <w:tblBorders>
          <w:top w:val="single" w:sz="8" w:space="0" w:color="808080"/>
          <w:bottom w:val="single" w:sz="8" w:space="0" w:color="808080"/>
          <w:insideH w:val="single" w:sz="4" w:space="0" w:color="808080"/>
          <w:insideV w:val="single" w:sz="4" w:space="0" w:color="808080"/>
        </w:tblBorders>
        <w:tblCellMar>
          <w:top w:w="85" w:type="dxa"/>
          <w:left w:w="57" w:type="dxa"/>
          <w:bottom w:w="85" w:type="dxa"/>
        </w:tblCellMar>
        <w:tblLook w:val="0480" w:firstRow="0" w:lastRow="0" w:firstColumn="1" w:lastColumn="0" w:noHBand="0" w:noVBand="1"/>
      </w:tblPr>
      <w:tblGrid>
        <w:gridCol w:w="1929"/>
        <w:gridCol w:w="3174"/>
        <w:gridCol w:w="1843"/>
        <w:gridCol w:w="702"/>
        <w:gridCol w:w="2417"/>
      </w:tblGrid>
      <w:tr w:rsidR="00FA0B04" w:rsidRPr="004961C0" w14:paraId="513889F4"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715894E0" w14:textId="4F7A595E"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Name: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6E5452E1"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702"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3FC652B"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t>DOB:</w:t>
            </w:r>
          </w:p>
        </w:tc>
        <w:tc>
          <w:tcPr>
            <w:tcW w:w="2417"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74C1FDF5" w14:textId="77777777" w:rsidR="00FA0B04" w:rsidRPr="006F4B6C" w:rsidRDefault="00FA0B04" w:rsidP="00AA492D">
            <w:pPr>
              <w:rPr>
                <w:rFonts w:asciiTheme="minorHAnsi" w:hAnsiTheme="minorHAnsi" w:cstheme="minorHAnsi"/>
                <w:b/>
                <w:bCs/>
                <w:sz w:val="20"/>
                <w:szCs w:val="20"/>
              </w:rPr>
            </w:pPr>
          </w:p>
        </w:tc>
      </w:tr>
      <w:tr w:rsidR="00FA0B04" w:rsidRPr="004961C0" w14:paraId="27233C49"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111297D" w14:textId="21010D1E"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 xml:space="preserve">Preferred </w:t>
            </w:r>
            <w:r w:rsidR="0046264D" w:rsidRPr="006F4B6C">
              <w:rPr>
                <w:rFonts w:asciiTheme="minorHAnsi" w:hAnsiTheme="minorHAnsi" w:cstheme="minorHAnsi"/>
                <w:b/>
                <w:bCs/>
                <w:iCs/>
                <w:sz w:val="21"/>
                <w:szCs w:val="21"/>
              </w:rPr>
              <w:t>n</w:t>
            </w:r>
            <w:r w:rsidRPr="006F4B6C">
              <w:rPr>
                <w:rFonts w:asciiTheme="minorHAnsi" w:hAnsiTheme="minorHAnsi" w:cstheme="minorHAnsi"/>
                <w:b/>
                <w:bCs/>
                <w:iCs/>
                <w:sz w:val="21"/>
                <w:szCs w:val="21"/>
              </w:rPr>
              <w:t>ame: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0A715DB5" w14:textId="77777777" w:rsidR="00FA0B04" w:rsidRPr="006F4B6C" w:rsidRDefault="00FA0B04" w:rsidP="00AA492D">
            <w:pPr>
              <w:rPr>
                <w:rFonts w:asciiTheme="minorHAnsi" w:hAnsiTheme="minorHAnsi" w:cstheme="minorHAnsi"/>
                <w:b/>
                <w:bCs/>
                <w:sz w:val="21"/>
                <w:szCs w:val="21"/>
              </w:rPr>
            </w:pP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3A248C32" w14:textId="77777777" w:rsidR="00FA0B04" w:rsidRPr="006F4B6C" w:rsidRDefault="00FA0B04" w:rsidP="00AA492D">
            <w:pPr>
              <w:rPr>
                <w:rFonts w:asciiTheme="minorHAnsi" w:hAnsiTheme="minorHAnsi" w:cstheme="minorHAnsi"/>
                <w:b/>
                <w:bCs/>
                <w:sz w:val="20"/>
                <w:szCs w:val="20"/>
              </w:rPr>
            </w:pPr>
          </w:p>
        </w:tc>
      </w:tr>
      <w:tr w:rsidR="00FA0B04" w:rsidRPr="004961C0" w14:paraId="7164F8AF"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0DCC7DB6" w14:textId="77777777"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Phone</w:t>
            </w: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FF63A4"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9E7114" w14:textId="77777777" w:rsidR="00FA0B04" w:rsidRPr="006F4B6C" w:rsidRDefault="00FA0B04" w:rsidP="00AA492D">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Check1"/>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406088">
              <w:rPr>
                <w:rFonts w:asciiTheme="minorHAnsi" w:hAnsiTheme="minorHAnsi" w:cstheme="minorHAnsi"/>
                <w:b/>
                <w:bCs/>
                <w:sz w:val="20"/>
                <w:szCs w:val="20"/>
              </w:rPr>
            </w:r>
            <w:r w:rsidR="00406088">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number is confidential</w:t>
            </w:r>
          </w:p>
        </w:tc>
      </w:tr>
      <w:tr w:rsidR="00B34FD9" w:rsidRPr="004961C0" w14:paraId="658C7A4A" w14:textId="77777777" w:rsidTr="006F4B6C">
        <w:trPr>
          <w:trHeight w:val="192"/>
        </w:trPr>
        <w:tc>
          <w:tcPr>
            <w:tcW w:w="1929" w:type="dxa"/>
            <w:tcBorders>
              <w:top w:val="single" w:sz="8" w:space="0" w:color="808080"/>
              <w:bottom w:val="single" w:sz="4" w:space="0" w:color="808080"/>
              <w:right w:val="single" w:sz="4" w:space="0" w:color="808080"/>
            </w:tcBorders>
            <w:shd w:val="clear" w:color="auto" w:fill="auto"/>
            <w:vAlign w:val="center"/>
          </w:tcPr>
          <w:p w14:paraId="515AE3E2" w14:textId="77777777" w:rsidR="00B34FD9" w:rsidRPr="006F4B6C" w:rsidRDefault="00B34FD9" w:rsidP="00AA492D">
            <w:pPr>
              <w:rPr>
                <w:rFonts w:asciiTheme="minorHAnsi" w:hAnsiTheme="minorHAnsi" w:cstheme="minorHAnsi"/>
                <w:b/>
                <w:bCs/>
                <w:iCs/>
                <w:sz w:val="21"/>
                <w:szCs w:val="21"/>
              </w:rPr>
            </w:pPr>
          </w:p>
        </w:tc>
        <w:tc>
          <w:tcPr>
            <w:tcW w:w="501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26E53BD5" w14:textId="7A034BEA" w:rsidR="00B34FD9" w:rsidRPr="00A75C2C" w:rsidRDefault="00B34FD9" w:rsidP="00AA492D">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phone number? </w:t>
            </w:r>
          </w:p>
        </w:tc>
        <w:tc>
          <w:tcPr>
            <w:tcW w:w="3119"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43350EFB" w14:textId="686F3F63" w:rsidR="00B34FD9" w:rsidRPr="006F4B6C" w:rsidRDefault="00B34FD9" w:rsidP="00AA492D">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FA0B04" w:rsidRPr="004961C0" w14:paraId="028C6559"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49A54B7B" w14:textId="77777777" w:rsidR="00FA0B04" w:rsidRPr="006F4B6C" w:rsidRDefault="00FA0B04" w:rsidP="00AA492D">
            <w:pPr>
              <w:rPr>
                <w:rFonts w:asciiTheme="minorHAnsi" w:hAnsiTheme="minorHAnsi" w:cstheme="minorHAnsi"/>
                <w:b/>
                <w:bCs/>
                <w:iCs/>
                <w:sz w:val="21"/>
                <w:szCs w:val="21"/>
              </w:rPr>
            </w:pPr>
            <w:r w:rsidRPr="006F4B6C">
              <w:rPr>
                <w:rFonts w:asciiTheme="minorHAnsi" w:hAnsiTheme="minorHAnsi" w:cstheme="minorHAnsi"/>
                <w:b/>
                <w:bCs/>
                <w:iCs/>
                <w:sz w:val="21"/>
                <w:szCs w:val="21"/>
              </w:rPr>
              <w:t>Email</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54D9BE7" w14:textId="77777777" w:rsidR="00FA0B04" w:rsidRPr="006F4B6C" w:rsidRDefault="00FA0B04" w:rsidP="00AA492D">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D62CE2C" w14:textId="77777777" w:rsidR="00FA0B04" w:rsidRPr="006F4B6C" w:rsidRDefault="00FA0B04" w:rsidP="00AA492D">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Check1"/>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406088">
              <w:rPr>
                <w:rFonts w:asciiTheme="minorHAnsi" w:hAnsiTheme="minorHAnsi" w:cstheme="minorHAnsi"/>
                <w:b/>
                <w:bCs/>
                <w:sz w:val="20"/>
                <w:szCs w:val="20"/>
              </w:rPr>
            </w:r>
            <w:r w:rsidR="00406088">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email is confidential</w:t>
            </w:r>
          </w:p>
        </w:tc>
      </w:tr>
      <w:tr w:rsidR="00C33FA6" w:rsidRPr="004961C0" w14:paraId="384B72EA"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32F2429E" w14:textId="77777777" w:rsidR="00C33FA6" w:rsidRPr="006F4B6C" w:rsidRDefault="00C33FA6" w:rsidP="00C33FA6">
            <w:pPr>
              <w:rPr>
                <w:rFonts w:asciiTheme="minorHAnsi" w:hAnsiTheme="minorHAnsi" w:cstheme="minorHAnsi"/>
                <w:b/>
                <w:bCs/>
                <w:iCs/>
                <w:sz w:val="21"/>
                <w:szCs w:val="21"/>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2F26B36" w14:textId="78FD7A54" w:rsidR="00C33FA6" w:rsidRPr="006F4B6C" w:rsidRDefault="00C33FA6" w:rsidP="00C33FA6">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email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907B8DA" w14:textId="0A6F13F4" w:rsidR="00C33FA6" w:rsidRPr="006F4B6C" w:rsidRDefault="00C33FA6" w:rsidP="00C33FA6">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C33FA6" w:rsidRPr="004961C0" w14:paraId="0BEB16D9"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tcPr>
          <w:p w14:paraId="5F18C871" w14:textId="77777777" w:rsidR="00C33FA6" w:rsidRPr="006F4B6C" w:rsidRDefault="00C33FA6" w:rsidP="007F31F1">
            <w:pPr>
              <w:rPr>
                <w:rFonts w:asciiTheme="minorHAnsi" w:hAnsiTheme="minorHAnsi" w:cstheme="minorHAnsi"/>
                <w:b/>
                <w:bCs/>
                <w:iCs/>
                <w:sz w:val="21"/>
                <w:szCs w:val="21"/>
              </w:rPr>
            </w:pPr>
            <w:r w:rsidRPr="006F4B6C">
              <w:rPr>
                <w:rFonts w:asciiTheme="minorHAnsi" w:hAnsiTheme="minorHAnsi" w:cstheme="minorHAnsi"/>
                <w:b/>
                <w:bCs/>
                <w:iCs/>
                <w:sz w:val="21"/>
                <w:szCs w:val="21"/>
              </w:rPr>
              <w:t>Address</w:t>
            </w: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54CE9156" w14:textId="77777777" w:rsidR="00C33FA6" w:rsidRPr="006F4B6C" w:rsidRDefault="00C33FA6" w:rsidP="007F31F1">
            <w:pPr>
              <w:rPr>
                <w:rFonts w:asciiTheme="minorHAnsi" w:hAnsiTheme="minorHAnsi" w:cstheme="minorHAnsi"/>
                <w:b/>
                <w:bCs/>
                <w:sz w:val="21"/>
                <w:szCs w:val="21"/>
              </w:rPr>
            </w:pPr>
            <w:r w:rsidRPr="006F4B6C">
              <w:rPr>
                <w:rFonts w:asciiTheme="minorHAnsi" w:hAnsiTheme="minorHAnsi" w:cstheme="minorHAnsi"/>
                <w:b/>
                <w:bCs/>
                <w:sz w:val="21"/>
                <w:szCs w:val="21"/>
              </w:rPr>
              <w:fldChar w:fldCharType="begin">
                <w:ffData>
                  <w:name w:val="Text1"/>
                  <w:enabled/>
                  <w:calcOnExit w:val="0"/>
                  <w:textInput/>
                </w:ffData>
              </w:fldChar>
            </w:r>
            <w:r w:rsidRPr="006F4B6C">
              <w:rPr>
                <w:rFonts w:asciiTheme="minorHAnsi" w:hAnsiTheme="minorHAnsi" w:cstheme="minorHAnsi"/>
                <w:b/>
                <w:bCs/>
                <w:sz w:val="21"/>
                <w:szCs w:val="21"/>
              </w:rPr>
              <w:instrText xml:space="preserve"> FORMTEXT </w:instrText>
            </w:r>
            <w:r w:rsidRPr="006F4B6C">
              <w:rPr>
                <w:rFonts w:asciiTheme="minorHAnsi" w:hAnsiTheme="minorHAnsi" w:cstheme="minorHAnsi"/>
                <w:b/>
                <w:bCs/>
                <w:sz w:val="21"/>
                <w:szCs w:val="21"/>
              </w:rPr>
            </w:r>
            <w:r w:rsidRPr="006F4B6C">
              <w:rPr>
                <w:rFonts w:asciiTheme="minorHAnsi" w:hAnsiTheme="minorHAnsi" w:cstheme="minorHAnsi"/>
                <w:b/>
                <w:bCs/>
                <w:sz w:val="21"/>
                <w:szCs w:val="21"/>
              </w:rPr>
              <w:fldChar w:fldCharType="separate"/>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t> </w:t>
            </w:r>
            <w:r w:rsidRPr="006F4B6C">
              <w:rPr>
                <w:rFonts w:asciiTheme="minorHAnsi" w:hAnsiTheme="minorHAnsi" w:cstheme="minorHAnsi"/>
                <w:b/>
                <w:bCs/>
                <w:sz w:val="21"/>
                <w:szCs w:val="21"/>
              </w:rPr>
              <w:fldChar w:fldCharType="end"/>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13AA6B82" w14:textId="77777777" w:rsidR="00C33FA6" w:rsidRPr="006F4B6C" w:rsidRDefault="00C33FA6" w:rsidP="00EA41C7">
            <w:pPr>
              <w:rPr>
                <w:rFonts w:asciiTheme="minorHAnsi" w:hAnsiTheme="minorHAnsi" w:cstheme="minorHAnsi"/>
                <w:b/>
                <w:bCs/>
                <w:sz w:val="20"/>
                <w:szCs w:val="20"/>
              </w:rPr>
            </w:pPr>
            <w:r w:rsidRPr="006F4B6C">
              <w:rPr>
                <w:rFonts w:asciiTheme="minorHAnsi" w:hAnsiTheme="minorHAnsi" w:cstheme="minorHAnsi"/>
                <w:b/>
                <w:bCs/>
                <w:sz w:val="20"/>
                <w:szCs w:val="20"/>
              </w:rPr>
              <w:fldChar w:fldCharType="begin">
                <w:ffData>
                  <w:name w:val=""/>
                  <w:enabled/>
                  <w:calcOnExit w:val="0"/>
                  <w:checkBox>
                    <w:sizeAuto/>
                    <w:default w:val="0"/>
                    <w:checked w:val="0"/>
                  </w:checkBox>
                </w:ffData>
              </w:fldChar>
            </w:r>
            <w:r w:rsidRPr="006F4B6C">
              <w:rPr>
                <w:rFonts w:asciiTheme="minorHAnsi" w:hAnsiTheme="minorHAnsi" w:cstheme="minorHAnsi"/>
                <w:b/>
                <w:bCs/>
                <w:sz w:val="20"/>
                <w:szCs w:val="20"/>
              </w:rPr>
              <w:instrText xml:space="preserve"> FORMCHECKBOX </w:instrText>
            </w:r>
            <w:r w:rsidR="00406088">
              <w:rPr>
                <w:rFonts w:asciiTheme="minorHAnsi" w:hAnsiTheme="minorHAnsi" w:cstheme="minorHAnsi"/>
                <w:b/>
                <w:bCs/>
                <w:sz w:val="20"/>
                <w:szCs w:val="20"/>
              </w:rPr>
            </w:r>
            <w:r w:rsidR="00406088">
              <w:rPr>
                <w:rFonts w:asciiTheme="minorHAnsi" w:hAnsiTheme="minorHAnsi" w:cstheme="minorHAnsi"/>
                <w:b/>
                <w:bCs/>
                <w:sz w:val="20"/>
                <w:szCs w:val="20"/>
              </w:rPr>
              <w:fldChar w:fldCharType="separate"/>
            </w:r>
            <w:r w:rsidRPr="006F4B6C">
              <w:rPr>
                <w:rFonts w:asciiTheme="minorHAnsi" w:hAnsiTheme="minorHAnsi" w:cstheme="minorHAnsi"/>
                <w:b/>
                <w:bCs/>
                <w:sz w:val="20"/>
                <w:szCs w:val="20"/>
              </w:rPr>
              <w:fldChar w:fldCharType="end"/>
            </w:r>
            <w:r w:rsidRPr="006F4B6C">
              <w:rPr>
                <w:rFonts w:asciiTheme="minorHAnsi" w:hAnsiTheme="minorHAnsi" w:cstheme="minorHAnsi"/>
                <w:b/>
                <w:bCs/>
                <w:sz w:val="20"/>
                <w:szCs w:val="20"/>
              </w:rPr>
              <w:t xml:space="preserve"> My address is confidential</w:t>
            </w:r>
          </w:p>
        </w:tc>
      </w:tr>
      <w:tr w:rsidR="00C33FA6" w:rsidRPr="004961C0" w14:paraId="091BB73D" w14:textId="77777777" w:rsidTr="006F4B6C">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27"/>
        </w:trPr>
        <w:tc>
          <w:tcPr>
            <w:tcW w:w="1929" w:type="dxa"/>
            <w:tcBorders>
              <w:bottom w:val="single" w:sz="8" w:space="0" w:color="808080"/>
              <w:right w:val="single" w:sz="8" w:space="0" w:color="808080"/>
            </w:tcBorders>
            <w:shd w:val="clear" w:color="auto" w:fill="auto"/>
          </w:tcPr>
          <w:p w14:paraId="54D83449" w14:textId="77777777" w:rsidR="00C33FA6" w:rsidRPr="006F4B6C" w:rsidRDefault="00C33FA6" w:rsidP="00C33FA6">
            <w:pPr>
              <w:rPr>
                <w:rFonts w:asciiTheme="minorHAnsi" w:hAnsiTheme="minorHAnsi" w:cstheme="minorHAnsi"/>
                <w:sz w:val="21"/>
                <w:szCs w:val="21"/>
              </w:rPr>
            </w:pPr>
          </w:p>
        </w:tc>
        <w:tc>
          <w:tcPr>
            <w:tcW w:w="3174" w:type="dxa"/>
            <w:tcBorders>
              <w:left w:val="single" w:sz="8" w:space="0" w:color="808080"/>
              <w:bottom w:val="single" w:sz="8" w:space="0" w:color="808080"/>
            </w:tcBorders>
            <w:shd w:val="clear" w:color="auto" w:fill="auto"/>
            <w:vAlign w:val="center"/>
          </w:tcPr>
          <w:p w14:paraId="055AA9DE" w14:textId="77777777" w:rsidR="00C33FA6" w:rsidRPr="006F4B6C" w:rsidRDefault="00C33FA6" w:rsidP="00C33FA6">
            <w:pPr>
              <w:rPr>
                <w:rFonts w:asciiTheme="minorHAnsi" w:hAnsiTheme="minorHAnsi" w:cstheme="minorHAnsi"/>
                <w:sz w:val="21"/>
                <w:szCs w:val="21"/>
              </w:rPr>
            </w:pPr>
            <w:r w:rsidRPr="006F4B6C">
              <w:rPr>
                <w:rFonts w:asciiTheme="minorHAnsi" w:hAnsiTheme="minorHAnsi" w:cstheme="minorHAnsi"/>
                <w:b/>
                <w:bCs/>
                <w:sz w:val="21"/>
                <w:szCs w:val="21"/>
              </w:rPr>
              <w:t>Suburb</w:t>
            </w:r>
            <w:r w:rsidRPr="006F4B6C">
              <w:rPr>
                <w:rFonts w:asciiTheme="minorHAnsi" w:hAnsiTheme="minorHAnsi" w:cstheme="minorHAnsi"/>
                <w:sz w:val="21"/>
                <w:szCs w:val="21"/>
              </w:rPr>
              <w:t xml:space="preserve"> </w:t>
            </w:r>
            <w:r w:rsidRPr="006F4B6C">
              <w:rPr>
                <w:rFonts w:asciiTheme="minorHAnsi" w:hAnsiTheme="minorHAnsi" w:cstheme="minorHAnsi"/>
                <w:sz w:val="21"/>
                <w:szCs w:val="21"/>
              </w:rPr>
              <w:fldChar w:fldCharType="begin">
                <w:ffData>
                  <w:name w:val="Text1"/>
                  <w:enabled/>
                  <w:calcOnExit w:val="0"/>
                  <w:textInput/>
                </w:ffData>
              </w:fldChar>
            </w:r>
            <w:r w:rsidRPr="006F4B6C">
              <w:rPr>
                <w:rFonts w:asciiTheme="minorHAnsi" w:hAnsiTheme="minorHAnsi" w:cstheme="minorHAnsi"/>
                <w:sz w:val="21"/>
                <w:szCs w:val="21"/>
              </w:rPr>
              <w:instrText xml:space="preserve"> FORMTEXT </w:instrText>
            </w:r>
            <w:r w:rsidRPr="006F4B6C">
              <w:rPr>
                <w:rFonts w:asciiTheme="minorHAnsi" w:hAnsiTheme="minorHAnsi" w:cstheme="minorHAnsi"/>
                <w:sz w:val="21"/>
                <w:szCs w:val="21"/>
              </w:rPr>
            </w:r>
            <w:r w:rsidRPr="006F4B6C">
              <w:rPr>
                <w:rFonts w:asciiTheme="minorHAnsi" w:hAnsiTheme="minorHAnsi" w:cstheme="minorHAnsi"/>
                <w:sz w:val="21"/>
                <w:szCs w:val="21"/>
              </w:rPr>
              <w:fldChar w:fldCharType="separate"/>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fldChar w:fldCharType="end"/>
            </w:r>
          </w:p>
        </w:tc>
        <w:tc>
          <w:tcPr>
            <w:tcW w:w="1843" w:type="dxa"/>
            <w:tcBorders>
              <w:bottom w:val="single" w:sz="8" w:space="0" w:color="808080"/>
              <w:right w:val="single" w:sz="8" w:space="0" w:color="808080"/>
            </w:tcBorders>
            <w:shd w:val="clear" w:color="auto" w:fill="auto"/>
            <w:vAlign w:val="center"/>
          </w:tcPr>
          <w:p w14:paraId="023358DB" w14:textId="77777777" w:rsidR="00C33FA6" w:rsidRPr="006F4B6C" w:rsidRDefault="00C33FA6" w:rsidP="00C33FA6">
            <w:pPr>
              <w:rPr>
                <w:rFonts w:asciiTheme="minorHAnsi" w:hAnsiTheme="minorHAnsi" w:cstheme="minorHAnsi"/>
                <w:sz w:val="21"/>
                <w:szCs w:val="21"/>
              </w:rPr>
            </w:pPr>
            <w:r w:rsidRPr="006F4B6C">
              <w:rPr>
                <w:rFonts w:asciiTheme="minorHAnsi" w:hAnsiTheme="minorHAnsi" w:cstheme="minorHAnsi"/>
                <w:b/>
                <w:bCs/>
                <w:sz w:val="21"/>
                <w:szCs w:val="21"/>
              </w:rPr>
              <w:t>Postcode</w:t>
            </w:r>
            <w:r w:rsidRPr="006F4B6C">
              <w:rPr>
                <w:rFonts w:asciiTheme="minorHAnsi" w:hAnsiTheme="minorHAnsi" w:cstheme="minorHAnsi"/>
                <w:sz w:val="21"/>
                <w:szCs w:val="21"/>
              </w:rPr>
              <w:t xml:space="preserve"> </w:t>
            </w:r>
            <w:r w:rsidRPr="006F4B6C">
              <w:rPr>
                <w:rFonts w:asciiTheme="minorHAnsi" w:hAnsiTheme="minorHAnsi" w:cstheme="minorHAnsi"/>
                <w:sz w:val="21"/>
                <w:szCs w:val="21"/>
              </w:rPr>
              <w:fldChar w:fldCharType="begin">
                <w:ffData>
                  <w:name w:val="Text1"/>
                  <w:enabled/>
                  <w:calcOnExit w:val="0"/>
                  <w:textInput/>
                </w:ffData>
              </w:fldChar>
            </w:r>
            <w:r w:rsidRPr="006F4B6C">
              <w:rPr>
                <w:rFonts w:asciiTheme="minorHAnsi" w:hAnsiTheme="minorHAnsi" w:cstheme="minorHAnsi"/>
                <w:sz w:val="21"/>
                <w:szCs w:val="21"/>
              </w:rPr>
              <w:instrText xml:space="preserve"> FORMTEXT </w:instrText>
            </w:r>
            <w:r w:rsidRPr="006F4B6C">
              <w:rPr>
                <w:rFonts w:asciiTheme="minorHAnsi" w:hAnsiTheme="minorHAnsi" w:cstheme="minorHAnsi"/>
                <w:sz w:val="21"/>
                <w:szCs w:val="21"/>
              </w:rPr>
            </w:r>
            <w:r w:rsidRPr="006F4B6C">
              <w:rPr>
                <w:rFonts w:asciiTheme="minorHAnsi" w:hAnsiTheme="minorHAnsi" w:cstheme="minorHAnsi"/>
                <w:sz w:val="21"/>
                <w:szCs w:val="21"/>
              </w:rPr>
              <w:fldChar w:fldCharType="separate"/>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t> </w:t>
            </w:r>
            <w:r w:rsidRPr="006F4B6C">
              <w:rPr>
                <w:rFonts w:asciiTheme="minorHAnsi" w:hAnsiTheme="minorHAnsi" w:cstheme="minorHAnsi"/>
                <w:sz w:val="21"/>
                <w:szCs w:val="21"/>
              </w:rPr>
              <w:fldChar w:fldCharType="end"/>
            </w:r>
          </w:p>
        </w:tc>
        <w:tc>
          <w:tcPr>
            <w:tcW w:w="3119" w:type="dxa"/>
            <w:gridSpan w:val="2"/>
            <w:tcBorders>
              <w:left w:val="single" w:sz="8" w:space="0" w:color="808080"/>
              <w:bottom w:val="single" w:sz="8" w:space="0" w:color="808080"/>
            </w:tcBorders>
            <w:shd w:val="clear" w:color="auto" w:fill="auto"/>
          </w:tcPr>
          <w:p w14:paraId="06E48DAC" w14:textId="77777777" w:rsidR="00C33FA6" w:rsidRPr="006F4B6C" w:rsidRDefault="00C33FA6" w:rsidP="00C33FA6">
            <w:pPr>
              <w:rPr>
                <w:rFonts w:asciiTheme="minorHAnsi" w:hAnsiTheme="minorHAnsi" w:cstheme="minorHAnsi"/>
                <w:sz w:val="21"/>
                <w:szCs w:val="21"/>
              </w:rPr>
            </w:pPr>
          </w:p>
        </w:tc>
      </w:tr>
      <w:tr w:rsidR="00C33FA6" w:rsidRPr="004961C0" w14:paraId="63E2254D" w14:textId="77777777" w:rsidTr="006F4B6C">
        <w:trPr>
          <w:trHeight w:val="192"/>
        </w:trPr>
        <w:tc>
          <w:tcPr>
            <w:tcW w:w="1929" w:type="dxa"/>
            <w:tcBorders>
              <w:top w:val="single" w:sz="4" w:space="0" w:color="808080"/>
              <w:bottom w:val="single" w:sz="4" w:space="0" w:color="808080"/>
              <w:right w:val="single" w:sz="4" w:space="0" w:color="808080"/>
            </w:tcBorders>
            <w:shd w:val="clear" w:color="auto" w:fill="auto"/>
            <w:vAlign w:val="center"/>
          </w:tcPr>
          <w:p w14:paraId="1252181F" w14:textId="77777777" w:rsidR="00C33FA6" w:rsidRPr="006F4B6C" w:rsidRDefault="00C33FA6" w:rsidP="00AA492D">
            <w:pPr>
              <w:rPr>
                <w:rFonts w:asciiTheme="minorHAnsi" w:hAnsiTheme="minorHAnsi" w:cstheme="minorHAnsi"/>
                <w:b/>
                <w:bCs/>
                <w:iCs/>
                <w:sz w:val="21"/>
                <w:szCs w:val="21"/>
              </w:rPr>
            </w:pPr>
          </w:p>
        </w:tc>
        <w:tc>
          <w:tcPr>
            <w:tcW w:w="501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27416E1" w14:textId="08839284" w:rsidR="00C33FA6" w:rsidRPr="006F4B6C" w:rsidRDefault="00C33FA6" w:rsidP="00AA492D">
            <w:pPr>
              <w:rPr>
                <w:rFonts w:asciiTheme="minorHAnsi" w:hAnsiTheme="minorHAnsi" w:cstheme="minorHAnsi"/>
                <w:b/>
                <w:bCs/>
                <w:sz w:val="21"/>
                <w:szCs w:val="21"/>
              </w:rPr>
            </w:pPr>
            <w:r w:rsidRPr="00A75C2C">
              <w:rPr>
                <w:rFonts w:asciiTheme="minorHAnsi" w:hAnsiTheme="minorHAnsi" w:cstheme="minorHAnsi"/>
                <w:b/>
                <w:bCs/>
                <w:sz w:val="18"/>
                <w:szCs w:val="18"/>
                <w:shd w:val="clear" w:color="auto" w:fill="FFFFFF"/>
              </w:rPr>
              <w:t xml:space="preserve">Does the other person know your address? </w:t>
            </w:r>
          </w:p>
        </w:tc>
        <w:tc>
          <w:tcPr>
            <w:tcW w:w="3119"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6A9EA9BA" w14:textId="5BA98B08" w:rsidR="00C33FA6" w:rsidRPr="006F4B6C" w:rsidRDefault="00C33FA6" w:rsidP="00AA492D">
            <w:pPr>
              <w:rPr>
                <w:rFonts w:asciiTheme="minorHAnsi" w:hAnsiTheme="minorHAnsi" w:cstheme="minorHAnsi"/>
                <w:b/>
                <w:bCs/>
                <w:sz w:val="20"/>
                <w:szCs w:val="20"/>
              </w:rPr>
            </w:pP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Yes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No </w:t>
            </w:r>
            <w:r w:rsidR="00E145F8">
              <w:rPr>
                <w:rFonts w:asciiTheme="minorHAnsi" w:hAnsiTheme="minorHAnsi" w:cstheme="minorHAnsi"/>
                <w:bCs/>
                <w:sz w:val="21"/>
                <w:szCs w:val="21"/>
              </w:rPr>
              <w:t xml:space="preserve">   </w:t>
            </w:r>
            <w:r w:rsidRPr="006F4B6C">
              <w:rPr>
                <w:rFonts w:asciiTheme="minorHAnsi" w:hAnsiTheme="minorHAnsi" w:cstheme="minorHAnsi"/>
                <w:bCs/>
                <w:sz w:val="21"/>
                <w:szCs w:val="21"/>
              </w:rPr>
              <w:t xml:space="preserve"> </w:t>
            </w:r>
            <w:r w:rsidRPr="006F4B6C">
              <w:rPr>
                <w:rFonts w:asciiTheme="minorHAnsi" w:hAnsiTheme="minorHAnsi" w:cstheme="minorHAnsi"/>
                <w:bCs/>
                <w:sz w:val="21"/>
                <w:szCs w:val="21"/>
              </w:rPr>
              <w:fldChar w:fldCharType="begin">
                <w:ffData>
                  <w:name w:val="Check1"/>
                  <w:enabled/>
                  <w:calcOnExit w:val="0"/>
                  <w:checkBox>
                    <w:sizeAuto/>
                    <w:default w:val="0"/>
                    <w:checked w:val="0"/>
                  </w:checkBox>
                </w:ffData>
              </w:fldChar>
            </w:r>
            <w:r w:rsidRPr="006F4B6C">
              <w:rPr>
                <w:rFonts w:asciiTheme="minorHAnsi" w:hAnsiTheme="minorHAnsi" w:cstheme="minorHAnsi"/>
                <w:bCs/>
                <w:sz w:val="21"/>
                <w:szCs w:val="21"/>
              </w:rPr>
              <w:instrText xml:space="preserve"> FORMCHECKBOX </w:instrText>
            </w:r>
            <w:r w:rsidR="00406088">
              <w:rPr>
                <w:rFonts w:asciiTheme="minorHAnsi" w:hAnsiTheme="minorHAnsi" w:cstheme="minorHAnsi"/>
                <w:bCs/>
                <w:sz w:val="21"/>
                <w:szCs w:val="21"/>
              </w:rPr>
            </w:r>
            <w:r w:rsidR="00406088">
              <w:rPr>
                <w:rFonts w:asciiTheme="minorHAnsi" w:hAnsiTheme="minorHAnsi" w:cstheme="minorHAnsi"/>
                <w:bCs/>
                <w:sz w:val="21"/>
                <w:szCs w:val="21"/>
              </w:rPr>
              <w:fldChar w:fldCharType="separate"/>
            </w:r>
            <w:r w:rsidRPr="006F4B6C">
              <w:rPr>
                <w:rFonts w:asciiTheme="minorHAnsi" w:hAnsiTheme="minorHAnsi" w:cstheme="minorHAnsi"/>
                <w:bCs/>
                <w:sz w:val="21"/>
                <w:szCs w:val="21"/>
              </w:rPr>
              <w:fldChar w:fldCharType="end"/>
            </w:r>
            <w:r w:rsidRPr="006F4B6C">
              <w:rPr>
                <w:rFonts w:asciiTheme="minorHAnsi" w:hAnsiTheme="minorHAnsi" w:cstheme="minorHAnsi"/>
                <w:bCs/>
                <w:sz w:val="21"/>
                <w:szCs w:val="21"/>
              </w:rPr>
              <w:t xml:space="preserve"> Unsure</w:t>
            </w:r>
          </w:p>
        </w:tc>
      </w:tr>
      <w:tr w:rsidR="00C33FA6" w:rsidRPr="004961C0" w14:paraId="1CEFF52A" w14:textId="77777777" w:rsidTr="006F4B6C">
        <w:tblPrEx>
          <w:tblBorders>
            <w:top w:val="none" w:sz="0" w:space="0" w:color="auto"/>
            <w:bottom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hRule="exact" w:val="646"/>
        </w:trPr>
        <w:tc>
          <w:tcPr>
            <w:tcW w:w="10065" w:type="dxa"/>
            <w:gridSpan w:val="5"/>
            <w:tcBorders>
              <w:top w:val="single" w:sz="8" w:space="0" w:color="808080"/>
              <w:bottom w:val="single" w:sz="8" w:space="0" w:color="808080"/>
            </w:tcBorders>
            <w:shd w:val="clear" w:color="auto" w:fill="auto"/>
            <w:vAlign w:val="center"/>
          </w:tcPr>
          <w:p w14:paraId="075148AA" w14:textId="14A0D927" w:rsidR="00C33FA6" w:rsidRPr="006F4B6C" w:rsidRDefault="00C33FA6" w:rsidP="00CF5F00">
            <w:pPr>
              <w:rPr>
                <w:rFonts w:asciiTheme="minorHAnsi" w:hAnsiTheme="minorHAnsi" w:cstheme="minorHAnsi"/>
              </w:rPr>
            </w:pPr>
            <w:r w:rsidRPr="006F4B6C">
              <w:rPr>
                <w:rFonts w:asciiTheme="minorHAnsi" w:hAnsiTheme="minorHAnsi" w:cstheme="minorHAnsi"/>
                <w:b/>
              </w:rPr>
              <w:t>The safest way to contact me is by:</w:t>
            </w:r>
            <w:r w:rsidRPr="006F4B6C">
              <w:rPr>
                <w:rFonts w:asciiTheme="minorHAnsi" w:hAnsiTheme="minorHAnsi" w:cstheme="minorHAnsi"/>
              </w:rPr>
              <w:t xml:space="preserve"> </w:t>
            </w:r>
            <w:r w:rsidR="00C56AA0" w:rsidRPr="006F4B6C">
              <w:rPr>
                <w:rFonts w:asciiTheme="minorHAnsi" w:hAnsiTheme="minorHAnsi" w:cstheme="minorHAnsi"/>
              </w:rPr>
              <w:t xml:space="preserve"> </w:t>
            </w:r>
            <w:r w:rsidRPr="006F4B6C">
              <w:rPr>
                <w:rFonts w:asciiTheme="minorHAnsi" w:hAnsiTheme="minorHAnsi" w:cstheme="minorHAnsi"/>
              </w:rPr>
              <w:t xml:space="preserve"> </w:t>
            </w:r>
            <w:r w:rsidR="00C56AA0" w:rsidRPr="006F4B6C">
              <w:rPr>
                <w:rFonts w:asciiTheme="minorHAnsi" w:hAnsiTheme="minorHAnsi" w:cstheme="minorHAnsi"/>
              </w:rPr>
              <w:t xml:space="preserve">            </w:t>
            </w:r>
            <w:r w:rsidR="00E05ADC" w:rsidRPr="006F4B6C">
              <w:rPr>
                <w:rFonts w:asciiTheme="minorHAnsi" w:hAnsiTheme="minorHAnsi" w:cstheme="minorHAnsi"/>
              </w:rPr>
              <w:t xml:space="preserve"> </w:t>
            </w:r>
            <w:r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406088">
              <w:rPr>
                <w:rFonts w:asciiTheme="minorHAnsi" w:hAnsiTheme="minorHAnsi" w:cstheme="minorHAnsi"/>
              </w:rPr>
            </w:r>
            <w:r w:rsidR="00406088">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Phone   </w:t>
            </w:r>
            <w:r w:rsidR="00C56AA0" w:rsidRPr="006F4B6C">
              <w:rPr>
                <w:rFonts w:asciiTheme="minorHAnsi" w:hAnsiTheme="minorHAnsi" w:cstheme="minorHAnsi"/>
              </w:rPr>
              <w:t xml:space="preserve">             </w:t>
            </w:r>
            <w:r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406088">
              <w:rPr>
                <w:rFonts w:asciiTheme="minorHAnsi" w:hAnsiTheme="minorHAnsi" w:cstheme="minorHAnsi"/>
              </w:rPr>
            </w:r>
            <w:r w:rsidR="00406088">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Email     </w:t>
            </w:r>
            <w:r w:rsidR="00C56AA0" w:rsidRPr="006F4B6C">
              <w:rPr>
                <w:rFonts w:asciiTheme="minorHAnsi" w:hAnsiTheme="minorHAnsi" w:cstheme="minorHAnsi"/>
              </w:rPr>
              <w:t xml:space="preserve">            </w:t>
            </w:r>
            <w:r w:rsidRPr="006F4B6C">
              <w:rPr>
                <w:rFonts w:asciiTheme="minorHAnsi" w:hAnsiTheme="minorHAnsi" w:cstheme="minorHAnsi"/>
              </w:rPr>
              <w:fldChar w:fldCharType="begin">
                <w:ffData>
                  <w:name w:val="Check1"/>
                  <w:enabled/>
                  <w:calcOnExit w:val="0"/>
                  <w:checkBox>
                    <w:sizeAuto/>
                    <w:default w:val="0"/>
                    <w:checked w:val="0"/>
                  </w:checkBox>
                </w:ffData>
              </w:fldChar>
            </w:r>
            <w:r w:rsidRPr="006F4B6C">
              <w:rPr>
                <w:rFonts w:asciiTheme="minorHAnsi" w:hAnsiTheme="minorHAnsi" w:cstheme="minorHAnsi"/>
              </w:rPr>
              <w:instrText xml:space="preserve"> FORMCHECKBOX </w:instrText>
            </w:r>
            <w:r w:rsidR="00406088">
              <w:rPr>
                <w:rFonts w:asciiTheme="minorHAnsi" w:hAnsiTheme="minorHAnsi" w:cstheme="minorHAnsi"/>
              </w:rPr>
            </w:r>
            <w:r w:rsidR="00406088">
              <w:rPr>
                <w:rFonts w:asciiTheme="minorHAnsi" w:hAnsiTheme="minorHAnsi" w:cstheme="minorHAnsi"/>
              </w:rPr>
              <w:fldChar w:fldCharType="separate"/>
            </w:r>
            <w:r w:rsidRPr="006F4B6C">
              <w:rPr>
                <w:rFonts w:asciiTheme="minorHAnsi" w:hAnsiTheme="minorHAnsi" w:cstheme="minorHAnsi"/>
              </w:rPr>
              <w:fldChar w:fldCharType="end"/>
            </w:r>
            <w:r w:rsidRPr="006F4B6C">
              <w:rPr>
                <w:rFonts w:asciiTheme="minorHAnsi" w:hAnsiTheme="minorHAnsi" w:cstheme="minorHAnsi"/>
              </w:rPr>
              <w:t xml:space="preserve"> Mail     </w:t>
            </w:r>
          </w:p>
          <w:p w14:paraId="545D5E1A" w14:textId="12479B8F" w:rsidR="00C33FA6" w:rsidRPr="006F4B6C" w:rsidRDefault="00C33FA6" w:rsidP="00C33FA6">
            <w:pPr>
              <w:rPr>
                <w:rFonts w:asciiTheme="minorHAnsi" w:hAnsiTheme="minorHAnsi" w:cstheme="minorHAnsi"/>
                <w:sz w:val="19"/>
                <w:szCs w:val="19"/>
              </w:rPr>
            </w:pPr>
            <w:r w:rsidRPr="006F4B6C">
              <w:rPr>
                <w:rFonts w:asciiTheme="minorHAnsi" w:hAnsiTheme="minorHAnsi" w:cstheme="minorHAnsi"/>
                <w:bCs/>
                <w:sz w:val="19"/>
                <w:szCs w:val="19"/>
              </w:rPr>
              <w:t>Please note:</w:t>
            </w:r>
            <w:r w:rsidRPr="006F4B6C">
              <w:rPr>
                <w:rFonts w:asciiTheme="minorHAnsi" w:hAnsiTheme="minorHAnsi" w:cstheme="minorHAnsi"/>
                <w:b/>
                <w:sz w:val="19"/>
                <w:szCs w:val="19"/>
              </w:rPr>
              <w:t xml:space="preserve"> </w:t>
            </w:r>
            <w:r w:rsidRPr="006F4B6C">
              <w:rPr>
                <w:rFonts w:asciiTheme="minorHAnsi" w:hAnsiTheme="minorHAnsi" w:cstheme="minorHAnsi"/>
                <w:sz w:val="19"/>
                <w:szCs w:val="19"/>
              </w:rPr>
              <w:t>If the court is contacting you by phone, this will occur between 9am and 5pm Monday to Friday</w:t>
            </w:r>
          </w:p>
        </w:tc>
      </w:tr>
    </w:tbl>
    <w:p w14:paraId="288DACB4" w14:textId="77777777" w:rsidR="0092158E" w:rsidRPr="006F4B6C" w:rsidRDefault="0092158E" w:rsidP="006F4B6C"/>
    <w:p w14:paraId="54EF6716" w14:textId="4D11D010" w:rsidR="00AE660D" w:rsidRDefault="00AE660D" w:rsidP="006F4B6C">
      <w:pPr>
        <w:pStyle w:val="Heading1"/>
        <w:spacing w:before="0"/>
      </w:pPr>
      <w:r w:rsidRPr="006F4B6C">
        <w:t xml:space="preserve">Victoria Police </w:t>
      </w:r>
      <w:r w:rsidR="00C71013">
        <w:t>applications</w:t>
      </w:r>
    </w:p>
    <w:p w14:paraId="7F529566" w14:textId="48E504B0" w:rsidR="00AE660D" w:rsidRPr="00781E63" w:rsidRDefault="001D72E6" w:rsidP="00AE660D">
      <w:pPr>
        <w:rPr>
          <w:rFonts w:asciiTheme="minorHAnsi" w:hAnsiTheme="minorHAnsi" w:cstheme="minorHAnsi"/>
          <w:b/>
          <w:sz w:val="20"/>
          <w:szCs w:val="20"/>
        </w:rPr>
      </w:pPr>
      <w:r w:rsidRPr="00781E63">
        <w:rPr>
          <w:rFonts w:asciiTheme="minorHAnsi" w:hAnsiTheme="minorHAnsi" w:cstheme="minorHAnsi"/>
          <w:bCs/>
          <w:i/>
          <w:iCs/>
          <w:sz w:val="20"/>
          <w:szCs w:val="20"/>
        </w:rPr>
        <w:t xml:space="preserve">If you are the </w:t>
      </w:r>
      <w:r w:rsidR="0048211E">
        <w:rPr>
          <w:rFonts w:asciiTheme="minorHAnsi" w:hAnsiTheme="minorHAnsi" w:cstheme="minorHAnsi"/>
          <w:bCs/>
          <w:i/>
          <w:iCs/>
          <w:sz w:val="20"/>
          <w:szCs w:val="20"/>
        </w:rPr>
        <w:t>protected</w:t>
      </w:r>
      <w:r w:rsidRPr="00781E63">
        <w:rPr>
          <w:rFonts w:asciiTheme="minorHAnsi" w:hAnsiTheme="minorHAnsi" w:cstheme="minorHAnsi"/>
          <w:bCs/>
          <w:i/>
          <w:iCs/>
          <w:sz w:val="20"/>
          <w:szCs w:val="20"/>
        </w:rPr>
        <w:t xml:space="preserve"> person and the police have applied for the intervention order, </w:t>
      </w:r>
      <w:r w:rsidR="00F72A80" w:rsidRPr="00781E63">
        <w:rPr>
          <w:rFonts w:asciiTheme="minorHAnsi" w:hAnsiTheme="minorHAnsi" w:cstheme="minorHAnsi"/>
          <w:bCs/>
          <w:i/>
          <w:iCs/>
          <w:sz w:val="20"/>
          <w:szCs w:val="20"/>
        </w:rPr>
        <w:t>you are not req</w:t>
      </w:r>
      <w:r w:rsidR="00777DE2">
        <w:rPr>
          <w:rFonts w:asciiTheme="minorHAnsi" w:hAnsiTheme="minorHAnsi" w:cstheme="minorHAnsi"/>
          <w:bCs/>
          <w:i/>
          <w:iCs/>
          <w:sz w:val="20"/>
          <w:szCs w:val="20"/>
        </w:rPr>
        <w:t>u</w:t>
      </w:r>
      <w:r w:rsidR="00F72A80" w:rsidRPr="00781E63">
        <w:rPr>
          <w:rFonts w:asciiTheme="minorHAnsi" w:hAnsiTheme="minorHAnsi" w:cstheme="minorHAnsi"/>
          <w:bCs/>
          <w:i/>
          <w:iCs/>
          <w:sz w:val="20"/>
          <w:szCs w:val="20"/>
        </w:rPr>
        <w:t xml:space="preserve">ired to </w:t>
      </w:r>
      <w:r w:rsidR="00B073DD" w:rsidRPr="00781E63">
        <w:rPr>
          <w:rFonts w:asciiTheme="minorHAnsi" w:hAnsiTheme="minorHAnsi" w:cstheme="minorHAnsi"/>
          <w:bCs/>
          <w:i/>
          <w:iCs/>
          <w:sz w:val="20"/>
          <w:szCs w:val="20"/>
        </w:rPr>
        <w:t xml:space="preserve">attend the </w:t>
      </w:r>
      <w:r w:rsidR="00907ED5">
        <w:rPr>
          <w:rFonts w:asciiTheme="minorHAnsi" w:hAnsiTheme="minorHAnsi" w:cstheme="minorHAnsi"/>
          <w:bCs/>
          <w:i/>
          <w:iCs/>
          <w:sz w:val="20"/>
          <w:szCs w:val="20"/>
        </w:rPr>
        <w:t xml:space="preserve">court </w:t>
      </w:r>
      <w:r w:rsidR="00B073DD" w:rsidRPr="00781E63">
        <w:rPr>
          <w:rFonts w:asciiTheme="minorHAnsi" w:hAnsiTheme="minorHAnsi" w:cstheme="minorHAnsi"/>
          <w:bCs/>
          <w:i/>
          <w:iCs/>
          <w:sz w:val="20"/>
          <w:szCs w:val="20"/>
        </w:rPr>
        <w:t>hearing</w:t>
      </w:r>
      <w:r w:rsidR="00D55423" w:rsidRPr="00781E63">
        <w:rPr>
          <w:rFonts w:asciiTheme="minorHAnsi" w:hAnsiTheme="minorHAnsi" w:cstheme="minorHAnsi"/>
          <w:bCs/>
          <w:i/>
          <w:iCs/>
          <w:sz w:val="20"/>
          <w:szCs w:val="20"/>
        </w:rPr>
        <w:t xml:space="preserve"> in person if you </w:t>
      </w:r>
      <w:r w:rsidR="00366526">
        <w:rPr>
          <w:rFonts w:asciiTheme="minorHAnsi" w:hAnsiTheme="minorHAnsi" w:cstheme="minorHAnsi"/>
          <w:bCs/>
          <w:i/>
          <w:iCs/>
          <w:sz w:val="20"/>
          <w:szCs w:val="20"/>
        </w:rPr>
        <w:t>are</w:t>
      </w:r>
      <w:r w:rsidR="00D55423" w:rsidRPr="00781E63">
        <w:rPr>
          <w:rFonts w:asciiTheme="minorHAnsi" w:hAnsiTheme="minorHAnsi" w:cstheme="minorHAnsi"/>
          <w:bCs/>
          <w:i/>
          <w:iCs/>
          <w:sz w:val="20"/>
          <w:szCs w:val="20"/>
        </w:rPr>
        <w:t xml:space="preserve"> </w:t>
      </w:r>
      <w:r w:rsidR="00655760">
        <w:rPr>
          <w:rFonts w:asciiTheme="minorHAnsi" w:hAnsiTheme="minorHAnsi" w:cstheme="minorHAnsi"/>
          <w:bCs/>
          <w:i/>
          <w:iCs/>
          <w:sz w:val="20"/>
          <w:szCs w:val="20"/>
        </w:rPr>
        <w:t>contactable by</w:t>
      </w:r>
      <w:r w:rsidR="00907ED5">
        <w:rPr>
          <w:rFonts w:asciiTheme="minorHAnsi" w:hAnsiTheme="minorHAnsi" w:cstheme="minorHAnsi"/>
          <w:bCs/>
          <w:i/>
          <w:iCs/>
          <w:sz w:val="20"/>
          <w:szCs w:val="20"/>
        </w:rPr>
        <w:t xml:space="preserve"> police on the day of the court hearing. </w:t>
      </w:r>
      <w:r w:rsidR="008C60FC" w:rsidRPr="00781E63">
        <w:rPr>
          <w:rFonts w:asciiTheme="minorHAnsi" w:eastAsia="Calibri" w:hAnsiTheme="minorHAnsi" w:cstheme="minorHAnsi"/>
          <w:i/>
          <w:iCs/>
          <w:kern w:val="24"/>
          <w:sz w:val="20"/>
          <w:szCs w:val="20"/>
        </w:rPr>
        <w:t>Us</w:t>
      </w:r>
      <w:r w:rsidR="002C0C52" w:rsidRPr="00781E63">
        <w:rPr>
          <w:rFonts w:asciiTheme="minorHAnsi" w:eastAsia="Calibri" w:hAnsiTheme="minorHAnsi" w:cstheme="minorHAnsi"/>
          <w:i/>
          <w:iCs/>
          <w:kern w:val="24"/>
          <w:sz w:val="20"/>
          <w:szCs w:val="20"/>
        </w:rPr>
        <w:t>e</w:t>
      </w:r>
      <w:r w:rsidR="008C60FC" w:rsidRPr="00781E63">
        <w:rPr>
          <w:rFonts w:asciiTheme="minorHAnsi" w:eastAsia="Calibri" w:hAnsiTheme="minorHAnsi" w:cstheme="minorHAnsi"/>
          <w:i/>
          <w:iCs/>
          <w:kern w:val="24"/>
          <w:sz w:val="20"/>
          <w:szCs w:val="20"/>
        </w:rPr>
        <w:t xml:space="preserve"> this form to tell us how you want to </w:t>
      </w:r>
      <w:r w:rsidR="00883C06">
        <w:rPr>
          <w:rFonts w:asciiTheme="minorHAnsi" w:eastAsia="Calibri" w:hAnsiTheme="minorHAnsi" w:cstheme="minorHAnsi"/>
          <w:i/>
          <w:iCs/>
          <w:kern w:val="24"/>
          <w:sz w:val="20"/>
          <w:szCs w:val="20"/>
        </w:rPr>
        <w:t xml:space="preserve">take </w:t>
      </w:r>
      <w:r w:rsidR="008C60FC" w:rsidRPr="00781E63">
        <w:rPr>
          <w:rFonts w:asciiTheme="minorHAnsi" w:eastAsia="Calibri" w:hAnsiTheme="minorHAnsi" w:cstheme="minorHAnsi"/>
          <w:i/>
          <w:iCs/>
          <w:kern w:val="24"/>
          <w:sz w:val="20"/>
          <w:szCs w:val="20"/>
        </w:rPr>
        <w:t>part in the</w:t>
      </w:r>
      <w:r w:rsidR="00907ED5">
        <w:rPr>
          <w:rFonts w:asciiTheme="minorHAnsi" w:eastAsia="Calibri" w:hAnsiTheme="minorHAnsi" w:cstheme="minorHAnsi"/>
          <w:i/>
          <w:iCs/>
          <w:kern w:val="24"/>
          <w:sz w:val="20"/>
          <w:szCs w:val="20"/>
        </w:rPr>
        <w:t xml:space="preserve"> court</w:t>
      </w:r>
      <w:r w:rsidR="008C60FC" w:rsidRPr="00781E63">
        <w:rPr>
          <w:rFonts w:asciiTheme="minorHAnsi" w:eastAsia="Calibri" w:hAnsiTheme="minorHAnsi" w:cstheme="minorHAnsi"/>
          <w:i/>
          <w:iCs/>
          <w:kern w:val="24"/>
          <w:sz w:val="20"/>
          <w:szCs w:val="20"/>
        </w:rPr>
        <w:t xml:space="preserve"> hearing – online or in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4"/>
        <w:gridCol w:w="3107"/>
      </w:tblGrid>
      <w:tr w:rsidR="00F93613" w14:paraId="5AA4B641" w14:textId="77777777" w:rsidTr="006F4B6C">
        <w:tc>
          <w:tcPr>
            <w:tcW w:w="6804" w:type="dxa"/>
            <w:vAlign w:val="center"/>
          </w:tcPr>
          <w:p w14:paraId="5070181F" w14:textId="267973A6" w:rsidR="00F93613" w:rsidRDefault="00F93613" w:rsidP="0046284E">
            <w:pPr>
              <w:rPr>
                <w:rFonts w:asciiTheme="minorHAnsi" w:hAnsiTheme="minorHAnsi" w:cstheme="minorHAnsi"/>
                <w:b/>
                <w:sz w:val="21"/>
                <w:szCs w:val="21"/>
              </w:rPr>
            </w:pPr>
            <w:r w:rsidRPr="00526958">
              <w:rPr>
                <w:rFonts w:asciiTheme="minorHAnsi" w:hAnsiTheme="minorHAnsi" w:cstheme="minorHAnsi"/>
                <w:bCs/>
                <w:sz w:val="21"/>
                <w:szCs w:val="21"/>
              </w:rPr>
              <w:t xml:space="preserve">Did the police apply for the </w:t>
            </w:r>
            <w:r w:rsidR="00DC7A12">
              <w:rPr>
                <w:rFonts w:asciiTheme="minorHAnsi" w:hAnsiTheme="minorHAnsi" w:cstheme="minorHAnsi"/>
                <w:bCs/>
                <w:sz w:val="21"/>
                <w:szCs w:val="21"/>
              </w:rPr>
              <w:t xml:space="preserve">personal safety </w:t>
            </w:r>
            <w:r w:rsidRPr="00526958">
              <w:rPr>
                <w:rFonts w:asciiTheme="minorHAnsi" w:hAnsiTheme="minorHAnsi" w:cstheme="minorHAnsi"/>
                <w:bCs/>
                <w:sz w:val="21"/>
                <w:szCs w:val="21"/>
              </w:rPr>
              <w:t>intervention order?</w:t>
            </w:r>
          </w:p>
        </w:tc>
        <w:tc>
          <w:tcPr>
            <w:tcW w:w="3107" w:type="dxa"/>
            <w:vAlign w:val="center"/>
          </w:tcPr>
          <w:p w14:paraId="775A34B3" w14:textId="6BC1015C" w:rsidR="00F93613" w:rsidRDefault="00F93613" w:rsidP="006C5E72">
            <w:pPr>
              <w:rPr>
                <w:rFonts w:asciiTheme="minorHAnsi" w:hAnsiTheme="minorHAnsi" w:cstheme="minorHAnsi"/>
                <w:b/>
                <w:sz w:val="21"/>
                <w:szCs w:val="21"/>
              </w:rPr>
            </w:pP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Yes     </w:t>
            </w: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No    </w:t>
            </w:r>
            <w:r w:rsidRPr="00665EFF">
              <w:rPr>
                <w:rFonts w:asciiTheme="minorHAnsi" w:eastAsia="Wingdings" w:hAnsiTheme="minorHAnsi" w:cstheme="minorHAnsi"/>
              </w:rPr>
              <w:fldChar w:fldCharType="begin">
                <w:ffData>
                  <w:name w:val="Check1"/>
                  <w:enabled/>
                  <w:calcOnExit w:val="0"/>
                  <w:checkBox>
                    <w:sizeAuto/>
                    <w:default w:val="0"/>
                    <w:checked w:val="0"/>
                  </w:checkBox>
                </w:ffData>
              </w:fldChar>
            </w:r>
            <w:r w:rsidRPr="00665EFF">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65EFF">
              <w:rPr>
                <w:rFonts w:asciiTheme="minorHAnsi" w:eastAsia="Wingdings" w:hAnsiTheme="minorHAnsi" w:cstheme="minorHAnsi"/>
              </w:rPr>
              <w:fldChar w:fldCharType="end"/>
            </w:r>
            <w:r w:rsidRPr="00665EFF">
              <w:rPr>
                <w:rFonts w:asciiTheme="minorHAnsi" w:eastAsia="Wingdings" w:hAnsiTheme="minorHAnsi" w:cstheme="minorHAnsi"/>
              </w:rPr>
              <w:t xml:space="preserve"> Unsure</w:t>
            </w:r>
          </w:p>
        </w:tc>
      </w:tr>
      <w:tr w:rsidR="00F93613" w14:paraId="45D8A90C" w14:textId="77777777" w:rsidTr="006F4B6C">
        <w:tc>
          <w:tcPr>
            <w:tcW w:w="6804" w:type="dxa"/>
            <w:vAlign w:val="center"/>
          </w:tcPr>
          <w:p w14:paraId="7BF0C5EF" w14:textId="1573B446" w:rsidR="00F93613" w:rsidRDefault="00F93613" w:rsidP="0046284E">
            <w:pPr>
              <w:rPr>
                <w:rFonts w:asciiTheme="minorHAnsi" w:hAnsiTheme="minorHAnsi" w:cstheme="minorHAnsi"/>
                <w:b/>
                <w:sz w:val="21"/>
                <w:szCs w:val="21"/>
              </w:rPr>
            </w:pPr>
            <w:r w:rsidRPr="002910AF">
              <w:rPr>
                <w:rFonts w:asciiTheme="minorHAnsi" w:hAnsiTheme="minorHAnsi" w:cstheme="minorHAnsi"/>
                <w:bCs/>
                <w:sz w:val="21"/>
                <w:szCs w:val="21"/>
              </w:rPr>
              <w:t xml:space="preserve">If </w:t>
            </w:r>
            <w:r w:rsidR="00792DDB">
              <w:rPr>
                <w:rFonts w:asciiTheme="minorHAnsi" w:hAnsiTheme="minorHAnsi" w:cstheme="minorHAnsi"/>
                <w:b/>
                <w:sz w:val="21"/>
                <w:szCs w:val="21"/>
              </w:rPr>
              <w:t>y</w:t>
            </w:r>
            <w:r w:rsidRPr="002910AF">
              <w:rPr>
                <w:rFonts w:asciiTheme="minorHAnsi" w:hAnsiTheme="minorHAnsi" w:cstheme="minorHAnsi"/>
                <w:b/>
                <w:sz w:val="21"/>
                <w:szCs w:val="21"/>
              </w:rPr>
              <w:t>es</w:t>
            </w:r>
            <w:r w:rsidRPr="002910AF">
              <w:rPr>
                <w:rFonts w:asciiTheme="minorHAnsi" w:hAnsiTheme="minorHAnsi" w:cstheme="minorHAnsi"/>
                <w:bCs/>
                <w:sz w:val="21"/>
                <w:szCs w:val="21"/>
              </w:rPr>
              <w:t>, have you spoken to the police about your upcoming hearing?</w:t>
            </w:r>
          </w:p>
        </w:tc>
        <w:tc>
          <w:tcPr>
            <w:tcW w:w="3107" w:type="dxa"/>
            <w:vAlign w:val="center"/>
          </w:tcPr>
          <w:p w14:paraId="5EE6585C" w14:textId="452A97CD" w:rsidR="00F93613" w:rsidRDefault="00F93613" w:rsidP="006C5E72">
            <w:pPr>
              <w:rPr>
                <w:rFonts w:asciiTheme="minorHAnsi" w:hAnsiTheme="minorHAnsi" w:cstheme="minorHAnsi"/>
                <w:b/>
                <w:sz w:val="21"/>
                <w:szCs w:val="21"/>
              </w:rPr>
            </w:pP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Yes     </w:t>
            </w: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No    </w:t>
            </w:r>
            <w:r w:rsidRPr="00356E8C">
              <w:rPr>
                <w:rFonts w:asciiTheme="minorHAnsi" w:eastAsia="Wingdings" w:hAnsiTheme="minorHAnsi" w:cstheme="minorHAnsi"/>
              </w:rPr>
              <w:fldChar w:fldCharType="begin">
                <w:ffData>
                  <w:name w:val="Check1"/>
                  <w:enabled/>
                  <w:calcOnExit w:val="0"/>
                  <w:checkBox>
                    <w:sizeAuto/>
                    <w:default w:val="0"/>
                    <w:checked w:val="0"/>
                  </w:checkBox>
                </w:ffData>
              </w:fldChar>
            </w:r>
            <w:r w:rsidRPr="00356E8C">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356E8C">
              <w:rPr>
                <w:rFonts w:asciiTheme="minorHAnsi" w:eastAsia="Wingdings" w:hAnsiTheme="minorHAnsi" w:cstheme="minorHAnsi"/>
              </w:rPr>
              <w:fldChar w:fldCharType="end"/>
            </w:r>
            <w:r w:rsidRPr="00356E8C">
              <w:rPr>
                <w:rFonts w:asciiTheme="minorHAnsi" w:eastAsia="Wingdings" w:hAnsiTheme="minorHAnsi" w:cstheme="minorHAnsi"/>
              </w:rPr>
              <w:t xml:space="preserve"> Unsure</w:t>
            </w:r>
          </w:p>
        </w:tc>
      </w:tr>
    </w:tbl>
    <w:p w14:paraId="4E72F146" w14:textId="2DBF4DC4" w:rsidR="00397B2B" w:rsidRDefault="001674F2" w:rsidP="006F4B6C">
      <w:pPr>
        <w:pStyle w:val="Heading1"/>
        <w:rPr>
          <w:shd w:val="clear" w:color="auto" w:fill="FFFFFF"/>
        </w:rPr>
      </w:pPr>
      <w:r>
        <w:lastRenderedPageBreak/>
        <w:t>Representation</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5195"/>
        <w:gridCol w:w="1607"/>
        <w:gridCol w:w="3109"/>
      </w:tblGrid>
      <w:tr w:rsidR="0046284E" w14:paraId="74B49C3C" w14:textId="77777777" w:rsidTr="006F4B6C">
        <w:tc>
          <w:tcPr>
            <w:tcW w:w="6802" w:type="dxa"/>
            <w:gridSpan w:val="2"/>
            <w:vAlign w:val="center"/>
          </w:tcPr>
          <w:p w14:paraId="3BFDCBE0" w14:textId="02E4B668" w:rsidR="0046284E" w:rsidRDefault="0046284E" w:rsidP="001F6C6A">
            <w:pPr>
              <w:rPr>
                <w:rFonts w:asciiTheme="minorHAnsi" w:hAnsiTheme="minorHAnsi" w:cstheme="minorHAnsi"/>
                <w:b/>
                <w:sz w:val="21"/>
                <w:szCs w:val="21"/>
              </w:rPr>
            </w:pPr>
            <w:r w:rsidRPr="00501E95">
              <w:rPr>
                <w:rFonts w:asciiTheme="minorHAnsi" w:hAnsiTheme="minorHAnsi" w:cstheme="minorHAnsi"/>
              </w:rPr>
              <w:t>Is a lawyer helping you with this matter?</w:t>
            </w:r>
          </w:p>
        </w:tc>
        <w:tc>
          <w:tcPr>
            <w:tcW w:w="3109" w:type="dxa"/>
            <w:vAlign w:val="center"/>
          </w:tcPr>
          <w:p w14:paraId="4A95ED12" w14:textId="07D02EAA" w:rsidR="0046284E" w:rsidRPr="006F4B6C" w:rsidRDefault="0046284E" w:rsidP="006F4B6C">
            <w:pPr>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sidR="00CE447D">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1011FE" w14:paraId="5AFF143E" w14:textId="77777777" w:rsidTr="006F4B6C">
        <w:tc>
          <w:tcPr>
            <w:tcW w:w="5195" w:type="dxa"/>
            <w:vAlign w:val="center"/>
          </w:tcPr>
          <w:p w14:paraId="30304DE4" w14:textId="77777777" w:rsidR="001011FE" w:rsidRPr="00501E95" w:rsidRDefault="001011FE" w:rsidP="001F6C6A">
            <w:pPr>
              <w:rPr>
                <w:rFonts w:asciiTheme="minorHAnsi" w:hAnsiTheme="minorHAnsi" w:cstheme="minorHAnsi"/>
              </w:rPr>
            </w:pPr>
            <w:r w:rsidRPr="00A55A52">
              <w:rPr>
                <w:rFonts w:asciiTheme="minorHAnsi" w:hAnsiTheme="minorHAnsi" w:cstheme="minorHAnsi"/>
              </w:rPr>
              <w:t xml:space="preserve">If </w:t>
            </w:r>
            <w:r w:rsidRPr="00404F28">
              <w:rPr>
                <w:rFonts w:asciiTheme="minorHAnsi" w:hAnsiTheme="minorHAnsi" w:cstheme="minorHAnsi"/>
                <w:b/>
                <w:bCs/>
              </w:rPr>
              <w:t>yes</w:t>
            </w:r>
            <w:r w:rsidRPr="00A55A52">
              <w:rPr>
                <w:rFonts w:asciiTheme="minorHAnsi" w:hAnsiTheme="minorHAnsi" w:cstheme="minorHAnsi"/>
              </w:rPr>
              <w:t>, please provide their details</w:t>
            </w:r>
          </w:p>
        </w:tc>
        <w:tc>
          <w:tcPr>
            <w:tcW w:w="1607" w:type="dxa"/>
            <w:tcBorders>
              <w:bottom w:val="single" w:sz="4" w:space="0" w:color="auto"/>
            </w:tcBorders>
            <w:vAlign w:val="center"/>
          </w:tcPr>
          <w:p w14:paraId="4828F8CC" w14:textId="77777777" w:rsidR="001011FE" w:rsidRPr="00501E95" w:rsidRDefault="001011FE" w:rsidP="006C5E72">
            <w:pPr>
              <w:spacing w:after="120"/>
              <w:ind w:right="851"/>
              <w:rPr>
                <w:rFonts w:asciiTheme="minorHAnsi" w:eastAsia="Wingdings" w:hAnsiTheme="minorHAnsi" w:cstheme="minorHAnsi"/>
              </w:rPr>
            </w:pPr>
            <w:r w:rsidRPr="003C13A0">
              <w:rPr>
                <w:rFonts w:asciiTheme="minorHAnsi" w:hAnsiTheme="minorHAnsi" w:cstheme="minorHAnsi"/>
              </w:rPr>
              <w:t>Name:</w:t>
            </w:r>
          </w:p>
        </w:tc>
        <w:tc>
          <w:tcPr>
            <w:tcW w:w="3109" w:type="dxa"/>
            <w:tcBorders>
              <w:bottom w:val="single" w:sz="4" w:space="0" w:color="auto"/>
            </w:tcBorders>
            <w:vAlign w:val="center"/>
          </w:tcPr>
          <w:p w14:paraId="66DD8332" w14:textId="77777777" w:rsidR="001011FE" w:rsidRDefault="001011FE" w:rsidP="006F4B6C">
            <w:pPr>
              <w:spacing w:after="120"/>
              <w:rPr>
                <w:rFonts w:asciiTheme="minorHAnsi" w:hAnsiTheme="minorHAnsi" w:cstheme="minorHAnsi"/>
                <w:b/>
                <w:sz w:val="21"/>
                <w:szCs w:val="21"/>
              </w:rPr>
            </w:pPr>
            <w:r w:rsidRPr="003C13A0">
              <w:rPr>
                <w:rFonts w:asciiTheme="minorHAnsi" w:hAnsiTheme="minorHAnsi" w:cstheme="minorHAnsi"/>
                <w:b/>
                <w:bCs/>
              </w:rPr>
              <w:fldChar w:fldCharType="begin">
                <w:ffData>
                  <w:name w:val="Text1"/>
                  <w:enabled/>
                  <w:calcOnExit w:val="0"/>
                  <w:textInput/>
                </w:ffData>
              </w:fldChar>
            </w:r>
            <w:r w:rsidRPr="003C13A0">
              <w:rPr>
                <w:rFonts w:asciiTheme="minorHAnsi" w:hAnsiTheme="minorHAnsi" w:cstheme="minorHAnsi"/>
                <w:b/>
                <w:bCs/>
              </w:rPr>
              <w:instrText xml:space="preserve"> FORMTEXT </w:instrText>
            </w:r>
            <w:r w:rsidRPr="003C13A0">
              <w:rPr>
                <w:rFonts w:asciiTheme="minorHAnsi" w:hAnsiTheme="minorHAnsi" w:cstheme="minorHAnsi"/>
                <w:b/>
                <w:bCs/>
              </w:rPr>
            </w:r>
            <w:r w:rsidRPr="003C13A0">
              <w:rPr>
                <w:rFonts w:asciiTheme="minorHAnsi" w:hAnsiTheme="minorHAnsi" w:cstheme="minorHAnsi"/>
                <w:b/>
                <w:bCs/>
              </w:rPr>
              <w:fldChar w:fldCharType="separate"/>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rPr>
              <w:fldChar w:fldCharType="end"/>
            </w:r>
          </w:p>
        </w:tc>
      </w:tr>
      <w:tr w:rsidR="001011FE" w14:paraId="5380F3FB" w14:textId="77777777" w:rsidTr="006F4B6C">
        <w:tc>
          <w:tcPr>
            <w:tcW w:w="5195" w:type="dxa"/>
            <w:vAlign w:val="center"/>
          </w:tcPr>
          <w:p w14:paraId="06B86AC4" w14:textId="77777777" w:rsidR="001011FE" w:rsidRPr="00A55A52" w:rsidRDefault="001011FE" w:rsidP="001F6C6A">
            <w:pPr>
              <w:rPr>
                <w:rFonts w:asciiTheme="minorHAnsi" w:hAnsiTheme="minorHAnsi" w:cstheme="minorHAnsi"/>
              </w:rPr>
            </w:pPr>
          </w:p>
        </w:tc>
        <w:tc>
          <w:tcPr>
            <w:tcW w:w="1607" w:type="dxa"/>
            <w:tcBorders>
              <w:top w:val="single" w:sz="4" w:space="0" w:color="auto"/>
              <w:bottom w:val="single" w:sz="4" w:space="0" w:color="auto"/>
            </w:tcBorders>
            <w:vAlign w:val="center"/>
          </w:tcPr>
          <w:p w14:paraId="6BE48551" w14:textId="77777777" w:rsidR="001011FE" w:rsidRPr="003C13A0" w:rsidRDefault="001011FE" w:rsidP="006C5E72">
            <w:pPr>
              <w:spacing w:after="120"/>
              <w:ind w:right="33"/>
              <w:rPr>
                <w:rFonts w:asciiTheme="minorHAnsi" w:hAnsiTheme="minorHAnsi" w:cstheme="minorHAnsi"/>
              </w:rPr>
            </w:pPr>
            <w:r w:rsidRPr="003C13A0">
              <w:rPr>
                <w:rFonts w:asciiTheme="minorHAnsi" w:hAnsiTheme="minorHAnsi" w:cstheme="minorHAnsi"/>
              </w:rPr>
              <w:t xml:space="preserve">Law </w:t>
            </w:r>
            <w:r>
              <w:rPr>
                <w:rFonts w:asciiTheme="minorHAnsi" w:hAnsiTheme="minorHAnsi" w:cstheme="minorHAnsi"/>
              </w:rPr>
              <w:t>f</w:t>
            </w:r>
            <w:r w:rsidRPr="003C13A0">
              <w:rPr>
                <w:rFonts w:asciiTheme="minorHAnsi" w:hAnsiTheme="minorHAnsi" w:cstheme="minorHAnsi"/>
              </w:rPr>
              <w:t>irm:</w:t>
            </w:r>
          </w:p>
        </w:tc>
        <w:tc>
          <w:tcPr>
            <w:tcW w:w="3109" w:type="dxa"/>
            <w:tcBorders>
              <w:top w:val="single" w:sz="4" w:space="0" w:color="auto"/>
              <w:bottom w:val="single" w:sz="4" w:space="0" w:color="auto"/>
            </w:tcBorders>
            <w:vAlign w:val="center"/>
          </w:tcPr>
          <w:p w14:paraId="38DB6365" w14:textId="77777777" w:rsidR="001011FE" w:rsidRPr="003C13A0" w:rsidRDefault="001011FE" w:rsidP="006F4B6C">
            <w:pPr>
              <w:spacing w:after="120"/>
              <w:rPr>
                <w:rFonts w:asciiTheme="minorHAnsi" w:hAnsiTheme="minorHAnsi" w:cstheme="minorHAnsi"/>
                <w:b/>
                <w:bCs/>
              </w:rPr>
            </w:pPr>
            <w:r w:rsidRPr="003C13A0">
              <w:rPr>
                <w:rFonts w:asciiTheme="minorHAnsi" w:hAnsiTheme="minorHAnsi" w:cstheme="minorHAnsi"/>
                <w:b/>
                <w:bCs/>
              </w:rPr>
              <w:fldChar w:fldCharType="begin">
                <w:ffData>
                  <w:name w:val="Text1"/>
                  <w:enabled/>
                  <w:calcOnExit w:val="0"/>
                  <w:textInput/>
                </w:ffData>
              </w:fldChar>
            </w:r>
            <w:r w:rsidRPr="003C13A0">
              <w:rPr>
                <w:rFonts w:asciiTheme="minorHAnsi" w:hAnsiTheme="minorHAnsi" w:cstheme="minorHAnsi"/>
                <w:b/>
                <w:bCs/>
              </w:rPr>
              <w:instrText xml:space="preserve"> FORMTEXT </w:instrText>
            </w:r>
            <w:r w:rsidRPr="003C13A0">
              <w:rPr>
                <w:rFonts w:asciiTheme="minorHAnsi" w:hAnsiTheme="minorHAnsi" w:cstheme="minorHAnsi"/>
                <w:b/>
                <w:bCs/>
              </w:rPr>
            </w:r>
            <w:r w:rsidRPr="003C13A0">
              <w:rPr>
                <w:rFonts w:asciiTheme="minorHAnsi" w:hAnsiTheme="minorHAnsi" w:cstheme="minorHAnsi"/>
                <w:b/>
                <w:bCs/>
              </w:rPr>
              <w:fldChar w:fldCharType="separate"/>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noProof/>
              </w:rPr>
              <w:t> </w:t>
            </w:r>
            <w:r w:rsidRPr="003C13A0">
              <w:rPr>
                <w:rFonts w:asciiTheme="minorHAnsi" w:hAnsiTheme="minorHAnsi" w:cstheme="minorHAnsi"/>
                <w:b/>
                <w:bCs/>
              </w:rPr>
              <w:fldChar w:fldCharType="end"/>
            </w:r>
          </w:p>
        </w:tc>
      </w:tr>
    </w:tbl>
    <w:p w14:paraId="5759FA43" w14:textId="1B48BFB2" w:rsidR="001674F2" w:rsidRDefault="001674F2" w:rsidP="001674F2">
      <w:pPr>
        <w:pStyle w:val="Heading1"/>
      </w:pPr>
      <w:r>
        <w:t>Dispute Settlement of Victoria</w:t>
      </w:r>
    </w:p>
    <w:p w14:paraId="50EED0C7" w14:textId="0669C0A6" w:rsidR="001674F2" w:rsidRPr="00EB418F" w:rsidRDefault="001674F2" w:rsidP="006F4B6C">
      <w:pPr>
        <w:rPr>
          <w:rFonts w:asciiTheme="minorHAnsi" w:eastAsia="Wingdings" w:hAnsiTheme="minorHAnsi" w:cstheme="minorHAnsi"/>
        </w:rPr>
      </w:pPr>
      <w:r w:rsidRPr="00882524">
        <w:rPr>
          <w:rFonts w:asciiTheme="minorHAnsi" w:eastAsia="Wingdings" w:hAnsiTheme="minorHAnsi" w:cstheme="minorHAnsi"/>
          <w:sz w:val="21"/>
          <w:szCs w:val="21"/>
        </w:rPr>
        <w:t>Have you spoken to the Dispute Settlement Centre of Victoria</w:t>
      </w:r>
      <w:r w:rsidR="00EB418F" w:rsidRPr="00882524">
        <w:rPr>
          <w:rFonts w:asciiTheme="minorHAnsi" w:eastAsia="Wingdings" w:hAnsiTheme="minorHAnsi" w:cstheme="minorHAnsi"/>
          <w:sz w:val="21"/>
          <w:szCs w:val="21"/>
        </w:rPr>
        <w:t xml:space="preserve"> </w:t>
      </w:r>
      <w:r w:rsidRPr="00882524">
        <w:rPr>
          <w:rFonts w:asciiTheme="minorHAnsi" w:eastAsia="Wingdings" w:hAnsiTheme="minorHAnsi" w:cstheme="minorHAnsi"/>
          <w:sz w:val="21"/>
          <w:szCs w:val="21"/>
        </w:rPr>
        <w:t>about this issue</w:t>
      </w:r>
      <w:r w:rsidR="00B957D3" w:rsidRPr="003D220E">
        <w:rPr>
          <w:rFonts w:asciiTheme="minorHAnsi" w:eastAsia="Wingdings" w:hAnsiTheme="minorHAnsi" w:cstheme="minorHAnsi"/>
        </w:rPr>
        <w:t>?</w:t>
      </w:r>
      <w:r w:rsidR="00B957D3">
        <w:rPr>
          <w:rFonts w:asciiTheme="minorHAnsi" w:eastAsia="Wingdings" w:hAnsiTheme="minorHAnsi" w:cstheme="minorHAnsi"/>
        </w:rPr>
        <w:t xml:space="preserve"> </w:t>
      </w:r>
      <w:r>
        <w:rPr>
          <w:rFonts w:asciiTheme="minorHAnsi" w:eastAsia="Wingdings" w:hAnsiTheme="minorHAnsi" w:cstheme="minorHAnsi"/>
        </w:rPr>
        <w:t xml:space="preserve"> </w:t>
      </w:r>
      <w:r w:rsidR="00B957D3">
        <w:rPr>
          <w:rFonts w:asciiTheme="minorHAnsi" w:eastAsia="Wingdings" w:hAnsiTheme="minorHAnsi" w:cstheme="minorHAnsi"/>
        </w:rPr>
        <w:tab/>
      </w:r>
      <w:r w:rsidR="00EB418F"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00EB418F"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00EB418F" w:rsidRPr="00501E95">
        <w:rPr>
          <w:rFonts w:asciiTheme="minorHAnsi" w:eastAsia="Wingdings" w:hAnsiTheme="minorHAnsi" w:cstheme="minorHAnsi"/>
        </w:rPr>
        <w:fldChar w:fldCharType="end"/>
      </w:r>
      <w:r w:rsidR="00EB418F" w:rsidRPr="00501E95">
        <w:rPr>
          <w:rFonts w:asciiTheme="minorHAnsi" w:eastAsia="Wingdings" w:hAnsiTheme="minorHAnsi" w:cstheme="minorHAnsi"/>
        </w:rPr>
        <w:t xml:space="preserve"> Yes   </w:t>
      </w:r>
      <w:r w:rsidR="00EB418F">
        <w:rPr>
          <w:rFonts w:asciiTheme="minorHAnsi" w:eastAsia="Wingdings" w:hAnsiTheme="minorHAnsi" w:cstheme="minorHAnsi"/>
        </w:rPr>
        <w:t xml:space="preserve"> </w:t>
      </w:r>
      <w:r w:rsidR="00EB418F" w:rsidRPr="00501E95">
        <w:rPr>
          <w:rFonts w:asciiTheme="minorHAnsi" w:eastAsia="Wingdings" w:hAnsiTheme="minorHAnsi" w:cstheme="minorHAnsi"/>
        </w:rPr>
        <w:t xml:space="preserve"> </w:t>
      </w:r>
      <w:r w:rsidR="00EB418F"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00EB418F"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00EB418F" w:rsidRPr="00501E95">
        <w:rPr>
          <w:rFonts w:asciiTheme="minorHAnsi" w:eastAsia="Wingdings" w:hAnsiTheme="minorHAnsi" w:cstheme="minorHAnsi"/>
        </w:rPr>
        <w:fldChar w:fldCharType="end"/>
      </w:r>
      <w:r w:rsidR="00EB418F" w:rsidRPr="00501E95">
        <w:rPr>
          <w:rFonts w:asciiTheme="minorHAnsi" w:eastAsia="Wingdings" w:hAnsiTheme="minorHAnsi" w:cstheme="minorHAnsi"/>
        </w:rPr>
        <w:t xml:space="preserve">  No</w:t>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r>
      <w:r w:rsidR="00B957D3">
        <w:rPr>
          <w:rFonts w:asciiTheme="minorHAnsi" w:eastAsia="Wingdings" w:hAnsiTheme="minorHAnsi" w:cstheme="minorHAnsi"/>
        </w:rPr>
        <w:tab/>
        <w:t xml:space="preserve">    </w:t>
      </w:r>
      <w:r w:rsidR="00EB418F">
        <w:rPr>
          <w:rFonts w:asciiTheme="minorHAnsi" w:eastAsia="Wingdings" w:hAnsiTheme="minorHAnsi" w:cstheme="minorHAnsi"/>
        </w:rPr>
        <w:tab/>
      </w:r>
      <w:r w:rsidR="00EB418F">
        <w:rPr>
          <w:rFonts w:asciiTheme="minorHAnsi" w:eastAsia="Wingdings" w:hAnsiTheme="minorHAnsi" w:cstheme="minorHAnsi"/>
        </w:rPr>
        <w:tab/>
      </w:r>
      <w:r w:rsidR="00B957D3">
        <w:rPr>
          <w:rFonts w:asciiTheme="minorHAnsi" w:eastAsia="Wingdings" w:hAnsiTheme="minorHAnsi" w:cstheme="minorHAnsi"/>
        </w:rPr>
        <w:t xml:space="preserve"> </w:t>
      </w:r>
    </w:p>
    <w:p w14:paraId="168FD8A1" w14:textId="574E5CFD" w:rsidR="00423D9C" w:rsidRPr="006F4B6C" w:rsidRDefault="00A05BCE" w:rsidP="006F4B6C">
      <w:pPr>
        <w:pStyle w:val="Heading1"/>
        <w:rPr>
          <w:color w:val="auto"/>
        </w:rPr>
      </w:pPr>
      <w:r>
        <w:t xml:space="preserve">Do you need to attend </w:t>
      </w:r>
      <w:r w:rsidR="00907ED5">
        <w:t>the</w:t>
      </w:r>
      <w:r>
        <w:t xml:space="preserve"> court hearing</w:t>
      </w:r>
      <w:r w:rsidR="00B158D4">
        <w:t>?</w:t>
      </w:r>
      <w:r w:rsidR="00CF484C">
        <w:t xml:space="preserve"> – </w:t>
      </w:r>
      <w:r w:rsidR="0048211E">
        <w:t>protected person</w:t>
      </w:r>
      <w:r w:rsidR="00CF484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7655"/>
        <w:gridCol w:w="2256"/>
      </w:tblGrid>
      <w:tr w:rsidR="00344962" w:rsidRPr="005D201C" w14:paraId="18DF7EF6" w14:textId="77777777" w:rsidTr="008C38E6">
        <w:tc>
          <w:tcPr>
            <w:tcW w:w="7655" w:type="dxa"/>
          </w:tcPr>
          <w:p w14:paraId="299A8F8B" w14:textId="77777777" w:rsidR="0013403D" w:rsidRDefault="00ED23BF" w:rsidP="00BE3FA4">
            <w:pPr>
              <w:spacing w:after="60"/>
              <w:rPr>
                <w:rFonts w:asciiTheme="minorHAnsi" w:hAnsiTheme="minorHAnsi" w:cstheme="minorHAnsi"/>
                <w:bCs/>
                <w:i/>
                <w:iCs/>
                <w:sz w:val="21"/>
                <w:szCs w:val="21"/>
              </w:rPr>
            </w:pPr>
            <w:r w:rsidRPr="0013403D">
              <w:rPr>
                <w:rFonts w:asciiTheme="minorHAnsi" w:hAnsiTheme="minorHAnsi" w:cstheme="minorHAnsi"/>
                <w:bCs/>
                <w:i/>
                <w:iCs/>
                <w:sz w:val="21"/>
                <w:szCs w:val="21"/>
              </w:rPr>
              <w:t>Please complete this section</w:t>
            </w:r>
            <w:r w:rsidR="0013403D" w:rsidRPr="0013403D">
              <w:rPr>
                <w:rFonts w:asciiTheme="minorHAnsi" w:hAnsiTheme="minorHAnsi" w:cstheme="minorHAnsi"/>
                <w:bCs/>
                <w:i/>
                <w:iCs/>
                <w:sz w:val="21"/>
                <w:szCs w:val="21"/>
              </w:rPr>
              <w:t xml:space="preserve"> if you are the protected person.</w:t>
            </w:r>
          </w:p>
          <w:p w14:paraId="76F5B0BA" w14:textId="2BAE1A05" w:rsidR="00C077EA" w:rsidRDefault="00C077EA" w:rsidP="00C077EA">
            <w:pPr>
              <w:spacing w:before="120" w:after="60"/>
              <w:rPr>
                <w:rFonts w:asciiTheme="minorHAnsi" w:hAnsiTheme="minorHAnsi" w:cstheme="minorHAnsi"/>
                <w:bCs/>
                <w:i/>
                <w:iCs/>
                <w:sz w:val="20"/>
                <w:szCs w:val="20"/>
              </w:rPr>
            </w:pPr>
            <w:r w:rsidRPr="00047A98">
              <w:rPr>
                <w:rFonts w:asciiTheme="minorHAnsi" w:hAnsiTheme="minorHAnsi" w:cstheme="minorHAnsi"/>
                <w:b/>
                <w:i/>
                <w:iCs/>
                <w:sz w:val="20"/>
                <w:szCs w:val="20"/>
              </w:rPr>
              <w:t xml:space="preserve">Respondents do not complete this section. </w:t>
            </w:r>
            <w:r w:rsidRPr="005D201C">
              <w:rPr>
                <w:rFonts w:asciiTheme="minorHAnsi" w:hAnsiTheme="minorHAnsi" w:cstheme="minorHAnsi"/>
                <w:bCs/>
                <w:i/>
                <w:iCs/>
                <w:sz w:val="20"/>
                <w:szCs w:val="20"/>
              </w:rPr>
              <w:t xml:space="preserve">Go to ‘Going to </w:t>
            </w:r>
            <w:r w:rsidR="00907ED5">
              <w:rPr>
                <w:rFonts w:asciiTheme="minorHAnsi" w:hAnsiTheme="minorHAnsi" w:cstheme="minorHAnsi"/>
                <w:bCs/>
                <w:i/>
                <w:iCs/>
                <w:sz w:val="20"/>
                <w:szCs w:val="20"/>
              </w:rPr>
              <w:t>the</w:t>
            </w:r>
            <w:r w:rsidRPr="005D201C">
              <w:rPr>
                <w:rFonts w:asciiTheme="minorHAnsi" w:hAnsiTheme="minorHAnsi" w:cstheme="minorHAnsi"/>
                <w:bCs/>
                <w:i/>
                <w:iCs/>
                <w:sz w:val="20"/>
                <w:szCs w:val="20"/>
              </w:rPr>
              <w:t xml:space="preserve"> court hearing – respondent’</w:t>
            </w:r>
          </w:p>
          <w:p w14:paraId="064EB88A" w14:textId="77777777" w:rsidR="007B3F52" w:rsidRPr="00DE392C" w:rsidRDefault="007B3F52" w:rsidP="007B3F52">
            <w:pPr>
              <w:spacing w:after="60"/>
              <w:rPr>
                <w:rFonts w:asciiTheme="minorHAnsi" w:hAnsiTheme="minorHAnsi" w:cstheme="minorHAnsi"/>
                <w:bCs/>
                <w:i/>
                <w:sz w:val="20"/>
                <w:szCs w:val="20"/>
                <w:u w:val="single"/>
              </w:rPr>
            </w:pPr>
            <w:r w:rsidRPr="00DE392C">
              <w:rPr>
                <w:rFonts w:asciiTheme="minorHAnsi" w:hAnsiTheme="minorHAnsi" w:cstheme="minorHAnsi"/>
                <w:bCs/>
                <w:i/>
                <w:sz w:val="20"/>
                <w:szCs w:val="20"/>
                <w:u w:val="single"/>
              </w:rPr>
              <w:t>If police have applied for an order to protect you</w:t>
            </w:r>
          </w:p>
          <w:p w14:paraId="150A4527" w14:textId="77777777" w:rsidR="007B3F52" w:rsidRPr="00DE392C" w:rsidRDefault="007B3F52" w:rsidP="007B3F52">
            <w:pPr>
              <w:spacing w:after="240"/>
              <w:rPr>
                <w:rFonts w:asciiTheme="minorHAnsi" w:hAnsiTheme="minorHAnsi" w:cstheme="minorHAnsi"/>
                <w:bCs/>
                <w:i/>
                <w:iCs/>
                <w:sz w:val="20"/>
                <w:szCs w:val="20"/>
              </w:rPr>
            </w:pPr>
            <w:r w:rsidRPr="00DE392C">
              <w:rPr>
                <w:rFonts w:asciiTheme="minorHAnsi" w:eastAsia="Wingdings" w:hAnsiTheme="minorHAnsi" w:cstheme="minorHAnsi"/>
                <w:i/>
                <w:iCs/>
                <w:sz w:val="20"/>
                <w:szCs w:val="20"/>
              </w:rPr>
              <w:t xml:space="preserve">If you have spoken with police and agree with the application, </w:t>
            </w:r>
            <w:r w:rsidRPr="00DE392C">
              <w:rPr>
                <w:rFonts w:asciiTheme="minorHAnsi" w:hAnsiTheme="minorHAnsi" w:cstheme="minorHAnsi"/>
                <w:bCs/>
                <w:i/>
                <w:iCs/>
                <w:sz w:val="20"/>
                <w:szCs w:val="20"/>
              </w:rPr>
              <w:t xml:space="preserve">you can choose not to take part in </w:t>
            </w:r>
            <w:r>
              <w:rPr>
                <w:rFonts w:asciiTheme="minorHAnsi" w:hAnsiTheme="minorHAnsi" w:cstheme="minorHAnsi"/>
                <w:bCs/>
                <w:i/>
                <w:iCs/>
                <w:sz w:val="20"/>
                <w:szCs w:val="20"/>
              </w:rPr>
              <w:t>the court</w:t>
            </w:r>
            <w:r w:rsidRPr="00DE392C">
              <w:rPr>
                <w:rFonts w:asciiTheme="minorHAnsi" w:hAnsiTheme="minorHAnsi" w:cstheme="minorHAnsi"/>
                <w:bCs/>
                <w:i/>
                <w:iCs/>
                <w:sz w:val="20"/>
                <w:szCs w:val="20"/>
              </w:rPr>
              <w:t xml:space="preserve"> hearing</w:t>
            </w:r>
            <w:r>
              <w:rPr>
                <w:rFonts w:asciiTheme="minorHAnsi" w:hAnsiTheme="minorHAnsi" w:cstheme="minorHAnsi"/>
                <w:bCs/>
                <w:i/>
                <w:iCs/>
                <w:sz w:val="20"/>
                <w:szCs w:val="20"/>
              </w:rPr>
              <w:t xml:space="preserve"> in person</w:t>
            </w:r>
            <w:r w:rsidRPr="00DE392C">
              <w:rPr>
                <w:rFonts w:asciiTheme="minorHAnsi" w:hAnsiTheme="minorHAnsi" w:cstheme="minorHAnsi"/>
                <w:bCs/>
                <w:i/>
                <w:iCs/>
                <w:sz w:val="20"/>
                <w:szCs w:val="20"/>
              </w:rPr>
              <w:t xml:space="preserve"> if you </w:t>
            </w:r>
            <w:r>
              <w:rPr>
                <w:rFonts w:asciiTheme="minorHAnsi" w:hAnsiTheme="minorHAnsi" w:cstheme="minorHAnsi"/>
                <w:bCs/>
                <w:i/>
                <w:iCs/>
                <w:sz w:val="20"/>
                <w:szCs w:val="20"/>
              </w:rPr>
              <w:t xml:space="preserve">are contactable by police on the day of the court hearing. </w:t>
            </w:r>
          </w:p>
          <w:p w14:paraId="460B936D" w14:textId="77777777" w:rsidR="007B3F52" w:rsidRPr="00DE392C" w:rsidRDefault="007B3F52" w:rsidP="007B3F52">
            <w:pPr>
              <w:spacing w:after="240"/>
              <w:rPr>
                <w:rFonts w:asciiTheme="minorHAnsi" w:hAnsiTheme="minorHAnsi" w:cstheme="minorHAnsi"/>
                <w:bCs/>
                <w:i/>
                <w:iCs/>
                <w:sz w:val="20"/>
                <w:szCs w:val="20"/>
              </w:rPr>
            </w:pPr>
            <w:r w:rsidRPr="00DE392C">
              <w:rPr>
                <w:rFonts w:asciiTheme="minorHAnsi" w:hAnsiTheme="minorHAnsi" w:cstheme="minorHAnsi"/>
                <w:bCs/>
                <w:i/>
                <w:iCs/>
                <w:sz w:val="20"/>
                <w:szCs w:val="20"/>
              </w:rPr>
              <w:t>If you don’t agree with the police application, you should attend your court hearing.</w:t>
            </w:r>
          </w:p>
          <w:p w14:paraId="4523A785" w14:textId="77777777" w:rsidR="007B3F52" w:rsidRPr="0096396C" w:rsidRDefault="007B3F52" w:rsidP="007B3F52">
            <w:pPr>
              <w:spacing w:after="240"/>
              <w:rPr>
                <w:rFonts w:asciiTheme="minorHAnsi" w:hAnsiTheme="minorHAnsi" w:cstheme="minorHAnsi"/>
                <w:sz w:val="20"/>
                <w:szCs w:val="20"/>
                <w:shd w:val="clear" w:color="auto" w:fill="FFFFFF"/>
              </w:rPr>
            </w:pPr>
            <w:r w:rsidRPr="0096396C">
              <w:rPr>
                <w:rFonts w:asciiTheme="minorHAnsi" w:hAnsiTheme="minorHAnsi" w:cstheme="minorHAnsi"/>
                <w:i/>
                <w:iCs/>
                <w:sz w:val="20"/>
                <w:szCs w:val="20"/>
                <w:shd w:val="clear" w:color="auto" w:fill="FFFFFF"/>
              </w:rPr>
              <w:t>Please note that if the police started the personal safety intervention order application, they may still ask for an order without your approval. It is recommended you contact the court if you no longer want an order against the respondent</w:t>
            </w:r>
          </w:p>
          <w:p w14:paraId="03DE7AE1" w14:textId="77777777" w:rsidR="007B3F52" w:rsidRPr="00DE392C" w:rsidRDefault="007B3F52" w:rsidP="007B3F52">
            <w:pPr>
              <w:spacing w:after="60"/>
              <w:rPr>
                <w:rFonts w:asciiTheme="minorHAnsi" w:hAnsiTheme="minorHAnsi" w:cstheme="minorHAnsi"/>
                <w:bCs/>
                <w:u w:val="single"/>
              </w:rPr>
            </w:pPr>
            <w:r w:rsidRPr="00DE392C">
              <w:rPr>
                <w:rFonts w:asciiTheme="minorHAnsi" w:hAnsiTheme="minorHAnsi" w:cstheme="minorHAnsi"/>
                <w:bCs/>
                <w:i/>
                <w:iCs/>
                <w:sz w:val="20"/>
                <w:szCs w:val="20"/>
                <w:u w:val="single"/>
              </w:rPr>
              <w:t>If you are applying for an intervention order (applicant) or need an order to protect you (protected person)</w:t>
            </w:r>
          </w:p>
          <w:p w14:paraId="6402383C" w14:textId="051B790C" w:rsidR="00344962" w:rsidRPr="006F479E" w:rsidRDefault="007B3F52" w:rsidP="006F479E">
            <w:pPr>
              <w:rPr>
                <w:rFonts w:asciiTheme="minorHAnsi" w:hAnsiTheme="minorHAnsi" w:cstheme="minorHAnsi"/>
                <w:b/>
                <w:i/>
                <w:sz w:val="20"/>
                <w:szCs w:val="20"/>
              </w:rPr>
            </w:pPr>
            <w:r w:rsidRPr="00DE392C">
              <w:rPr>
                <w:rFonts w:asciiTheme="minorHAnsi" w:hAnsiTheme="minorHAnsi" w:cstheme="minorHAnsi"/>
                <w:i/>
                <w:sz w:val="20"/>
                <w:szCs w:val="20"/>
              </w:rPr>
              <w:t>You will need to appear in the</w:t>
            </w:r>
            <w:r>
              <w:rPr>
                <w:rFonts w:asciiTheme="minorHAnsi" w:hAnsiTheme="minorHAnsi" w:cstheme="minorHAnsi"/>
                <w:i/>
                <w:sz w:val="20"/>
                <w:szCs w:val="20"/>
              </w:rPr>
              <w:t xml:space="preserve"> court</w:t>
            </w:r>
            <w:r w:rsidRPr="00DE392C">
              <w:rPr>
                <w:rFonts w:asciiTheme="minorHAnsi" w:hAnsiTheme="minorHAnsi" w:cstheme="minorHAnsi"/>
                <w:i/>
                <w:sz w:val="20"/>
                <w:szCs w:val="20"/>
              </w:rPr>
              <w:t xml:space="preserve"> hearing to tell the </w:t>
            </w:r>
            <w:r>
              <w:rPr>
                <w:rFonts w:asciiTheme="minorHAnsi" w:hAnsiTheme="minorHAnsi" w:cstheme="minorHAnsi"/>
                <w:i/>
                <w:sz w:val="20"/>
                <w:szCs w:val="20"/>
              </w:rPr>
              <w:t>c</w:t>
            </w:r>
            <w:r w:rsidRPr="00DE392C">
              <w:rPr>
                <w:rFonts w:asciiTheme="minorHAnsi" w:hAnsiTheme="minorHAnsi" w:cstheme="minorHAnsi"/>
                <w:i/>
                <w:sz w:val="20"/>
                <w:szCs w:val="20"/>
              </w:rPr>
              <w:t xml:space="preserve">ourt you want an order. You can choose to attend </w:t>
            </w:r>
            <w:r>
              <w:rPr>
                <w:rFonts w:asciiTheme="minorHAnsi" w:hAnsiTheme="minorHAnsi" w:cstheme="minorHAnsi"/>
                <w:i/>
                <w:sz w:val="20"/>
                <w:szCs w:val="20"/>
              </w:rPr>
              <w:t>the</w:t>
            </w:r>
            <w:r w:rsidRPr="00DE392C">
              <w:rPr>
                <w:rFonts w:asciiTheme="minorHAnsi" w:hAnsiTheme="minorHAnsi" w:cstheme="minorHAnsi"/>
                <w:i/>
                <w:sz w:val="20"/>
                <w:szCs w:val="20"/>
              </w:rPr>
              <w:t xml:space="preserve"> court hearing online or in person at the court location.</w:t>
            </w:r>
          </w:p>
        </w:tc>
        <w:tc>
          <w:tcPr>
            <w:tcW w:w="2256" w:type="dxa"/>
          </w:tcPr>
          <w:p w14:paraId="24FF84C1" w14:textId="77777777" w:rsidR="00344962" w:rsidRDefault="00344962" w:rsidP="00BE3FA4">
            <w:pPr>
              <w:rPr>
                <w:rFonts w:asciiTheme="minorHAnsi" w:eastAsia="Wingdings" w:hAnsiTheme="minorHAnsi" w:cstheme="minorHAnsi"/>
              </w:rPr>
            </w:pPr>
          </w:p>
          <w:p w14:paraId="7994A6B1" w14:textId="77777777" w:rsidR="00344962" w:rsidRDefault="00344962" w:rsidP="00BE3FA4">
            <w:pPr>
              <w:rPr>
                <w:rFonts w:asciiTheme="minorHAnsi" w:eastAsia="Wingdings" w:hAnsiTheme="minorHAnsi" w:cstheme="minorHAnsi"/>
              </w:rPr>
            </w:pPr>
          </w:p>
          <w:p w14:paraId="56CBD88C" w14:textId="77777777" w:rsidR="00344962" w:rsidRDefault="00344962" w:rsidP="00BE3FA4">
            <w:pPr>
              <w:rPr>
                <w:rFonts w:asciiTheme="minorHAnsi" w:eastAsia="Wingdings" w:hAnsiTheme="minorHAnsi" w:cstheme="minorHAnsi"/>
              </w:rPr>
            </w:pPr>
          </w:p>
          <w:p w14:paraId="653F63A0" w14:textId="77777777" w:rsidR="00344962" w:rsidRDefault="00344962" w:rsidP="00BE3FA4">
            <w:pPr>
              <w:rPr>
                <w:rFonts w:asciiTheme="minorHAnsi" w:eastAsia="Wingdings" w:hAnsiTheme="minorHAnsi" w:cstheme="minorHAnsi"/>
              </w:rPr>
            </w:pPr>
          </w:p>
          <w:p w14:paraId="4BDDD920" w14:textId="77777777" w:rsidR="00344962" w:rsidRPr="005D201C" w:rsidRDefault="00344962" w:rsidP="00BE3FA4">
            <w:pPr>
              <w:rPr>
                <w:rFonts w:asciiTheme="minorHAnsi" w:hAnsiTheme="minorHAnsi" w:cstheme="minorHAnsi"/>
                <w:b/>
                <w:sz w:val="21"/>
                <w:szCs w:val="21"/>
              </w:rPr>
            </w:pPr>
          </w:p>
        </w:tc>
      </w:tr>
      <w:tr w:rsidR="00581A4B" w:rsidRPr="005D201C" w14:paraId="4BCF4F3C" w14:textId="77777777" w:rsidTr="008C38E6">
        <w:tc>
          <w:tcPr>
            <w:tcW w:w="7655" w:type="dxa"/>
          </w:tcPr>
          <w:p w14:paraId="30DA566F" w14:textId="01C1EC71" w:rsidR="00990DFA" w:rsidRDefault="00990DFA" w:rsidP="00990DFA">
            <w:pPr>
              <w:rPr>
                <w:rFonts w:asciiTheme="minorHAnsi" w:hAnsiTheme="minorHAnsi" w:cstheme="minorHAnsi"/>
                <w:bCs/>
                <w:sz w:val="21"/>
                <w:szCs w:val="21"/>
              </w:rPr>
            </w:pPr>
            <w:r w:rsidRPr="00DE392C">
              <w:rPr>
                <w:rFonts w:asciiTheme="minorHAnsi" w:hAnsiTheme="minorHAnsi" w:cstheme="minorHAnsi"/>
                <w:bCs/>
                <w:sz w:val="21"/>
                <w:szCs w:val="21"/>
              </w:rPr>
              <w:t xml:space="preserve">How do you want to take part in (attend) </w:t>
            </w:r>
            <w:r>
              <w:rPr>
                <w:rFonts w:asciiTheme="minorHAnsi" w:hAnsiTheme="minorHAnsi" w:cstheme="minorHAnsi"/>
                <w:bCs/>
                <w:sz w:val="21"/>
                <w:szCs w:val="21"/>
              </w:rPr>
              <w:t>the court</w:t>
            </w:r>
            <w:r w:rsidRPr="00DE392C">
              <w:rPr>
                <w:rFonts w:asciiTheme="minorHAnsi" w:hAnsiTheme="minorHAnsi" w:cstheme="minorHAnsi"/>
                <w:bCs/>
                <w:sz w:val="21"/>
                <w:szCs w:val="21"/>
              </w:rPr>
              <w:t xml:space="preserve"> hearing?</w:t>
            </w:r>
          </w:p>
          <w:p w14:paraId="0798595C" w14:textId="77777777" w:rsidR="00B4722A" w:rsidRPr="00DE392C" w:rsidRDefault="00B4722A" w:rsidP="00990DFA">
            <w:pPr>
              <w:rPr>
                <w:rFonts w:asciiTheme="minorHAnsi" w:hAnsiTheme="minorHAnsi" w:cstheme="minorHAnsi"/>
                <w:bCs/>
                <w:sz w:val="21"/>
                <w:szCs w:val="21"/>
              </w:rPr>
            </w:pPr>
          </w:p>
          <w:p w14:paraId="6182E2C2" w14:textId="6F0A986D" w:rsidR="00990DFA" w:rsidRDefault="00990DFA" w:rsidP="00481C0A">
            <w:pPr>
              <w:rPr>
                <w:rFonts w:asciiTheme="minorHAnsi" w:hAnsiTheme="minorHAnsi" w:cstheme="minorBidi"/>
                <w:i/>
                <w:sz w:val="20"/>
                <w:szCs w:val="20"/>
              </w:rPr>
            </w:pPr>
            <w:r w:rsidRPr="00DE392C">
              <w:rPr>
                <w:rFonts w:asciiTheme="minorHAnsi" w:eastAsia="Wingdings" w:hAnsiTheme="minorHAnsi" w:cstheme="minorHAnsi"/>
              </w:rPr>
              <w:fldChar w:fldCharType="begin">
                <w:ffData>
                  <w:name w:val="Check1"/>
                  <w:enabled/>
                  <w:calcOnExit w:val="0"/>
                  <w:checkBox>
                    <w:sizeAuto/>
                    <w:default w:val="0"/>
                    <w:checked w:val="0"/>
                  </w:checkBox>
                </w:ffData>
              </w:fldChar>
            </w:r>
            <w:r w:rsidRPr="00DE392C">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DE392C">
              <w:rPr>
                <w:rFonts w:asciiTheme="minorHAnsi" w:eastAsia="Wingdings" w:hAnsiTheme="minorHAnsi" w:cstheme="minorHAnsi"/>
              </w:rPr>
              <w:fldChar w:fldCharType="end"/>
            </w:r>
            <w:r w:rsidRPr="00DE392C">
              <w:rPr>
                <w:rFonts w:asciiTheme="minorHAnsi" w:eastAsia="Wingdings" w:hAnsiTheme="minorHAnsi" w:cstheme="minorHAnsi"/>
              </w:rPr>
              <w:t xml:space="preserve"> Online</w:t>
            </w:r>
            <w:r w:rsidR="00481C0A">
              <w:rPr>
                <w:rFonts w:asciiTheme="minorHAnsi" w:eastAsia="Wingdings" w:hAnsiTheme="minorHAnsi" w:cstheme="minorHAnsi"/>
              </w:rPr>
              <w:br/>
            </w:r>
            <w:r w:rsidRPr="00DE392C">
              <w:rPr>
                <w:rFonts w:asciiTheme="minorHAnsi" w:hAnsiTheme="minorHAnsi" w:cstheme="minorBidi"/>
                <w:i/>
                <w:sz w:val="20"/>
                <w:szCs w:val="20"/>
              </w:rPr>
              <w:t xml:space="preserve">If you want to take part online, you need </w:t>
            </w:r>
            <w:r w:rsidRPr="00DE392C" w:rsidDel="007A6B51">
              <w:rPr>
                <w:rFonts w:asciiTheme="minorHAnsi" w:hAnsiTheme="minorHAnsi" w:cstheme="minorBidi"/>
                <w:i/>
                <w:iCs/>
                <w:sz w:val="20"/>
                <w:szCs w:val="20"/>
              </w:rPr>
              <w:t>to</w:t>
            </w:r>
            <w:r w:rsidRPr="00DE392C">
              <w:rPr>
                <w:rFonts w:asciiTheme="minorHAnsi" w:hAnsiTheme="minorHAnsi" w:cstheme="minorBidi"/>
                <w:i/>
                <w:iCs/>
                <w:sz w:val="20"/>
                <w:szCs w:val="20"/>
              </w:rPr>
              <w:t xml:space="preserve"> be able to appear from a place where you feel safe, that is </w:t>
            </w:r>
            <w:r w:rsidRPr="00DE392C">
              <w:rPr>
                <w:rFonts w:asciiTheme="minorHAnsi" w:hAnsiTheme="minorHAnsi" w:cstheme="minorBidi"/>
                <w:i/>
                <w:sz w:val="20"/>
                <w:szCs w:val="20"/>
              </w:rPr>
              <w:t>private</w:t>
            </w:r>
            <w:r w:rsidRPr="00DE392C">
              <w:rPr>
                <w:rFonts w:asciiTheme="minorHAnsi" w:hAnsiTheme="minorHAnsi" w:cstheme="minorBidi"/>
                <w:i/>
                <w:iCs/>
                <w:sz w:val="20"/>
                <w:szCs w:val="20"/>
              </w:rPr>
              <w:t xml:space="preserve"> and has access</w:t>
            </w:r>
            <w:r w:rsidRPr="00DE392C">
              <w:rPr>
                <w:rFonts w:asciiTheme="minorHAnsi" w:hAnsiTheme="minorHAnsi" w:cstheme="minorBidi"/>
                <w:i/>
                <w:sz w:val="20"/>
                <w:szCs w:val="20"/>
              </w:rPr>
              <w:t xml:space="preserve"> to technology</w:t>
            </w:r>
            <w:r w:rsidR="00834A2B">
              <w:rPr>
                <w:rFonts w:asciiTheme="minorHAnsi" w:hAnsiTheme="minorHAnsi" w:cstheme="minorBidi"/>
                <w:i/>
                <w:sz w:val="20"/>
                <w:szCs w:val="20"/>
              </w:rPr>
              <w:t xml:space="preserve"> and a camera</w:t>
            </w:r>
            <w:r>
              <w:rPr>
                <w:rFonts w:asciiTheme="minorHAnsi" w:hAnsiTheme="minorHAnsi" w:cstheme="minorBidi"/>
                <w:i/>
                <w:sz w:val="20"/>
                <w:szCs w:val="20"/>
              </w:rPr>
              <w:t>,</w:t>
            </w:r>
            <w:r w:rsidRPr="00DE392C">
              <w:rPr>
                <w:rFonts w:asciiTheme="minorHAnsi" w:hAnsiTheme="minorHAnsi" w:cstheme="minorBidi"/>
                <w:b/>
                <w:i/>
              </w:rPr>
              <w:t xml:space="preserve"> </w:t>
            </w:r>
            <w:r w:rsidRPr="00DE392C">
              <w:rPr>
                <w:rFonts w:asciiTheme="minorHAnsi" w:hAnsiTheme="minorHAnsi" w:cstheme="minorBidi"/>
                <w:i/>
                <w:sz w:val="20"/>
                <w:szCs w:val="20"/>
              </w:rPr>
              <w:t>for example a computer</w:t>
            </w:r>
            <w:r w:rsidR="00834A2B">
              <w:rPr>
                <w:rFonts w:asciiTheme="minorHAnsi" w:hAnsiTheme="minorHAnsi" w:cstheme="minorBidi"/>
                <w:i/>
                <w:sz w:val="20"/>
                <w:szCs w:val="20"/>
              </w:rPr>
              <w:t xml:space="preserve"> or tablet</w:t>
            </w:r>
            <w:r w:rsidRPr="00DE392C">
              <w:rPr>
                <w:rFonts w:asciiTheme="minorHAnsi" w:hAnsiTheme="minorHAnsi" w:cstheme="minorBidi"/>
                <w:i/>
                <w:sz w:val="20"/>
                <w:szCs w:val="20"/>
              </w:rPr>
              <w:t xml:space="preserve"> </w:t>
            </w:r>
            <w:r>
              <w:rPr>
                <w:rFonts w:asciiTheme="minorHAnsi" w:hAnsiTheme="minorHAnsi" w:cstheme="minorBidi"/>
                <w:i/>
                <w:sz w:val="20"/>
                <w:szCs w:val="20"/>
              </w:rPr>
              <w:t xml:space="preserve">and </w:t>
            </w:r>
            <w:r w:rsidRPr="00DE392C">
              <w:rPr>
                <w:rFonts w:asciiTheme="minorHAnsi" w:hAnsiTheme="minorHAnsi" w:cstheme="minorBidi"/>
                <w:i/>
                <w:sz w:val="20"/>
                <w:szCs w:val="20"/>
              </w:rPr>
              <w:t>stable internet connection</w:t>
            </w:r>
          </w:p>
          <w:p w14:paraId="3AFEFC69" w14:textId="0486808B" w:rsidR="00B4722A" w:rsidRPr="00F73904" w:rsidRDefault="00F73904" w:rsidP="00481C0A">
            <w:pPr>
              <w:rPr>
                <w:rFonts w:asciiTheme="minorHAnsi" w:hAnsiTheme="minorHAnsi" w:cstheme="minorBidi"/>
                <w:i/>
                <w:sz w:val="20"/>
                <w:szCs w:val="20"/>
              </w:rPr>
            </w:pPr>
            <w:r w:rsidRPr="00F73904">
              <w:rPr>
                <w:rFonts w:asciiTheme="minorHAnsi" w:hAnsiTheme="minorHAnsi" w:cstheme="minorBidi"/>
                <w:i/>
                <w:sz w:val="20"/>
                <w:szCs w:val="20"/>
              </w:rPr>
              <w:t xml:space="preserve">If you are unable to attend with your camera turned on please indicate this in the ‘is there anything </w:t>
            </w:r>
            <w:r w:rsidR="004F317B">
              <w:rPr>
                <w:rFonts w:asciiTheme="minorHAnsi" w:hAnsiTheme="minorHAnsi" w:cstheme="minorBidi"/>
                <w:i/>
                <w:sz w:val="20"/>
                <w:szCs w:val="20"/>
              </w:rPr>
              <w:t xml:space="preserve">else </w:t>
            </w:r>
            <w:r w:rsidRPr="00F73904">
              <w:rPr>
                <w:rFonts w:asciiTheme="minorHAnsi" w:hAnsiTheme="minorHAnsi" w:cstheme="minorBidi"/>
                <w:i/>
                <w:sz w:val="20"/>
                <w:szCs w:val="20"/>
              </w:rPr>
              <w:t xml:space="preserve">you want </w:t>
            </w:r>
            <w:r w:rsidR="004F317B">
              <w:rPr>
                <w:rFonts w:asciiTheme="minorHAnsi" w:hAnsiTheme="minorHAnsi" w:cstheme="minorBidi"/>
                <w:i/>
                <w:sz w:val="20"/>
                <w:szCs w:val="20"/>
              </w:rPr>
              <w:t>the court</w:t>
            </w:r>
            <w:r w:rsidRPr="00F73904">
              <w:rPr>
                <w:rFonts w:asciiTheme="minorHAnsi" w:hAnsiTheme="minorHAnsi" w:cstheme="minorBidi"/>
                <w:i/>
                <w:sz w:val="20"/>
                <w:szCs w:val="20"/>
              </w:rPr>
              <w:t xml:space="preserve"> to know’ </w:t>
            </w:r>
            <w:r w:rsidR="004F317B">
              <w:rPr>
                <w:rFonts w:asciiTheme="minorHAnsi" w:hAnsiTheme="minorHAnsi" w:cstheme="minorBidi"/>
                <w:i/>
                <w:sz w:val="20"/>
                <w:szCs w:val="20"/>
              </w:rPr>
              <w:t>section</w:t>
            </w:r>
            <w:r w:rsidRPr="00F73904">
              <w:rPr>
                <w:rFonts w:asciiTheme="minorHAnsi" w:hAnsiTheme="minorHAnsi" w:cstheme="minorBidi"/>
                <w:i/>
                <w:sz w:val="20"/>
                <w:szCs w:val="20"/>
              </w:rPr>
              <w:t xml:space="preserve"> below for the magistrate to consider</w:t>
            </w:r>
            <w:r w:rsidR="00834A2B">
              <w:rPr>
                <w:rFonts w:asciiTheme="minorHAnsi" w:hAnsiTheme="minorHAnsi" w:cstheme="minorBidi"/>
                <w:i/>
                <w:sz w:val="20"/>
                <w:szCs w:val="20"/>
              </w:rPr>
              <w:t>.</w:t>
            </w:r>
          </w:p>
          <w:p w14:paraId="02A51D16" w14:textId="77777777" w:rsidR="00F73904" w:rsidRDefault="00F73904" w:rsidP="00481C0A">
            <w:pPr>
              <w:rPr>
                <w:rFonts w:asciiTheme="minorHAnsi" w:hAnsiTheme="minorHAnsi" w:cstheme="minorBidi"/>
                <w:i/>
                <w:iCs/>
                <w:sz w:val="20"/>
                <w:szCs w:val="20"/>
              </w:rPr>
            </w:pPr>
          </w:p>
          <w:p w14:paraId="166894E3" w14:textId="77777777" w:rsidR="000A3264" w:rsidRDefault="000A3264" w:rsidP="000A3264">
            <w:pPr>
              <w:rPr>
                <w:rFonts w:asciiTheme="minorHAnsi" w:eastAsia="Wingdings" w:hAnsiTheme="minorHAnsi" w:cstheme="minorBidi"/>
              </w:rPr>
            </w:pPr>
            <w:r w:rsidRPr="0C37C0A0">
              <w:rPr>
                <w:rFonts w:asciiTheme="minorHAnsi" w:eastAsia="Wingdings" w:hAnsiTheme="minorHAnsi" w:cstheme="minorBidi"/>
              </w:rPr>
              <w:fldChar w:fldCharType="begin">
                <w:ffData>
                  <w:name w:val="Check1"/>
                  <w:enabled/>
                  <w:calcOnExit w:val="0"/>
                  <w:checkBox>
                    <w:sizeAuto/>
                    <w:default w:val="0"/>
                    <w:checked w:val="0"/>
                  </w:checkBox>
                </w:ffData>
              </w:fldChar>
            </w:r>
            <w:r w:rsidRPr="0C37C0A0">
              <w:rPr>
                <w:rFonts w:asciiTheme="minorHAnsi" w:eastAsia="Wingdings" w:hAnsiTheme="minorHAnsi" w:cstheme="minorBidi"/>
              </w:rPr>
              <w:instrText xml:space="preserve"> FORMCHECKBOX </w:instrText>
            </w:r>
            <w:r w:rsidR="00406088">
              <w:rPr>
                <w:rFonts w:asciiTheme="minorHAnsi" w:eastAsia="Wingdings" w:hAnsiTheme="minorHAnsi" w:cstheme="minorBidi"/>
              </w:rPr>
            </w:r>
            <w:r w:rsidR="00406088">
              <w:rPr>
                <w:rFonts w:asciiTheme="minorHAnsi" w:eastAsia="Wingdings" w:hAnsiTheme="minorHAnsi" w:cstheme="minorBidi"/>
              </w:rPr>
              <w:fldChar w:fldCharType="separate"/>
            </w:r>
            <w:r w:rsidRPr="0C37C0A0">
              <w:rPr>
                <w:rFonts w:asciiTheme="minorHAnsi" w:eastAsia="Wingdings" w:hAnsiTheme="minorHAnsi" w:cstheme="minorBidi"/>
              </w:rPr>
              <w:fldChar w:fldCharType="end"/>
            </w:r>
            <w:r w:rsidRPr="0C37C0A0">
              <w:rPr>
                <w:rFonts w:asciiTheme="minorHAnsi" w:eastAsia="Wingdings" w:hAnsiTheme="minorHAnsi" w:cstheme="minorBidi"/>
              </w:rPr>
              <w:t xml:space="preserve"> In person     </w:t>
            </w:r>
            <w:r>
              <w:rPr>
                <w:rFonts w:asciiTheme="minorHAnsi" w:eastAsia="Wingdings" w:hAnsiTheme="minorHAnsi" w:cstheme="minorBidi"/>
              </w:rPr>
              <w:t xml:space="preserve"> </w:t>
            </w:r>
          </w:p>
          <w:p w14:paraId="42B533A7" w14:textId="60548BCC" w:rsidR="00581A4B" w:rsidRPr="00D47272" w:rsidRDefault="000A3264" w:rsidP="00D47272">
            <w:pPr>
              <w:rPr>
                <w:rFonts w:asciiTheme="minorHAnsi" w:hAnsiTheme="minorHAnsi" w:cstheme="minorHAnsi"/>
                <w:b/>
                <w:bCs/>
                <w:i/>
                <w:iCs/>
                <w:sz w:val="20"/>
                <w:szCs w:val="20"/>
              </w:rPr>
            </w:pPr>
            <w:r w:rsidRPr="0C37C0A0">
              <w:rPr>
                <w:rFonts w:asciiTheme="minorHAnsi" w:eastAsia="Wingdings" w:hAnsiTheme="minorHAnsi" w:cstheme="minorBidi"/>
                <w:i/>
                <w:sz w:val="20"/>
                <w:szCs w:val="20"/>
              </w:rPr>
              <w:t>You will need to attend the court venue. Available options for</w:t>
            </w:r>
            <w:r>
              <w:rPr>
                <w:rFonts w:asciiTheme="minorHAnsi" w:eastAsia="Wingdings" w:hAnsiTheme="minorHAnsi" w:cstheme="minorBidi"/>
                <w:i/>
                <w:sz w:val="20"/>
                <w:szCs w:val="20"/>
              </w:rPr>
              <w:t xml:space="preserve"> </w:t>
            </w:r>
            <w:r w:rsidRPr="0C37C0A0">
              <w:rPr>
                <w:rFonts w:asciiTheme="minorHAnsi" w:eastAsia="Wingdings" w:hAnsiTheme="minorHAnsi" w:cstheme="minorBidi"/>
                <w:i/>
                <w:sz w:val="20"/>
                <w:szCs w:val="20"/>
              </w:rPr>
              <w:t>support at the court venue can be discussed with the registrar</w:t>
            </w:r>
            <w:r w:rsidRPr="0C37C0A0">
              <w:rPr>
                <w:rFonts w:asciiTheme="minorHAnsi" w:eastAsia="Wingdings" w:hAnsiTheme="minorHAnsi" w:cstheme="minorBidi"/>
              </w:rPr>
              <w:t>.</w:t>
            </w:r>
          </w:p>
        </w:tc>
        <w:tc>
          <w:tcPr>
            <w:tcW w:w="2256" w:type="dxa"/>
          </w:tcPr>
          <w:p w14:paraId="3C8B6C87" w14:textId="77777777" w:rsidR="00581A4B" w:rsidRDefault="00581A4B" w:rsidP="00BE3FA4">
            <w:pPr>
              <w:rPr>
                <w:rFonts w:asciiTheme="minorHAnsi" w:eastAsia="Wingdings" w:hAnsiTheme="minorHAnsi" w:cstheme="minorHAnsi"/>
              </w:rPr>
            </w:pPr>
          </w:p>
        </w:tc>
      </w:tr>
    </w:tbl>
    <w:p w14:paraId="2F26AEF3" w14:textId="7A1267FB" w:rsidR="00D47272" w:rsidRDefault="00D47272" w:rsidP="004A3319">
      <w:pPr>
        <w:spacing w:after="60"/>
        <w:rPr>
          <w:rFonts w:asciiTheme="minorHAnsi" w:hAnsiTheme="minorHAnsi" w:cstheme="minorHAnsi"/>
          <w:bCs/>
        </w:rPr>
      </w:pPr>
      <w:r w:rsidRPr="00C74C2C">
        <w:rPr>
          <w:rFonts w:asciiTheme="minorHAnsi" w:hAnsiTheme="minorHAnsi" w:cstheme="minorBidi"/>
          <w:sz w:val="20"/>
          <w:szCs w:val="20"/>
        </w:rPr>
        <w:t xml:space="preserve">Is there anything else you want the court to know to help you take part in </w:t>
      </w:r>
      <w:r>
        <w:rPr>
          <w:rFonts w:asciiTheme="minorHAnsi" w:hAnsiTheme="minorHAnsi" w:cstheme="minorBidi"/>
          <w:sz w:val="20"/>
          <w:szCs w:val="20"/>
        </w:rPr>
        <w:t>the</w:t>
      </w:r>
      <w:r w:rsidRPr="00C74C2C">
        <w:rPr>
          <w:rFonts w:asciiTheme="minorHAnsi" w:hAnsiTheme="minorHAnsi" w:cstheme="minorBidi"/>
          <w:sz w:val="20"/>
          <w:szCs w:val="20"/>
        </w:rPr>
        <w:t xml:space="preserve"> court hearing?</w:t>
      </w:r>
      <w:r w:rsidRPr="00C74C2C">
        <w:rPr>
          <w:rFonts w:asciiTheme="minorHAnsi" w:hAnsiTheme="minorHAnsi" w:cstheme="minorBidi"/>
          <w:i/>
        </w:rPr>
        <w:t xml:space="preserve"> </w:t>
      </w:r>
    </w:p>
    <w:p w14:paraId="03EDC603" w14:textId="6D634AF0" w:rsidR="004A3319" w:rsidRPr="00183378" w:rsidRDefault="004A3319" w:rsidP="00E645AE">
      <w:pPr>
        <w:rPr>
          <w:rFonts w:asciiTheme="minorHAnsi" w:hAnsiTheme="minorHAnsi" w:cstheme="minorHAnsi"/>
          <w:b/>
        </w:rPr>
      </w:pPr>
      <w:r w:rsidRPr="00047A98">
        <w:rPr>
          <w:rFonts w:asciiTheme="minorHAnsi" w:hAnsiTheme="minorHAnsi" w:cstheme="minorHAnsi"/>
          <w:bCs/>
        </w:rPr>
        <w:t>_______________________________________________________________________________</w:t>
      </w:r>
      <w:r w:rsidR="00011306">
        <w:rPr>
          <w:rFonts w:asciiTheme="minorHAnsi" w:hAnsiTheme="minorHAnsi" w:cstheme="minorHAnsi"/>
          <w:bCs/>
        </w:rPr>
        <w:t>__</w:t>
      </w:r>
    </w:p>
    <w:p w14:paraId="0144F07F" w14:textId="77777777" w:rsidR="00B4722A" w:rsidRDefault="004A3319" w:rsidP="00B4722A">
      <w:pPr>
        <w:rPr>
          <w:rFonts w:asciiTheme="minorHAnsi" w:hAnsiTheme="minorHAnsi" w:cstheme="minorHAnsi"/>
          <w:bCs/>
        </w:rPr>
      </w:pPr>
      <w:r w:rsidRPr="00501E95">
        <w:rPr>
          <w:rFonts w:asciiTheme="minorHAnsi" w:hAnsiTheme="minorHAnsi" w:cstheme="minorHAnsi"/>
          <w:shd w:val="clear" w:color="auto" w:fill="FFFFFF"/>
        </w:rPr>
        <w:t>_________________________________________________________________________________</w:t>
      </w:r>
      <w:r w:rsidR="00B4722A" w:rsidRPr="00501E95">
        <w:rPr>
          <w:rFonts w:asciiTheme="minorHAnsi" w:hAnsiTheme="minorHAnsi" w:cstheme="minorHAnsi"/>
          <w:shd w:val="clear" w:color="auto" w:fill="FFFFFF"/>
        </w:rPr>
        <w:t>_________________________________________________________________________________</w:t>
      </w:r>
      <w:r w:rsidR="00B4722A">
        <w:rPr>
          <w:rFonts w:asciiTheme="minorHAnsi" w:hAnsiTheme="minorHAnsi" w:cstheme="minorHAnsi"/>
          <w:shd w:val="clear" w:color="auto" w:fill="FFFFFF"/>
        </w:rPr>
        <w:t xml:space="preserve">               </w:t>
      </w:r>
    </w:p>
    <w:p w14:paraId="1F72FB13" w14:textId="77777777" w:rsidR="00B4722A" w:rsidRDefault="00B4722A" w:rsidP="00B4722A">
      <w:pPr>
        <w:rPr>
          <w:rFonts w:asciiTheme="minorHAnsi" w:hAnsiTheme="minorHAnsi" w:cstheme="minorHAnsi"/>
          <w:bCs/>
        </w:rPr>
      </w:pPr>
      <w:r w:rsidRPr="00501E95">
        <w:rPr>
          <w:rFonts w:asciiTheme="minorHAnsi" w:hAnsiTheme="minorHAnsi" w:cstheme="minorHAnsi"/>
          <w:shd w:val="clear" w:color="auto" w:fill="FFFFFF"/>
        </w:rPr>
        <w:t>_________________________________________________________________________________</w:t>
      </w:r>
      <w:r>
        <w:rPr>
          <w:rFonts w:asciiTheme="minorHAnsi" w:hAnsiTheme="minorHAnsi" w:cstheme="minorHAnsi"/>
          <w:shd w:val="clear" w:color="auto" w:fill="FFFFFF"/>
        </w:rPr>
        <w:t xml:space="preserve">               </w:t>
      </w:r>
    </w:p>
    <w:p w14:paraId="330EC289" w14:textId="4CCAE9AA" w:rsidR="00650E0A" w:rsidRPr="006F4B6C" w:rsidRDefault="00650E0A" w:rsidP="00B4722A">
      <w:pPr>
        <w:rPr>
          <w:rFonts w:asciiTheme="minorHAnsi" w:hAnsiTheme="minorHAnsi" w:cstheme="minorHAnsi"/>
          <w:i/>
          <w:iCs/>
          <w:color w:val="3C3C3C"/>
          <w:sz w:val="18"/>
          <w:szCs w:val="18"/>
          <w:shd w:val="clear" w:color="auto" w:fill="FFFFFF"/>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7806FC" w14:paraId="3A45784E" w14:textId="77777777" w:rsidTr="006F4B6C">
        <w:tc>
          <w:tcPr>
            <w:tcW w:w="6802" w:type="dxa"/>
            <w:vAlign w:val="center"/>
          </w:tcPr>
          <w:p w14:paraId="775C3F4C" w14:textId="17C9AEE9" w:rsidR="007806FC" w:rsidRDefault="007806FC" w:rsidP="001F6C6A">
            <w:pPr>
              <w:rPr>
                <w:rFonts w:asciiTheme="minorHAnsi" w:hAnsiTheme="minorHAnsi" w:cstheme="minorHAnsi"/>
              </w:rPr>
            </w:pPr>
            <w:r w:rsidRPr="007806FC">
              <w:rPr>
                <w:rFonts w:asciiTheme="minorHAnsi" w:hAnsiTheme="minorHAnsi" w:cstheme="minorHAnsi"/>
              </w:rPr>
              <w:t xml:space="preserve">Are you applying to have </w:t>
            </w:r>
            <w:r w:rsidR="00CB7E7C">
              <w:rPr>
                <w:rFonts w:asciiTheme="minorHAnsi" w:hAnsiTheme="minorHAnsi" w:cstheme="minorHAnsi"/>
              </w:rPr>
              <w:t>the court</w:t>
            </w:r>
            <w:r w:rsidRPr="007806FC">
              <w:rPr>
                <w:rFonts w:asciiTheme="minorHAnsi" w:hAnsiTheme="minorHAnsi" w:cstheme="minorHAnsi"/>
              </w:rPr>
              <w:t xml:space="preserve"> hearing moved to a later date?</w:t>
            </w:r>
          </w:p>
          <w:p w14:paraId="525C00A9" w14:textId="06C8BDFE" w:rsidR="007806FC" w:rsidRPr="006F4B6C" w:rsidRDefault="00B72269" w:rsidP="006F4B6C">
            <w:pPr>
              <w:spacing w:before="120" w:after="60"/>
              <w:rPr>
                <w:rFonts w:asciiTheme="minorHAnsi" w:hAnsiTheme="minorHAnsi" w:cstheme="minorHAnsi"/>
                <w:b/>
                <w:sz w:val="20"/>
                <w:szCs w:val="20"/>
              </w:rPr>
            </w:pPr>
            <w:r w:rsidRPr="007F31F1">
              <w:rPr>
                <w:rFonts w:asciiTheme="minorHAnsi" w:hAnsiTheme="minorHAnsi" w:cstheme="minorHAnsi"/>
                <w:bCs/>
                <w:i/>
                <w:iCs/>
                <w:sz w:val="20"/>
                <w:szCs w:val="20"/>
              </w:rPr>
              <w:t xml:space="preserve">The </w:t>
            </w:r>
            <w:r w:rsidR="00625892">
              <w:rPr>
                <w:rFonts w:asciiTheme="minorHAnsi" w:hAnsiTheme="minorHAnsi" w:cstheme="minorHAnsi"/>
                <w:bCs/>
                <w:i/>
                <w:iCs/>
                <w:sz w:val="20"/>
                <w:szCs w:val="20"/>
              </w:rPr>
              <w:t>c</w:t>
            </w:r>
            <w:r w:rsidRPr="007F31F1">
              <w:rPr>
                <w:rFonts w:asciiTheme="minorHAnsi" w:hAnsiTheme="minorHAnsi" w:cstheme="minorHAnsi"/>
                <w:bCs/>
                <w:i/>
                <w:iCs/>
                <w:sz w:val="20"/>
                <w:szCs w:val="20"/>
              </w:rPr>
              <w:t xml:space="preserve">ourt will decide if it can move </w:t>
            </w:r>
            <w:r w:rsidR="00CB7E7C">
              <w:rPr>
                <w:rFonts w:asciiTheme="minorHAnsi" w:hAnsiTheme="minorHAnsi" w:cstheme="minorHAnsi"/>
                <w:bCs/>
                <w:i/>
                <w:iCs/>
                <w:sz w:val="20"/>
                <w:szCs w:val="20"/>
              </w:rPr>
              <w:t xml:space="preserve">the court </w:t>
            </w:r>
            <w:r w:rsidRPr="007F31F1">
              <w:rPr>
                <w:rFonts w:asciiTheme="minorHAnsi" w:hAnsiTheme="minorHAnsi" w:cstheme="minorHAnsi"/>
                <w:bCs/>
                <w:i/>
                <w:iCs/>
                <w:sz w:val="20"/>
                <w:szCs w:val="20"/>
              </w:rPr>
              <w:t>hearing. If there is a temporary intervention order in place, this will continue until the next hear</w:t>
            </w:r>
            <w:r w:rsidRPr="00EA41C7">
              <w:rPr>
                <w:rFonts w:asciiTheme="minorHAnsi" w:hAnsiTheme="minorHAnsi" w:cstheme="minorHAnsi"/>
                <w:bCs/>
                <w:i/>
                <w:iCs/>
                <w:sz w:val="20"/>
                <w:szCs w:val="20"/>
              </w:rPr>
              <w:t>ing date</w:t>
            </w:r>
            <w:r w:rsidRPr="00F535CB">
              <w:rPr>
                <w:rFonts w:asciiTheme="minorHAnsi" w:hAnsiTheme="minorHAnsi" w:cstheme="minorHAnsi"/>
                <w:bCs/>
                <w:i/>
                <w:iCs/>
                <w:sz w:val="20"/>
                <w:szCs w:val="20"/>
              </w:rPr>
              <w:t xml:space="preserve">. </w:t>
            </w:r>
          </w:p>
        </w:tc>
        <w:tc>
          <w:tcPr>
            <w:tcW w:w="3109" w:type="dxa"/>
          </w:tcPr>
          <w:p w14:paraId="2E92369A" w14:textId="77777777" w:rsidR="007806FC" w:rsidRPr="00501E95" w:rsidRDefault="007806FC" w:rsidP="001F6C6A">
            <w:pPr>
              <w:spacing w:after="120"/>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bl>
    <w:p w14:paraId="013392F9" w14:textId="5E9B493E" w:rsidR="00011306" w:rsidRDefault="00011306"/>
    <w:p w14:paraId="0655BB93" w14:textId="2209A708" w:rsidR="00E645AE" w:rsidRDefault="00E645AE"/>
    <w:p w14:paraId="6759B353" w14:textId="77777777" w:rsidR="00E645AE" w:rsidRDefault="00E645AE"/>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9911"/>
      </w:tblGrid>
      <w:tr w:rsidR="00985900" w14:paraId="212F15AD" w14:textId="77777777" w:rsidTr="001F6C6A">
        <w:tc>
          <w:tcPr>
            <w:tcW w:w="9911" w:type="dxa"/>
            <w:vAlign w:val="center"/>
          </w:tcPr>
          <w:p w14:paraId="250DE5A1" w14:textId="16282D8A" w:rsidR="00856102" w:rsidRPr="00CB7E7C" w:rsidRDefault="00985900" w:rsidP="001F6C6A">
            <w:pPr>
              <w:spacing w:after="120"/>
              <w:ind w:right="851"/>
              <w:rPr>
                <w:rFonts w:asciiTheme="minorHAnsi" w:hAnsiTheme="minorHAnsi" w:cstheme="minorHAnsi"/>
                <w:i/>
                <w:iCs/>
                <w:color w:val="3C3C3C"/>
                <w:sz w:val="20"/>
                <w:szCs w:val="20"/>
                <w:shd w:val="clear" w:color="auto" w:fill="FFFFFF"/>
              </w:rPr>
            </w:pPr>
            <w:r w:rsidRPr="00394DC3">
              <w:rPr>
                <w:rFonts w:asciiTheme="minorHAnsi" w:hAnsiTheme="minorHAnsi" w:cstheme="minorHAnsi"/>
                <w:bCs/>
              </w:rPr>
              <w:t xml:space="preserve">If </w:t>
            </w:r>
            <w:r w:rsidRPr="00394DC3">
              <w:rPr>
                <w:rFonts w:asciiTheme="minorHAnsi" w:hAnsiTheme="minorHAnsi" w:cstheme="minorHAnsi"/>
                <w:b/>
              </w:rPr>
              <w:t>yes</w:t>
            </w:r>
            <w:r w:rsidRPr="00394DC3">
              <w:rPr>
                <w:rFonts w:asciiTheme="minorHAnsi" w:hAnsiTheme="minorHAnsi" w:cstheme="minorHAnsi"/>
                <w:bCs/>
              </w:rPr>
              <w:t xml:space="preserve">, why do you need to move </w:t>
            </w:r>
            <w:r w:rsidR="00CB7E7C">
              <w:rPr>
                <w:rFonts w:asciiTheme="minorHAnsi" w:hAnsiTheme="minorHAnsi" w:cstheme="minorHAnsi"/>
                <w:bCs/>
              </w:rPr>
              <w:t>the court</w:t>
            </w:r>
            <w:r w:rsidRPr="00394DC3">
              <w:rPr>
                <w:rFonts w:asciiTheme="minorHAnsi" w:hAnsiTheme="minorHAnsi" w:cstheme="minorHAnsi"/>
                <w:bCs/>
              </w:rPr>
              <w:t xml:space="preserve"> hearing date?</w:t>
            </w:r>
            <w:r w:rsidRPr="00394DC3">
              <w:rPr>
                <w:rFonts w:asciiTheme="minorHAnsi" w:hAnsiTheme="minorHAnsi" w:cstheme="minorHAnsi"/>
                <w:bCs/>
              </w:rPr>
              <w:br/>
            </w:r>
            <w:r w:rsidR="00E74766" w:rsidRPr="00394DC3">
              <w:rPr>
                <w:rFonts w:asciiTheme="minorHAnsi" w:hAnsiTheme="minorHAnsi" w:cstheme="minorHAnsi"/>
                <w:bCs/>
                <w:i/>
                <w:iCs/>
                <w:sz w:val="20"/>
                <w:szCs w:val="20"/>
              </w:rPr>
              <w:t xml:space="preserve">Reasons for moving </w:t>
            </w:r>
            <w:r w:rsidR="00CB7E7C">
              <w:rPr>
                <w:rFonts w:asciiTheme="minorHAnsi" w:hAnsiTheme="minorHAnsi" w:cstheme="minorHAnsi"/>
                <w:bCs/>
                <w:i/>
                <w:iCs/>
                <w:sz w:val="20"/>
                <w:szCs w:val="20"/>
              </w:rPr>
              <w:t>the court</w:t>
            </w:r>
            <w:r w:rsidR="00E74766" w:rsidRPr="00394DC3">
              <w:rPr>
                <w:rFonts w:asciiTheme="minorHAnsi" w:hAnsiTheme="minorHAnsi" w:cstheme="minorHAnsi"/>
                <w:bCs/>
                <w:i/>
                <w:iCs/>
                <w:sz w:val="20"/>
                <w:szCs w:val="20"/>
              </w:rPr>
              <w:t xml:space="preserve"> hearing date may include</w:t>
            </w:r>
            <w:r w:rsidR="00E74766" w:rsidRPr="00394DC3">
              <w:rPr>
                <w:rFonts w:asciiTheme="minorHAnsi" w:hAnsiTheme="minorHAnsi" w:cstheme="minorHAnsi"/>
                <w:i/>
                <w:sz w:val="20"/>
                <w:szCs w:val="20"/>
              </w:rPr>
              <w:t xml:space="preserve"> medical reasons etc. </w:t>
            </w:r>
            <w:r w:rsidR="00E74766" w:rsidRPr="00394DC3">
              <w:rPr>
                <w:rFonts w:asciiTheme="minorHAnsi" w:hAnsiTheme="minorHAnsi" w:cstheme="minorHAnsi"/>
                <w:i/>
                <w:iCs/>
                <w:sz w:val="20"/>
                <w:szCs w:val="20"/>
                <w:shd w:val="clear" w:color="auto" w:fill="FFFFFF"/>
              </w:rPr>
              <w:t xml:space="preserve">Please </w:t>
            </w:r>
            <w:hyperlink r:id="rId28" w:history="1">
              <w:r w:rsidR="00E74766" w:rsidRPr="000C6E20">
                <w:rPr>
                  <w:rStyle w:val="Hyperlink"/>
                  <w:rFonts w:asciiTheme="minorHAnsi" w:hAnsiTheme="minorHAnsi" w:cstheme="minorHAnsi"/>
                  <w:sz w:val="20"/>
                  <w:szCs w:val="20"/>
                </w:rPr>
                <w:t>email your local court</w:t>
              </w:r>
            </w:hyperlink>
            <w:r w:rsidR="00E74766" w:rsidRPr="000C6E20">
              <w:rPr>
                <w:rFonts w:asciiTheme="minorHAnsi" w:hAnsiTheme="minorHAnsi" w:cstheme="minorHAnsi"/>
                <w:sz w:val="20"/>
                <w:szCs w:val="20"/>
              </w:rPr>
              <w:t xml:space="preserve"> </w:t>
            </w:r>
            <w:r w:rsidR="00E74766" w:rsidRPr="00394DC3">
              <w:rPr>
                <w:rFonts w:asciiTheme="minorHAnsi" w:hAnsiTheme="minorHAnsi" w:cstheme="minorHAnsi"/>
                <w:i/>
                <w:iCs/>
                <w:sz w:val="20"/>
                <w:szCs w:val="20"/>
                <w:shd w:val="clear" w:color="auto" w:fill="FFFFFF"/>
              </w:rPr>
              <w:t xml:space="preserve">with evidence (medical certificate) supporting the reason you want </w:t>
            </w:r>
            <w:r w:rsidR="00CB7E7C">
              <w:rPr>
                <w:rFonts w:asciiTheme="minorHAnsi" w:hAnsiTheme="minorHAnsi" w:cstheme="minorHAnsi"/>
                <w:i/>
                <w:iCs/>
                <w:sz w:val="20"/>
                <w:szCs w:val="20"/>
                <w:shd w:val="clear" w:color="auto" w:fill="FFFFFF"/>
              </w:rPr>
              <w:t>the</w:t>
            </w:r>
            <w:r w:rsidR="00E74766" w:rsidRPr="00394DC3">
              <w:rPr>
                <w:rFonts w:asciiTheme="minorHAnsi" w:hAnsiTheme="minorHAnsi" w:cstheme="minorHAnsi"/>
                <w:i/>
                <w:iCs/>
                <w:sz w:val="20"/>
                <w:szCs w:val="20"/>
                <w:shd w:val="clear" w:color="auto" w:fill="FFFFFF"/>
              </w:rPr>
              <w:t xml:space="preserve"> court</w:t>
            </w:r>
            <w:r w:rsidR="00CB7E7C">
              <w:rPr>
                <w:rFonts w:asciiTheme="minorHAnsi" w:hAnsiTheme="minorHAnsi" w:cstheme="minorHAnsi"/>
                <w:i/>
                <w:iCs/>
                <w:sz w:val="20"/>
                <w:szCs w:val="20"/>
                <w:shd w:val="clear" w:color="auto" w:fill="FFFFFF"/>
              </w:rPr>
              <w:t xml:space="preserve"> hearing</w:t>
            </w:r>
            <w:r w:rsidR="00E74766" w:rsidRPr="00394DC3">
              <w:rPr>
                <w:rFonts w:asciiTheme="minorHAnsi" w:hAnsiTheme="minorHAnsi" w:cstheme="minorHAnsi"/>
                <w:i/>
                <w:iCs/>
                <w:sz w:val="20"/>
                <w:szCs w:val="20"/>
                <w:shd w:val="clear" w:color="auto" w:fill="FFFFFF"/>
              </w:rPr>
              <w:t xml:space="preserve"> date moved.</w:t>
            </w:r>
            <w:r w:rsidR="00CB7E7C">
              <w:rPr>
                <w:rFonts w:asciiTheme="minorHAnsi" w:hAnsiTheme="minorHAnsi" w:cstheme="minorHAnsi"/>
                <w:i/>
                <w:iCs/>
                <w:sz w:val="20"/>
                <w:szCs w:val="20"/>
                <w:shd w:val="clear" w:color="auto" w:fill="FFFFFF"/>
              </w:rPr>
              <w:t xml:space="preserve"> </w:t>
            </w:r>
            <w:r w:rsidR="00A47F90" w:rsidRPr="00404F28">
              <w:rPr>
                <w:rFonts w:asciiTheme="minorHAnsi" w:hAnsiTheme="minorHAnsi" w:cstheme="minorHAnsi"/>
                <w:b/>
                <w:bCs/>
                <w:i/>
                <w:iCs/>
                <w:sz w:val="20"/>
                <w:szCs w:val="20"/>
              </w:rPr>
              <w:t xml:space="preserve">Please </w:t>
            </w:r>
            <w:r w:rsidR="00765CE4" w:rsidRPr="00404F28">
              <w:rPr>
                <w:rFonts w:asciiTheme="minorHAnsi" w:hAnsiTheme="minorHAnsi" w:cstheme="minorHAnsi"/>
                <w:b/>
                <w:bCs/>
                <w:i/>
                <w:iCs/>
                <w:sz w:val="20"/>
                <w:szCs w:val="20"/>
              </w:rPr>
              <w:t>Note:</w:t>
            </w:r>
            <w:r w:rsidR="00765CE4" w:rsidRPr="00404F28">
              <w:rPr>
                <w:rFonts w:asciiTheme="minorHAnsi" w:hAnsiTheme="minorHAnsi" w:cstheme="minorHAnsi"/>
                <w:i/>
                <w:iCs/>
                <w:sz w:val="20"/>
                <w:szCs w:val="20"/>
              </w:rPr>
              <w:t xml:space="preserve"> </w:t>
            </w:r>
            <w:r w:rsidR="00856102" w:rsidRPr="00404F28">
              <w:rPr>
                <w:rFonts w:asciiTheme="minorHAnsi" w:hAnsiTheme="minorHAnsi" w:cstheme="minorHAnsi"/>
                <w:i/>
                <w:iCs/>
                <w:sz w:val="20"/>
                <w:szCs w:val="20"/>
              </w:rPr>
              <w:t>Any orders in place will continue to the new date</w:t>
            </w:r>
            <w:r w:rsidR="00765CE4" w:rsidRPr="00404F28">
              <w:rPr>
                <w:rFonts w:asciiTheme="minorHAnsi" w:hAnsiTheme="minorHAnsi" w:cstheme="minorHAnsi"/>
                <w:i/>
                <w:iCs/>
                <w:sz w:val="20"/>
                <w:szCs w:val="20"/>
              </w:rPr>
              <w:t>.</w:t>
            </w:r>
          </w:p>
        </w:tc>
      </w:tr>
    </w:tbl>
    <w:p w14:paraId="26518EA3" w14:textId="0E5F86C5" w:rsidR="00637EFC" w:rsidRPr="00CB7E7C" w:rsidRDefault="00E041A8" w:rsidP="000762D2">
      <w:pPr>
        <w:spacing w:after="120"/>
        <w:rPr>
          <w:rFonts w:asciiTheme="minorHAnsi" w:hAnsiTheme="minorHAnsi" w:cstheme="minorHAnsi"/>
          <w:shd w:val="clear" w:color="auto" w:fill="FFFFFF"/>
        </w:rPr>
      </w:pPr>
      <w:r w:rsidRPr="006F4B6C">
        <w:rPr>
          <w:rFonts w:ascii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w:t>
      </w:r>
    </w:p>
    <w:p w14:paraId="40E1B9E7" w14:textId="4C76CD71" w:rsidR="00E972C5" w:rsidRDefault="00E972C5" w:rsidP="00E972C5">
      <w:pPr>
        <w:pStyle w:val="Heading1"/>
      </w:pPr>
      <w:r w:rsidRPr="00DA481D">
        <w:rPr>
          <w:b w:val="0"/>
        </w:rPr>
        <w:t xml:space="preserve">Going to </w:t>
      </w:r>
      <w:r w:rsidR="00CB7E7C">
        <w:rPr>
          <w:b w:val="0"/>
        </w:rPr>
        <w:t>the</w:t>
      </w:r>
      <w:r w:rsidRPr="00DA481D">
        <w:rPr>
          <w:b w:val="0"/>
        </w:rPr>
        <w:t xml:space="preserve"> court hearing</w:t>
      </w:r>
      <w:r>
        <w:t xml:space="preserve"> – </w:t>
      </w:r>
      <w:r w:rsidRPr="007F53CB">
        <w:t>respondent</w:t>
      </w:r>
    </w:p>
    <w:p w14:paraId="2EA5A172" w14:textId="5E2D7A62" w:rsidR="00E972C5" w:rsidRPr="005837F6" w:rsidRDefault="00E972C5" w:rsidP="00E972C5">
      <w:pPr>
        <w:rPr>
          <w:rFonts w:asciiTheme="minorHAnsi" w:hAnsiTheme="minorHAnsi" w:cstheme="minorHAnsi"/>
          <w:i/>
          <w:iCs/>
          <w:sz w:val="20"/>
          <w:szCs w:val="20"/>
        </w:rPr>
      </w:pPr>
      <w:r w:rsidRPr="005837F6">
        <w:rPr>
          <w:rFonts w:asciiTheme="minorHAnsi" w:hAnsiTheme="minorHAnsi" w:cstheme="minorHAnsi"/>
          <w:b/>
          <w:bCs/>
          <w:i/>
          <w:iCs/>
          <w:sz w:val="20"/>
          <w:szCs w:val="20"/>
        </w:rPr>
        <w:t>Respondents</w:t>
      </w:r>
      <w:r w:rsidRPr="005837F6">
        <w:rPr>
          <w:rFonts w:asciiTheme="minorHAnsi" w:hAnsiTheme="minorHAnsi" w:cstheme="minorHAnsi"/>
          <w:i/>
          <w:iCs/>
          <w:sz w:val="20"/>
          <w:szCs w:val="20"/>
        </w:rPr>
        <w:t xml:space="preserve"> must </w:t>
      </w:r>
      <w:r w:rsidR="00FB2905">
        <w:rPr>
          <w:rFonts w:asciiTheme="minorHAnsi" w:hAnsiTheme="minorHAnsi" w:cstheme="minorHAnsi"/>
          <w:i/>
          <w:iCs/>
          <w:sz w:val="20"/>
          <w:szCs w:val="20"/>
        </w:rPr>
        <w:t>attend</w:t>
      </w:r>
      <w:r w:rsidR="00CB7E7C">
        <w:rPr>
          <w:rFonts w:asciiTheme="minorHAnsi" w:hAnsiTheme="minorHAnsi" w:cstheme="minorHAnsi"/>
          <w:i/>
          <w:iCs/>
          <w:sz w:val="20"/>
          <w:szCs w:val="20"/>
        </w:rPr>
        <w:t xml:space="preserve"> the</w:t>
      </w:r>
      <w:r w:rsidR="00FB2905">
        <w:rPr>
          <w:rFonts w:asciiTheme="minorHAnsi" w:hAnsiTheme="minorHAnsi" w:cstheme="minorHAnsi"/>
          <w:i/>
          <w:iCs/>
          <w:sz w:val="20"/>
          <w:szCs w:val="20"/>
        </w:rPr>
        <w:t xml:space="preserve"> court</w:t>
      </w:r>
      <w:r w:rsidR="00CB7E7C">
        <w:rPr>
          <w:rFonts w:asciiTheme="minorHAnsi" w:hAnsiTheme="minorHAnsi" w:cstheme="minorHAnsi"/>
          <w:i/>
          <w:iCs/>
          <w:sz w:val="20"/>
          <w:szCs w:val="20"/>
        </w:rPr>
        <w:t xml:space="preserve"> hearing</w:t>
      </w:r>
      <w:r w:rsidR="00FB2905">
        <w:rPr>
          <w:rFonts w:asciiTheme="minorHAnsi" w:hAnsiTheme="minorHAnsi" w:cstheme="minorHAnsi"/>
          <w:i/>
          <w:iCs/>
          <w:sz w:val="20"/>
          <w:szCs w:val="20"/>
        </w:rPr>
        <w:t xml:space="preserve"> in person</w:t>
      </w:r>
      <w:r w:rsidRPr="005837F6">
        <w:rPr>
          <w:rFonts w:asciiTheme="minorHAnsi" w:hAnsiTheme="minorHAnsi" w:cstheme="minorHAnsi"/>
          <w:i/>
          <w:iCs/>
          <w:sz w:val="20"/>
          <w:szCs w:val="20"/>
        </w:rPr>
        <w:t xml:space="preserve"> unless otherwise directed by the </w:t>
      </w:r>
      <w:r w:rsidR="00625892">
        <w:rPr>
          <w:rFonts w:asciiTheme="minorHAnsi" w:hAnsiTheme="minorHAnsi" w:cstheme="minorHAnsi"/>
          <w:i/>
          <w:iCs/>
          <w:sz w:val="20"/>
          <w:szCs w:val="20"/>
        </w:rPr>
        <w:t>c</w:t>
      </w:r>
      <w:r w:rsidRPr="005837F6">
        <w:rPr>
          <w:rFonts w:asciiTheme="minorHAnsi" w:hAnsiTheme="minorHAnsi" w:cstheme="minorHAnsi"/>
          <w:i/>
          <w:iCs/>
          <w:sz w:val="20"/>
          <w:szCs w:val="20"/>
        </w:rPr>
        <w:t xml:space="preserve">ourt. </w:t>
      </w:r>
      <w:r w:rsidR="0056576B" w:rsidRPr="005837F6">
        <w:rPr>
          <w:rFonts w:asciiTheme="minorHAnsi" w:hAnsiTheme="minorHAnsi" w:cstheme="minorHAnsi"/>
          <w:bCs/>
          <w:i/>
          <w:iCs/>
          <w:sz w:val="20"/>
          <w:szCs w:val="20"/>
        </w:rPr>
        <w:t>The magistrate may hear and determine the intervention order application in your absence if you don’t take part in the</w:t>
      </w:r>
      <w:r w:rsidR="00CB7E7C">
        <w:rPr>
          <w:rFonts w:asciiTheme="minorHAnsi" w:hAnsiTheme="minorHAnsi" w:cstheme="minorHAnsi"/>
          <w:bCs/>
          <w:i/>
          <w:iCs/>
          <w:sz w:val="20"/>
          <w:szCs w:val="20"/>
        </w:rPr>
        <w:t xml:space="preserve"> court</w:t>
      </w:r>
      <w:r w:rsidR="0056576B" w:rsidRPr="005837F6">
        <w:rPr>
          <w:rFonts w:asciiTheme="minorHAnsi" w:hAnsiTheme="minorHAnsi" w:cstheme="minorHAnsi"/>
          <w:bCs/>
          <w:i/>
          <w:iCs/>
          <w:sz w:val="20"/>
          <w:szCs w:val="20"/>
        </w:rPr>
        <w:t xml:space="preserve"> hearing</w:t>
      </w:r>
      <w:r w:rsidR="0056576B">
        <w:rPr>
          <w:rFonts w:asciiTheme="minorHAnsi" w:hAnsiTheme="minorHAnsi" w:cstheme="minorHAnsi"/>
          <w:bCs/>
          <w:i/>
          <w:iCs/>
          <w:sz w:val="20"/>
          <w:szCs w:val="20"/>
        </w:rPr>
        <w:t>.</w:t>
      </w:r>
      <w:r w:rsidR="0056576B" w:rsidRPr="005837F6">
        <w:rPr>
          <w:rFonts w:asciiTheme="minorHAnsi" w:hAnsiTheme="minorHAnsi" w:cstheme="minorHAnsi"/>
          <w:b/>
          <w:bCs/>
          <w:i/>
          <w:iCs/>
          <w:sz w:val="20"/>
          <w:szCs w:val="20"/>
          <w:shd w:val="clear" w:color="auto" w:fill="FFFFFF"/>
        </w:rPr>
        <w:t xml:space="preserve"> </w:t>
      </w:r>
      <w:r w:rsidR="00497FCC">
        <w:rPr>
          <w:rFonts w:asciiTheme="minorHAnsi" w:hAnsiTheme="minorHAnsi" w:cstheme="minorHAnsi"/>
          <w:b/>
          <w:bCs/>
          <w:i/>
          <w:iCs/>
          <w:sz w:val="20"/>
          <w:szCs w:val="20"/>
          <w:shd w:val="clear" w:color="auto" w:fill="FFFFFF"/>
        </w:rPr>
        <w:t xml:space="preserve">Protected </w:t>
      </w:r>
      <w:r w:rsidR="000762D2" w:rsidRPr="005837F6">
        <w:rPr>
          <w:rFonts w:asciiTheme="minorHAnsi" w:hAnsiTheme="minorHAnsi" w:cstheme="minorHAnsi"/>
          <w:b/>
          <w:bCs/>
          <w:i/>
          <w:iCs/>
          <w:sz w:val="20"/>
          <w:szCs w:val="20"/>
          <w:shd w:val="clear" w:color="auto" w:fill="FFFFFF"/>
        </w:rPr>
        <w:t>person</w:t>
      </w:r>
      <w:r w:rsidR="005837F6" w:rsidRPr="005837F6">
        <w:rPr>
          <w:rFonts w:asciiTheme="minorHAnsi" w:hAnsiTheme="minorHAnsi" w:cstheme="minorHAnsi"/>
          <w:b/>
          <w:bCs/>
          <w:i/>
          <w:iCs/>
          <w:sz w:val="20"/>
          <w:szCs w:val="20"/>
          <w:shd w:val="clear" w:color="auto" w:fill="FFFFFF"/>
        </w:rPr>
        <w:t>s</w:t>
      </w:r>
      <w:r w:rsidRPr="005837F6">
        <w:rPr>
          <w:rFonts w:asciiTheme="minorHAnsi" w:hAnsiTheme="minorHAnsi" w:cstheme="minorHAnsi"/>
          <w:b/>
          <w:bCs/>
          <w:i/>
          <w:iCs/>
          <w:sz w:val="20"/>
          <w:szCs w:val="20"/>
          <w:shd w:val="clear" w:color="auto" w:fill="FFFFFF"/>
        </w:rPr>
        <w:t xml:space="preserve"> </w:t>
      </w:r>
      <w:r w:rsidRPr="005837F6">
        <w:rPr>
          <w:rFonts w:asciiTheme="minorHAnsi" w:hAnsiTheme="minorHAnsi" w:cstheme="minorHAnsi"/>
          <w:i/>
          <w:iCs/>
          <w:sz w:val="20"/>
          <w:szCs w:val="20"/>
        </w:rPr>
        <w:t>do not complete this section, please refer to ‘Support services at court’’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631"/>
        <w:gridCol w:w="3149"/>
        <w:gridCol w:w="27"/>
        <w:gridCol w:w="114"/>
      </w:tblGrid>
      <w:tr w:rsidR="005837F6" w:rsidRPr="005837F6" w14:paraId="7A9837EE" w14:textId="77777777" w:rsidTr="00BE3FA4">
        <w:tc>
          <w:tcPr>
            <w:tcW w:w="981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4"/>
              <w:gridCol w:w="2895"/>
            </w:tblGrid>
            <w:tr w:rsidR="005837F6" w:rsidRPr="005837F6" w14:paraId="3843DCC6" w14:textId="77777777" w:rsidTr="00A14C36">
              <w:tc>
                <w:tcPr>
                  <w:tcW w:w="6804" w:type="dxa"/>
                </w:tcPr>
                <w:p w14:paraId="232F53AE" w14:textId="17A3BDF7" w:rsidR="00E972C5" w:rsidRPr="00223C55" w:rsidRDefault="00163BEC" w:rsidP="00223C55">
                  <w:pPr>
                    <w:spacing w:before="120" w:after="60"/>
                    <w:rPr>
                      <w:rFonts w:asciiTheme="minorHAnsi" w:hAnsiTheme="minorHAnsi" w:cstheme="minorHAnsi"/>
                      <w:bCs/>
                      <w:i/>
                      <w:iCs/>
                      <w:sz w:val="20"/>
                      <w:szCs w:val="20"/>
                    </w:rPr>
                  </w:pPr>
                  <w:r>
                    <w:rPr>
                      <w:rFonts w:asciiTheme="minorHAnsi" w:hAnsiTheme="minorHAnsi" w:cstheme="minorHAnsi"/>
                      <w:bCs/>
                      <w:sz w:val="21"/>
                      <w:szCs w:val="21"/>
                    </w:rPr>
                    <w:t xml:space="preserve">Is </w:t>
                  </w:r>
                  <w:r w:rsidR="00A423CD" w:rsidRPr="000D2E5D">
                    <w:rPr>
                      <w:rFonts w:asciiTheme="minorHAnsi" w:hAnsiTheme="minorHAnsi" w:cstheme="minorHAnsi"/>
                      <w:bCs/>
                      <w:sz w:val="21"/>
                      <w:szCs w:val="21"/>
                    </w:rPr>
                    <w:t xml:space="preserve">there any reason </w:t>
                  </w:r>
                  <w:r>
                    <w:rPr>
                      <w:rFonts w:asciiTheme="minorHAnsi" w:hAnsiTheme="minorHAnsi" w:cstheme="minorHAnsi"/>
                      <w:bCs/>
                      <w:sz w:val="21"/>
                      <w:szCs w:val="21"/>
                    </w:rPr>
                    <w:t>you cannot attend</w:t>
                  </w:r>
                  <w:r w:rsidR="00CB7E7C">
                    <w:rPr>
                      <w:rFonts w:asciiTheme="minorHAnsi" w:hAnsiTheme="minorHAnsi" w:cstheme="minorHAnsi"/>
                      <w:bCs/>
                      <w:sz w:val="21"/>
                      <w:szCs w:val="21"/>
                    </w:rPr>
                    <w:t xml:space="preserve"> the</w:t>
                  </w:r>
                  <w:r w:rsidR="00A423CD" w:rsidRPr="000D2E5D">
                    <w:rPr>
                      <w:rFonts w:asciiTheme="minorHAnsi" w:hAnsiTheme="minorHAnsi" w:cstheme="minorHAnsi"/>
                      <w:bCs/>
                      <w:sz w:val="21"/>
                      <w:szCs w:val="21"/>
                    </w:rPr>
                    <w:t xml:space="preserve"> court</w:t>
                  </w:r>
                  <w:r w:rsidR="00CB7E7C">
                    <w:rPr>
                      <w:rFonts w:asciiTheme="minorHAnsi" w:hAnsiTheme="minorHAnsi" w:cstheme="minorHAnsi"/>
                      <w:bCs/>
                      <w:sz w:val="21"/>
                      <w:szCs w:val="21"/>
                    </w:rPr>
                    <w:t xml:space="preserve"> hearing</w:t>
                  </w:r>
                  <w:r w:rsidR="00A423CD" w:rsidRPr="000D2E5D">
                    <w:rPr>
                      <w:rFonts w:asciiTheme="minorHAnsi" w:hAnsiTheme="minorHAnsi" w:cstheme="minorHAnsi"/>
                      <w:bCs/>
                      <w:sz w:val="21"/>
                      <w:szCs w:val="21"/>
                    </w:rPr>
                    <w:t xml:space="preserve"> in person? </w:t>
                  </w:r>
                  <w:r w:rsidR="00A423CD" w:rsidRPr="000D2E5D">
                    <w:rPr>
                      <w:rFonts w:asciiTheme="minorHAnsi" w:hAnsiTheme="minorHAnsi" w:cstheme="minorHAnsi"/>
                      <w:bCs/>
                      <w:sz w:val="21"/>
                      <w:szCs w:val="21"/>
                    </w:rPr>
                    <w:br/>
                  </w:r>
                  <w:r w:rsidR="00A423CD" w:rsidRPr="003A2A45">
                    <w:rPr>
                      <w:rFonts w:asciiTheme="minorHAnsi" w:hAnsiTheme="minorHAnsi" w:cstheme="minorHAnsi"/>
                      <w:bCs/>
                      <w:i/>
                      <w:iCs/>
                      <w:sz w:val="20"/>
                      <w:szCs w:val="20"/>
                    </w:rPr>
                    <w:t xml:space="preserve">If </w:t>
                  </w:r>
                  <w:r w:rsidR="00A423CD" w:rsidRPr="003A2A45">
                    <w:rPr>
                      <w:rFonts w:asciiTheme="minorHAnsi" w:hAnsiTheme="minorHAnsi" w:cstheme="minorHAnsi"/>
                      <w:b/>
                      <w:i/>
                      <w:iCs/>
                      <w:sz w:val="20"/>
                      <w:szCs w:val="20"/>
                    </w:rPr>
                    <w:t>yes</w:t>
                  </w:r>
                  <w:r w:rsidR="00A423CD" w:rsidRPr="003A2A45">
                    <w:rPr>
                      <w:rFonts w:asciiTheme="minorHAnsi" w:hAnsiTheme="minorHAnsi" w:cstheme="minorHAnsi"/>
                      <w:bCs/>
                      <w:i/>
                      <w:iCs/>
                      <w:sz w:val="20"/>
                      <w:szCs w:val="20"/>
                    </w:rPr>
                    <w:t>, please contact you</w:t>
                  </w:r>
                  <w:r w:rsidR="00A423CD">
                    <w:rPr>
                      <w:rFonts w:asciiTheme="minorHAnsi" w:hAnsiTheme="minorHAnsi" w:cstheme="minorHAnsi"/>
                      <w:bCs/>
                      <w:i/>
                      <w:iCs/>
                      <w:sz w:val="20"/>
                      <w:szCs w:val="20"/>
                    </w:rPr>
                    <w:t>r</w:t>
                  </w:r>
                  <w:r w:rsidR="00A423CD" w:rsidRPr="003A2A45">
                    <w:rPr>
                      <w:rFonts w:asciiTheme="minorHAnsi" w:hAnsiTheme="minorHAnsi" w:cstheme="minorHAnsi"/>
                      <w:bCs/>
                      <w:i/>
                      <w:iCs/>
                      <w:sz w:val="20"/>
                      <w:szCs w:val="20"/>
                    </w:rPr>
                    <w:t xml:space="preserve"> local court as soon as possible. </w:t>
                  </w:r>
                </w:p>
              </w:tc>
              <w:tc>
                <w:tcPr>
                  <w:tcW w:w="2895" w:type="dxa"/>
                </w:tcPr>
                <w:p w14:paraId="69A9F5B4" w14:textId="31794F88" w:rsidR="00E972C5" w:rsidRPr="005837F6" w:rsidRDefault="00932B02" w:rsidP="00BE3FA4">
                  <w:pPr>
                    <w:rPr>
                      <w:rFonts w:asciiTheme="minorHAnsi" w:hAnsiTheme="minorHAnsi" w:cstheme="minorHAnsi"/>
                      <w:b/>
                      <w:sz w:val="21"/>
                      <w:szCs w:val="21"/>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w:t>
                  </w:r>
                </w:p>
              </w:tc>
            </w:tr>
          </w:tbl>
          <w:p w14:paraId="3125E5BC" w14:textId="14886F12" w:rsidR="00E972C5" w:rsidRPr="005837F6" w:rsidRDefault="00E972C5" w:rsidP="00932B02">
            <w:pPr>
              <w:spacing w:before="120" w:after="60"/>
              <w:rPr>
                <w:rFonts w:asciiTheme="minorHAnsi" w:hAnsiTheme="minorHAnsi" w:cstheme="minorHAnsi"/>
                <w:bCs/>
                <w:sz w:val="20"/>
                <w:szCs w:val="20"/>
              </w:rPr>
            </w:pPr>
          </w:p>
        </w:tc>
        <w:tc>
          <w:tcPr>
            <w:tcW w:w="111" w:type="dxa"/>
          </w:tcPr>
          <w:p w14:paraId="15EB2FDF" w14:textId="77777777" w:rsidR="00E972C5" w:rsidRPr="005837F6" w:rsidRDefault="00E972C5" w:rsidP="00BE3FA4">
            <w:pPr>
              <w:spacing w:after="120"/>
              <w:rPr>
                <w:rFonts w:asciiTheme="minorHAnsi" w:eastAsia="Wingdings" w:hAnsiTheme="minorHAnsi" w:cstheme="minorHAnsi"/>
              </w:rPr>
            </w:pPr>
          </w:p>
        </w:tc>
      </w:tr>
      <w:tr w:rsidR="00E972C5" w14:paraId="06CC2757" w14:textId="77777777" w:rsidTr="00BE3FA4">
        <w:tc>
          <w:tcPr>
            <w:tcW w:w="9810" w:type="dxa"/>
            <w:gridSpan w:val="3"/>
          </w:tcPr>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E972C5" w14:paraId="52A65A7B" w14:textId="77777777" w:rsidTr="00BE3FA4">
              <w:tc>
                <w:tcPr>
                  <w:tcW w:w="6802" w:type="dxa"/>
                  <w:vAlign w:val="center"/>
                </w:tcPr>
                <w:p w14:paraId="3CA68EF6" w14:textId="38CD067D" w:rsidR="00E972C5" w:rsidRPr="00A14C36" w:rsidRDefault="001C44B8" w:rsidP="00BE3FA4">
                  <w:pPr>
                    <w:rPr>
                      <w:rFonts w:asciiTheme="minorHAnsi" w:hAnsiTheme="minorHAnsi" w:cstheme="minorHAnsi"/>
                      <w:sz w:val="21"/>
                      <w:szCs w:val="21"/>
                    </w:rPr>
                  </w:pPr>
                  <w:r>
                    <w:rPr>
                      <w:rFonts w:asciiTheme="minorHAnsi" w:hAnsiTheme="minorHAnsi" w:cstheme="minorHAnsi"/>
                      <w:sz w:val="21"/>
                      <w:szCs w:val="21"/>
                    </w:rPr>
                    <w:t>Do you need to</w:t>
                  </w:r>
                  <w:r w:rsidR="00CB7E7C">
                    <w:rPr>
                      <w:rFonts w:asciiTheme="minorHAnsi" w:hAnsiTheme="minorHAnsi" w:cstheme="minorHAnsi"/>
                      <w:sz w:val="21"/>
                      <w:szCs w:val="21"/>
                    </w:rPr>
                    <w:t xml:space="preserve"> apply to</w:t>
                  </w:r>
                  <w:r>
                    <w:rPr>
                      <w:rFonts w:asciiTheme="minorHAnsi" w:hAnsiTheme="minorHAnsi" w:cstheme="minorHAnsi"/>
                      <w:sz w:val="21"/>
                      <w:szCs w:val="21"/>
                    </w:rPr>
                    <w:t xml:space="preserve"> have</w:t>
                  </w:r>
                  <w:r w:rsidR="00CB7E7C">
                    <w:rPr>
                      <w:rFonts w:asciiTheme="minorHAnsi" w:hAnsiTheme="minorHAnsi" w:cstheme="minorHAnsi"/>
                      <w:sz w:val="21"/>
                      <w:szCs w:val="21"/>
                    </w:rPr>
                    <w:t xml:space="preserve"> the court</w:t>
                  </w:r>
                  <w:r w:rsidR="00E972C5" w:rsidRPr="00A14C36">
                    <w:rPr>
                      <w:rFonts w:asciiTheme="minorHAnsi" w:hAnsiTheme="minorHAnsi" w:cstheme="minorHAnsi"/>
                      <w:sz w:val="21"/>
                      <w:szCs w:val="21"/>
                    </w:rPr>
                    <w:t xml:space="preserve"> hearing moved to a later date?</w:t>
                  </w:r>
                </w:p>
                <w:p w14:paraId="5CC7439D" w14:textId="205CBAFD" w:rsidR="00E972C5" w:rsidRPr="00183378" w:rsidRDefault="00E972C5" w:rsidP="00BE3FA4">
                  <w:pPr>
                    <w:rPr>
                      <w:rFonts w:asciiTheme="minorHAnsi" w:hAnsiTheme="minorHAnsi" w:cstheme="minorHAnsi"/>
                    </w:rPr>
                  </w:pPr>
                  <w:r w:rsidRPr="001739C7">
                    <w:rPr>
                      <w:rFonts w:asciiTheme="minorHAnsi" w:hAnsiTheme="minorHAnsi" w:cstheme="minorHAnsi"/>
                      <w:b/>
                      <w:bCs/>
                      <w:i/>
                      <w:iCs/>
                      <w:sz w:val="20"/>
                      <w:szCs w:val="20"/>
                    </w:rPr>
                    <w:t xml:space="preserve">There is no guarantee that </w:t>
                  </w:r>
                  <w:r w:rsidR="00CB7E7C">
                    <w:rPr>
                      <w:rFonts w:asciiTheme="minorHAnsi" w:hAnsiTheme="minorHAnsi" w:cstheme="minorHAnsi"/>
                      <w:b/>
                      <w:bCs/>
                      <w:i/>
                      <w:iCs/>
                      <w:sz w:val="20"/>
                      <w:szCs w:val="20"/>
                    </w:rPr>
                    <w:t>the</w:t>
                  </w:r>
                  <w:r w:rsidRPr="001739C7">
                    <w:rPr>
                      <w:rFonts w:asciiTheme="minorHAnsi" w:hAnsiTheme="minorHAnsi" w:cstheme="minorHAnsi"/>
                      <w:b/>
                      <w:bCs/>
                      <w:i/>
                      <w:iCs/>
                      <w:sz w:val="20"/>
                      <w:szCs w:val="20"/>
                    </w:rPr>
                    <w:t xml:space="preserve"> hearing can be moved.</w:t>
                  </w:r>
                  <w:r w:rsidRPr="001739C7">
                    <w:rPr>
                      <w:rFonts w:asciiTheme="minorHAnsi" w:hAnsiTheme="minorHAnsi" w:cstheme="minorHAnsi"/>
                      <w:bCs/>
                      <w:i/>
                      <w:iCs/>
                      <w:sz w:val="20"/>
                      <w:szCs w:val="20"/>
                    </w:rPr>
                    <w:t xml:space="preserve"> </w:t>
                  </w:r>
                  <w:r w:rsidRPr="00060B0D">
                    <w:rPr>
                      <w:rFonts w:asciiTheme="minorHAnsi" w:hAnsiTheme="minorHAnsi" w:cstheme="minorHAnsi"/>
                      <w:b/>
                      <w:i/>
                      <w:iCs/>
                      <w:sz w:val="20"/>
                      <w:szCs w:val="20"/>
                    </w:rPr>
                    <w:t xml:space="preserve">The court will decide if it can move </w:t>
                  </w:r>
                  <w:r w:rsidR="00CB7E7C">
                    <w:rPr>
                      <w:rFonts w:asciiTheme="minorHAnsi" w:hAnsiTheme="minorHAnsi" w:cstheme="minorHAnsi"/>
                      <w:b/>
                      <w:i/>
                      <w:iCs/>
                      <w:sz w:val="20"/>
                      <w:szCs w:val="20"/>
                    </w:rPr>
                    <w:t>the court</w:t>
                  </w:r>
                  <w:r w:rsidRPr="00060B0D">
                    <w:rPr>
                      <w:rFonts w:asciiTheme="minorHAnsi" w:hAnsiTheme="minorHAnsi" w:cstheme="minorHAnsi"/>
                      <w:b/>
                      <w:i/>
                      <w:iCs/>
                      <w:sz w:val="20"/>
                      <w:szCs w:val="20"/>
                    </w:rPr>
                    <w:t xml:space="preserve"> hearing. </w:t>
                  </w:r>
                  <w:r w:rsidRPr="000C6E20">
                    <w:rPr>
                      <w:rFonts w:asciiTheme="minorHAnsi" w:hAnsiTheme="minorHAnsi" w:cstheme="minorHAnsi"/>
                      <w:bCs/>
                      <w:i/>
                      <w:iCs/>
                      <w:sz w:val="20"/>
                      <w:szCs w:val="20"/>
                    </w:rPr>
                    <w:t xml:space="preserve">If there is a temporary intervention order in place, this will continue until the next hearing date. </w:t>
                  </w:r>
                </w:p>
              </w:tc>
              <w:tc>
                <w:tcPr>
                  <w:tcW w:w="3109" w:type="dxa"/>
                </w:tcPr>
                <w:p w14:paraId="6379CC7A" w14:textId="77777777" w:rsidR="00E972C5" w:rsidRPr="00501E95" w:rsidRDefault="00E972C5" w:rsidP="00BE3FA4">
                  <w:pPr>
                    <w:spacing w:after="120"/>
                    <w:ind w:right="851"/>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p>
              </w:tc>
            </w:tr>
            <w:tr w:rsidR="00E972C5" w14:paraId="77CEFABC" w14:textId="77777777" w:rsidTr="00BE3FA4">
              <w:tc>
                <w:tcPr>
                  <w:tcW w:w="9911" w:type="dxa"/>
                  <w:gridSpan w:val="2"/>
                  <w:vAlign w:val="center"/>
                </w:tcPr>
                <w:p w14:paraId="52EA0BAE" w14:textId="03724D0B" w:rsidR="00E972C5" w:rsidRPr="00501E95" w:rsidRDefault="00E972C5" w:rsidP="00BE3FA4">
                  <w:pPr>
                    <w:spacing w:after="120"/>
                    <w:ind w:right="851"/>
                    <w:rPr>
                      <w:rFonts w:asciiTheme="minorHAnsi" w:eastAsia="Wingdings" w:hAnsiTheme="minorHAnsi" w:cstheme="minorHAnsi"/>
                    </w:rPr>
                  </w:pPr>
                  <w:r w:rsidRPr="00A14C36">
                    <w:rPr>
                      <w:rFonts w:asciiTheme="minorHAnsi" w:hAnsiTheme="minorHAnsi" w:cstheme="minorHAnsi"/>
                      <w:bCs/>
                      <w:sz w:val="21"/>
                      <w:szCs w:val="21"/>
                    </w:rPr>
                    <w:t xml:space="preserve">If </w:t>
                  </w:r>
                  <w:r w:rsidRPr="00A14C36">
                    <w:rPr>
                      <w:rFonts w:asciiTheme="minorHAnsi" w:hAnsiTheme="minorHAnsi" w:cstheme="minorHAnsi"/>
                      <w:b/>
                      <w:sz w:val="21"/>
                      <w:szCs w:val="21"/>
                    </w:rPr>
                    <w:t>yes</w:t>
                  </w:r>
                  <w:r w:rsidRPr="00A14C36">
                    <w:rPr>
                      <w:rFonts w:asciiTheme="minorHAnsi" w:hAnsiTheme="minorHAnsi" w:cstheme="minorHAnsi"/>
                      <w:bCs/>
                      <w:sz w:val="21"/>
                      <w:szCs w:val="21"/>
                    </w:rPr>
                    <w:t xml:space="preserve">, why do you need to move </w:t>
                  </w:r>
                  <w:r w:rsidR="00CB7E7C">
                    <w:rPr>
                      <w:rFonts w:asciiTheme="minorHAnsi" w:hAnsiTheme="minorHAnsi" w:cstheme="minorHAnsi"/>
                      <w:bCs/>
                      <w:sz w:val="21"/>
                      <w:szCs w:val="21"/>
                    </w:rPr>
                    <w:t>the court</w:t>
                  </w:r>
                  <w:r w:rsidRPr="00A14C36">
                    <w:rPr>
                      <w:rFonts w:asciiTheme="minorHAnsi" w:hAnsiTheme="minorHAnsi" w:cstheme="minorHAnsi"/>
                      <w:bCs/>
                      <w:sz w:val="21"/>
                      <w:szCs w:val="21"/>
                    </w:rPr>
                    <w:t xml:space="preserve"> hearing date?</w:t>
                  </w:r>
                  <w:r w:rsidRPr="00A14C36">
                    <w:rPr>
                      <w:rFonts w:asciiTheme="minorHAnsi" w:hAnsiTheme="minorHAnsi" w:cstheme="minorHAnsi"/>
                      <w:bCs/>
                      <w:sz w:val="21"/>
                      <w:szCs w:val="21"/>
                    </w:rPr>
                    <w:br/>
                  </w:r>
                  <w:r w:rsidRPr="000C6E20">
                    <w:rPr>
                      <w:rFonts w:asciiTheme="minorHAnsi" w:hAnsiTheme="minorHAnsi" w:cstheme="minorHAnsi"/>
                      <w:bCs/>
                      <w:i/>
                      <w:iCs/>
                      <w:sz w:val="20"/>
                      <w:szCs w:val="20"/>
                    </w:rPr>
                    <w:t xml:space="preserve">Reasons for moving </w:t>
                  </w:r>
                  <w:r w:rsidR="00CB7E7C">
                    <w:rPr>
                      <w:rFonts w:asciiTheme="minorHAnsi" w:hAnsiTheme="minorHAnsi" w:cstheme="minorHAnsi"/>
                      <w:bCs/>
                      <w:i/>
                      <w:iCs/>
                      <w:sz w:val="20"/>
                      <w:szCs w:val="20"/>
                    </w:rPr>
                    <w:t>the court</w:t>
                  </w:r>
                  <w:r w:rsidRPr="000C6E20">
                    <w:rPr>
                      <w:rFonts w:asciiTheme="minorHAnsi" w:hAnsiTheme="minorHAnsi" w:cstheme="minorHAnsi"/>
                      <w:bCs/>
                      <w:i/>
                      <w:iCs/>
                      <w:sz w:val="20"/>
                      <w:szCs w:val="20"/>
                    </w:rPr>
                    <w:t xml:space="preserve"> hearing date </w:t>
                  </w:r>
                  <w:r>
                    <w:rPr>
                      <w:rFonts w:asciiTheme="minorHAnsi" w:hAnsiTheme="minorHAnsi" w:cstheme="minorHAnsi"/>
                      <w:bCs/>
                      <w:i/>
                      <w:iCs/>
                      <w:sz w:val="20"/>
                      <w:szCs w:val="20"/>
                    </w:rPr>
                    <w:t>may</w:t>
                  </w:r>
                  <w:r w:rsidRPr="000C6E20">
                    <w:rPr>
                      <w:rFonts w:asciiTheme="minorHAnsi" w:hAnsiTheme="minorHAnsi" w:cstheme="minorHAnsi"/>
                      <w:bCs/>
                      <w:i/>
                      <w:iCs/>
                      <w:sz w:val="20"/>
                      <w:szCs w:val="20"/>
                    </w:rPr>
                    <w:t xml:space="preserve"> include</w:t>
                  </w:r>
                  <w:r w:rsidRPr="000C6E20">
                    <w:rPr>
                      <w:rFonts w:asciiTheme="minorHAnsi" w:hAnsiTheme="minorHAnsi" w:cstheme="minorHAnsi"/>
                      <w:i/>
                      <w:sz w:val="20"/>
                      <w:szCs w:val="20"/>
                    </w:rPr>
                    <w:t xml:space="preserve"> medical reasons</w:t>
                  </w:r>
                  <w:r>
                    <w:rPr>
                      <w:rFonts w:asciiTheme="minorHAnsi" w:hAnsiTheme="minorHAnsi" w:cstheme="minorHAnsi"/>
                      <w:i/>
                      <w:sz w:val="20"/>
                      <w:szCs w:val="20"/>
                    </w:rPr>
                    <w:t xml:space="preserve"> etc. </w:t>
                  </w:r>
                  <w:r w:rsidRPr="00CB7E7C">
                    <w:rPr>
                      <w:rFonts w:asciiTheme="minorHAnsi" w:hAnsiTheme="minorHAnsi" w:cstheme="minorHAnsi"/>
                      <w:i/>
                      <w:iCs/>
                      <w:sz w:val="20"/>
                      <w:szCs w:val="20"/>
                      <w:shd w:val="clear" w:color="auto" w:fill="FFFFFF"/>
                    </w:rPr>
                    <w:t>Please</w:t>
                  </w:r>
                  <w:r w:rsidRPr="000C6E20">
                    <w:rPr>
                      <w:rFonts w:asciiTheme="minorHAnsi" w:hAnsiTheme="minorHAnsi" w:cstheme="minorHAnsi"/>
                      <w:i/>
                      <w:iCs/>
                      <w:color w:val="3C3C3C"/>
                      <w:sz w:val="20"/>
                      <w:szCs w:val="20"/>
                      <w:shd w:val="clear" w:color="auto" w:fill="FFFFFF"/>
                    </w:rPr>
                    <w:t xml:space="preserve"> </w:t>
                  </w:r>
                  <w:hyperlink r:id="rId29" w:history="1">
                    <w:r w:rsidRPr="000C6E20">
                      <w:rPr>
                        <w:rStyle w:val="Hyperlink"/>
                        <w:rFonts w:asciiTheme="minorHAnsi" w:hAnsiTheme="minorHAnsi" w:cstheme="minorHAnsi"/>
                        <w:sz w:val="20"/>
                        <w:szCs w:val="20"/>
                      </w:rPr>
                      <w:t>email your local court</w:t>
                    </w:r>
                  </w:hyperlink>
                  <w:r w:rsidRPr="000C6E20">
                    <w:rPr>
                      <w:rFonts w:asciiTheme="minorHAnsi" w:hAnsiTheme="minorHAnsi" w:cstheme="minorHAnsi"/>
                      <w:sz w:val="20"/>
                      <w:szCs w:val="20"/>
                    </w:rPr>
                    <w:t xml:space="preserve"> </w:t>
                  </w:r>
                  <w:r w:rsidRPr="00CB7E7C">
                    <w:rPr>
                      <w:rFonts w:asciiTheme="minorHAnsi" w:hAnsiTheme="minorHAnsi" w:cstheme="minorHAnsi"/>
                      <w:i/>
                      <w:iCs/>
                      <w:sz w:val="20"/>
                      <w:szCs w:val="20"/>
                      <w:shd w:val="clear" w:color="auto" w:fill="FFFFFF"/>
                    </w:rPr>
                    <w:t xml:space="preserve">with evidence (medical certificate) supporting the reason you want </w:t>
                  </w:r>
                  <w:r w:rsidR="00CB7E7C">
                    <w:rPr>
                      <w:rFonts w:asciiTheme="minorHAnsi" w:hAnsiTheme="minorHAnsi" w:cstheme="minorHAnsi"/>
                      <w:i/>
                      <w:iCs/>
                      <w:sz w:val="20"/>
                      <w:szCs w:val="20"/>
                      <w:shd w:val="clear" w:color="auto" w:fill="FFFFFF"/>
                    </w:rPr>
                    <w:t>the</w:t>
                  </w:r>
                  <w:r w:rsidRPr="00CB7E7C">
                    <w:rPr>
                      <w:rFonts w:asciiTheme="minorHAnsi" w:hAnsiTheme="minorHAnsi" w:cstheme="minorHAnsi"/>
                      <w:i/>
                      <w:iCs/>
                      <w:sz w:val="20"/>
                      <w:szCs w:val="20"/>
                      <w:shd w:val="clear" w:color="auto" w:fill="FFFFFF"/>
                    </w:rPr>
                    <w:t xml:space="preserve"> court</w:t>
                  </w:r>
                  <w:r w:rsidR="00CB7E7C">
                    <w:rPr>
                      <w:rFonts w:asciiTheme="minorHAnsi" w:hAnsiTheme="minorHAnsi" w:cstheme="minorHAnsi"/>
                      <w:i/>
                      <w:iCs/>
                      <w:sz w:val="20"/>
                      <w:szCs w:val="20"/>
                      <w:shd w:val="clear" w:color="auto" w:fill="FFFFFF"/>
                    </w:rPr>
                    <w:t xml:space="preserve"> hearing</w:t>
                  </w:r>
                  <w:r w:rsidRPr="00CB7E7C">
                    <w:rPr>
                      <w:rFonts w:asciiTheme="minorHAnsi" w:hAnsiTheme="minorHAnsi" w:cstheme="minorHAnsi"/>
                      <w:i/>
                      <w:iCs/>
                      <w:sz w:val="20"/>
                      <w:szCs w:val="20"/>
                      <w:shd w:val="clear" w:color="auto" w:fill="FFFFFF"/>
                    </w:rPr>
                    <w:t xml:space="preserve"> moved.</w:t>
                  </w:r>
                </w:p>
              </w:tc>
            </w:tr>
          </w:tbl>
          <w:p w14:paraId="5A75E70C" w14:textId="2A233A82" w:rsidR="00E972C5" w:rsidRPr="00DA481D" w:rsidRDefault="00E972C5" w:rsidP="00BE3FA4">
            <w:pPr>
              <w:spacing w:after="60"/>
              <w:rPr>
                <w:rFonts w:asciiTheme="minorHAnsi" w:hAnsiTheme="minorHAnsi" w:cstheme="minorHAnsi"/>
                <w:bCs/>
              </w:rPr>
            </w:pPr>
          </w:p>
        </w:tc>
        <w:tc>
          <w:tcPr>
            <w:tcW w:w="111" w:type="dxa"/>
          </w:tcPr>
          <w:p w14:paraId="782D8ECC" w14:textId="77777777" w:rsidR="00E972C5" w:rsidRPr="00501E95" w:rsidRDefault="00E972C5" w:rsidP="00BE3FA4">
            <w:pPr>
              <w:spacing w:after="120"/>
              <w:rPr>
                <w:rFonts w:asciiTheme="minorHAnsi" w:eastAsia="Wingdings" w:hAnsiTheme="minorHAnsi" w:cstheme="minorHAnsi"/>
              </w:rPr>
            </w:pPr>
          </w:p>
        </w:tc>
      </w:tr>
      <w:tr w:rsidR="00E972C5" w14:paraId="33A718B2" w14:textId="77777777" w:rsidTr="00BE3FA4">
        <w:trPr>
          <w:gridAfter w:val="2"/>
          <w:wAfter w:w="140" w:type="dxa"/>
        </w:trPr>
        <w:tc>
          <w:tcPr>
            <w:tcW w:w="6725" w:type="dxa"/>
          </w:tcPr>
          <w:p w14:paraId="610DF890" w14:textId="77777777" w:rsidR="00E972C5" w:rsidRPr="00A14C36" w:rsidRDefault="00E972C5" w:rsidP="00BE3FA4">
            <w:pPr>
              <w:spacing w:after="120"/>
              <w:ind w:right="284"/>
              <w:rPr>
                <w:rFonts w:asciiTheme="minorHAnsi" w:hAnsiTheme="minorHAnsi" w:cstheme="minorHAnsi"/>
                <w:sz w:val="21"/>
                <w:szCs w:val="21"/>
                <w:shd w:val="clear" w:color="auto" w:fill="FFFFFF"/>
              </w:rPr>
            </w:pPr>
            <w:r w:rsidRPr="00A14C36">
              <w:rPr>
                <w:rFonts w:asciiTheme="minorHAnsi" w:hAnsiTheme="minorHAnsi" w:cstheme="minorHAnsi"/>
                <w:sz w:val="21"/>
                <w:szCs w:val="21"/>
                <w:shd w:val="clear" w:color="auto" w:fill="FFFFFF"/>
              </w:rPr>
              <w:t>Do you agree to a final intervention order being made against you?</w:t>
            </w:r>
          </w:p>
          <w:p w14:paraId="7005A2D9" w14:textId="3D32A08B" w:rsidR="00E972C5" w:rsidRPr="00632536" w:rsidRDefault="00E972C5" w:rsidP="00BE3FA4">
            <w:pPr>
              <w:spacing w:after="120"/>
              <w:ind w:right="284"/>
              <w:rPr>
                <w:rFonts w:asciiTheme="minorHAnsi" w:hAnsiTheme="minorHAnsi" w:cstheme="minorHAnsi"/>
                <w:shd w:val="clear" w:color="auto" w:fill="FFFFFF"/>
              </w:rPr>
            </w:pPr>
            <w:r w:rsidRPr="00F80F63">
              <w:rPr>
                <w:rFonts w:asciiTheme="minorHAnsi" w:hAnsiTheme="minorHAnsi" w:cstheme="minorHAnsi"/>
                <w:i/>
                <w:iCs/>
                <w:sz w:val="20"/>
                <w:szCs w:val="20"/>
                <w:shd w:val="clear" w:color="auto" w:fill="FFFFFF"/>
              </w:rPr>
              <w:t>You can agree to a final intervention order being made against you, without admitting to the allegations in the family violence intervention order application</w:t>
            </w:r>
            <w:r w:rsidR="00E3478D">
              <w:rPr>
                <w:rFonts w:asciiTheme="minorHAnsi" w:hAnsiTheme="minorHAnsi" w:cstheme="minorHAnsi"/>
                <w:i/>
                <w:iCs/>
                <w:sz w:val="20"/>
                <w:szCs w:val="20"/>
                <w:shd w:val="clear" w:color="auto" w:fill="FFFFFF"/>
              </w:rPr>
              <w:t>.</w:t>
            </w:r>
          </w:p>
        </w:tc>
        <w:tc>
          <w:tcPr>
            <w:tcW w:w="3056" w:type="dxa"/>
          </w:tcPr>
          <w:p w14:paraId="2345464F" w14:textId="77777777" w:rsidR="00E972C5" w:rsidRPr="00632536" w:rsidRDefault="00E972C5" w:rsidP="00BE3FA4">
            <w:pPr>
              <w:spacing w:after="120"/>
              <w:rPr>
                <w:rFonts w:asciiTheme="minorHAnsi" w:hAnsiTheme="minorHAnsi" w:cstheme="minorHAnsi"/>
                <w:sz w:val="18"/>
                <w:szCs w:val="18"/>
                <w:shd w:val="clear" w:color="auto" w:fill="FFFFFF"/>
              </w:rPr>
            </w:pP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Yes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No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Unsure </w:t>
            </w:r>
            <w:r w:rsidRPr="00632536">
              <w:rPr>
                <w:rFonts w:asciiTheme="minorHAnsi" w:eastAsia="Wingdings" w:hAnsiTheme="minorHAnsi" w:cstheme="minorHAnsi"/>
              </w:rPr>
              <w:fldChar w:fldCharType="begin">
                <w:ffData>
                  <w:name w:val="Check1"/>
                  <w:enabled/>
                  <w:calcOnExit w:val="0"/>
                  <w:checkBox>
                    <w:sizeAuto/>
                    <w:default w:val="0"/>
                    <w:checked w:val="0"/>
                  </w:checkBox>
                </w:ffData>
              </w:fldChar>
            </w:r>
            <w:r w:rsidRPr="0063253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632536">
              <w:rPr>
                <w:rFonts w:asciiTheme="minorHAnsi" w:eastAsia="Wingdings" w:hAnsiTheme="minorHAnsi" w:cstheme="minorHAnsi"/>
              </w:rPr>
              <w:fldChar w:fldCharType="end"/>
            </w:r>
            <w:r w:rsidRPr="00632536">
              <w:rPr>
                <w:rFonts w:asciiTheme="minorHAnsi" w:eastAsia="Wingdings" w:hAnsiTheme="minorHAnsi" w:cstheme="minorHAnsi"/>
              </w:rPr>
              <w:t xml:space="preserve"> Waiting for legal advice</w:t>
            </w:r>
          </w:p>
        </w:tc>
      </w:tr>
    </w:tbl>
    <w:p w14:paraId="08172E99" w14:textId="03D9EED5" w:rsidR="006D77F9" w:rsidRPr="006F4B6C" w:rsidRDefault="00247902" w:rsidP="006F4B6C">
      <w:pPr>
        <w:pStyle w:val="Heading1"/>
        <w:rPr>
          <w:b w:val="0"/>
          <w:color w:val="0F467E" w:themeColor="background2" w:themeShade="BF"/>
        </w:rPr>
      </w:pPr>
      <w:r w:rsidRPr="006F4B6C">
        <w:rPr>
          <w:color w:val="0F467E" w:themeColor="background2" w:themeShade="BF"/>
        </w:rPr>
        <w:t xml:space="preserve">Support </w:t>
      </w:r>
      <w:r w:rsidR="0046264D" w:rsidRPr="006F4B6C">
        <w:rPr>
          <w:color w:val="0F467E" w:themeColor="background2" w:themeShade="BF"/>
        </w:rPr>
        <w:t>s</w:t>
      </w:r>
      <w:r w:rsidR="006D77F9" w:rsidRPr="006F4B6C">
        <w:rPr>
          <w:color w:val="0F467E" w:themeColor="background2" w:themeShade="BF"/>
        </w:rPr>
        <w:t xml:space="preserve">ervices at </w:t>
      </w:r>
      <w:r w:rsidR="00F665F6">
        <w:rPr>
          <w:color w:val="0F467E" w:themeColor="background2" w:themeShade="BF"/>
        </w:rPr>
        <w:t>c</w:t>
      </w:r>
      <w:r w:rsidR="00F665F6" w:rsidRPr="006F4B6C">
        <w:rPr>
          <w:color w:val="0F467E" w:themeColor="background2" w:themeShade="BF"/>
        </w:rPr>
        <w:t xml:space="preserve">ourt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6802"/>
        <w:gridCol w:w="3109"/>
      </w:tblGrid>
      <w:tr w:rsidR="003C5634" w14:paraId="27FA0574" w14:textId="77777777" w:rsidTr="00837AF1">
        <w:tc>
          <w:tcPr>
            <w:tcW w:w="6802" w:type="dxa"/>
          </w:tcPr>
          <w:p w14:paraId="44DEDBA4" w14:textId="5B90A43B" w:rsidR="00837AF1" w:rsidRPr="005837F6" w:rsidRDefault="007039A0" w:rsidP="006F4B6C">
            <w:pPr>
              <w:spacing w:after="60"/>
              <w:rPr>
                <w:rFonts w:asciiTheme="minorHAnsi" w:hAnsiTheme="minorHAnsi" w:cstheme="minorHAnsi"/>
                <w:shd w:val="clear" w:color="auto" w:fill="FFFFFF"/>
              </w:rPr>
            </w:pPr>
            <w:r w:rsidRPr="005837F6">
              <w:rPr>
                <w:rFonts w:asciiTheme="minorHAnsi" w:hAnsiTheme="minorHAnsi" w:cstheme="minorHAnsi"/>
                <w:shd w:val="clear" w:color="auto" w:fill="FFFFFF"/>
              </w:rPr>
              <w:t xml:space="preserve">Do you need an interpreter at the </w:t>
            </w:r>
            <w:r w:rsidR="0097041E">
              <w:rPr>
                <w:rFonts w:asciiTheme="minorHAnsi" w:hAnsiTheme="minorHAnsi" w:cstheme="minorHAnsi"/>
                <w:shd w:val="clear" w:color="auto" w:fill="FFFFFF"/>
              </w:rPr>
              <w:t xml:space="preserve">court </w:t>
            </w:r>
            <w:r w:rsidRPr="005837F6">
              <w:rPr>
                <w:rFonts w:asciiTheme="minorHAnsi" w:hAnsiTheme="minorHAnsi" w:cstheme="minorHAnsi"/>
                <w:shd w:val="clear" w:color="auto" w:fill="FFFFFF"/>
              </w:rPr>
              <w:t>hearing?</w:t>
            </w:r>
          </w:p>
          <w:p w14:paraId="429F30D0" w14:textId="11332020" w:rsidR="008052CA" w:rsidRPr="006F4B6C" w:rsidRDefault="00837AF1" w:rsidP="006F4B6C">
            <w:pPr>
              <w:spacing w:before="120" w:after="60"/>
              <w:rPr>
                <w:rFonts w:asciiTheme="minorHAnsi" w:hAnsiTheme="minorHAnsi" w:cstheme="minorHAnsi"/>
                <w:bCs/>
                <w:sz w:val="18"/>
                <w:szCs w:val="18"/>
              </w:rPr>
            </w:pPr>
            <w:r w:rsidRPr="005837F6">
              <w:rPr>
                <w:rFonts w:asciiTheme="minorHAnsi" w:hAnsiTheme="minorHAnsi" w:cstheme="minorHAnsi"/>
                <w:i/>
                <w:sz w:val="20"/>
                <w:szCs w:val="20"/>
                <w:shd w:val="clear" w:color="auto" w:fill="FFFFFF"/>
              </w:rPr>
              <w:t xml:space="preserve">The court can </w:t>
            </w:r>
            <w:r w:rsidR="0032556E" w:rsidRPr="005837F6">
              <w:rPr>
                <w:rFonts w:asciiTheme="minorHAnsi" w:hAnsiTheme="minorHAnsi" w:cstheme="minorHAnsi"/>
                <w:i/>
                <w:sz w:val="20"/>
                <w:szCs w:val="20"/>
                <w:shd w:val="clear" w:color="auto" w:fill="FFFFFF"/>
              </w:rPr>
              <w:t>request</w:t>
            </w:r>
            <w:r w:rsidRPr="005837F6">
              <w:rPr>
                <w:rFonts w:asciiTheme="minorHAnsi" w:hAnsiTheme="minorHAnsi" w:cstheme="minorHAnsi"/>
                <w:i/>
                <w:sz w:val="20"/>
                <w:szCs w:val="20"/>
                <w:shd w:val="clear" w:color="auto" w:fill="FFFFFF"/>
              </w:rPr>
              <w:t xml:space="preserve"> an interpreter if you ask for one. This is a free service. </w:t>
            </w:r>
          </w:p>
        </w:tc>
        <w:tc>
          <w:tcPr>
            <w:tcW w:w="3109" w:type="dxa"/>
          </w:tcPr>
          <w:p w14:paraId="70207373" w14:textId="68E8ED4D" w:rsidR="008052CA" w:rsidRPr="00501E95" w:rsidRDefault="008052CA" w:rsidP="001F6C6A">
            <w:pPr>
              <w:spacing w:after="120"/>
              <w:rPr>
                <w:rFonts w:asciiTheme="minorHAnsi" w:hAnsiTheme="minorHAnsi" w:cstheme="minorHAnsi"/>
                <w:color w:val="3C3C3C"/>
                <w:sz w:val="18"/>
                <w:szCs w:val="18"/>
                <w:shd w:val="clear" w:color="auto" w:fill="FFFFFF"/>
              </w:rPr>
            </w:pP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Yes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r w:rsidRPr="00501E95">
              <w:rPr>
                <w:rFonts w:asciiTheme="minorHAnsi" w:eastAsia="Wingdings" w:hAnsiTheme="minorHAnsi" w:cstheme="minorHAnsi"/>
              </w:rPr>
              <w:fldChar w:fldCharType="begin">
                <w:ffData>
                  <w:name w:val="Check1"/>
                  <w:enabled/>
                  <w:calcOnExit w:val="0"/>
                  <w:checkBox>
                    <w:sizeAuto/>
                    <w:default w:val="0"/>
                    <w:checked w:val="0"/>
                  </w:checkBox>
                </w:ffData>
              </w:fldChar>
            </w:r>
            <w:r w:rsidRPr="00501E95">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01E95">
              <w:rPr>
                <w:rFonts w:asciiTheme="minorHAnsi" w:eastAsia="Wingdings" w:hAnsiTheme="minorHAnsi" w:cstheme="minorHAnsi"/>
              </w:rPr>
              <w:fldChar w:fldCharType="end"/>
            </w:r>
            <w:r w:rsidRPr="00501E95">
              <w:rPr>
                <w:rFonts w:asciiTheme="minorHAnsi" w:eastAsia="Wingdings" w:hAnsiTheme="minorHAnsi" w:cstheme="minorHAnsi"/>
              </w:rPr>
              <w:t xml:space="preserve"> No </w:t>
            </w:r>
            <w:r>
              <w:rPr>
                <w:rFonts w:asciiTheme="minorHAnsi" w:eastAsia="Wingdings" w:hAnsiTheme="minorHAnsi" w:cstheme="minorHAnsi"/>
              </w:rPr>
              <w:t xml:space="preserve">   </w:t>
            </w:r>
            <w:r w:rsidRPr="00501E95">
              <w:rPr>
                <w:rFonts w:asciiTheme="minorHAnsi" w:eastAsia="Wingdings" w:hAnsiTheme="minorHAnsi" w:cstheme="minorHAnsi"/>
              </w:rPr>
              <w:t xml:space="preserve"> </w:t>
            </w:r>
          </w:p>
        </w:tc>
      </w:tr>
      <w:tr w:rsidR="00FB04A4" w14:paraId="0ABAD0DF" w14:textId="77777777" w:rsidTr="001F6C6A">
        <w:tc>
          <w:tcPr>
            <w:tcW w:w="6802" w:type="dxa"/>
          </w:tcPr>
          <w:p w14:paraId="7E1710AC" w14:textId="32FF926E" w:rsidR="00876911" w:rsidRDefault="00FB04A4" w:rsidP="006F4B6C">
            <w:pPr>
              <w:ind w:right="284"/>
              <w:rPr>
                <w:rFonts w:asciiTheme="minorHAnsi" w:eastAsia="Wingdings" w:hAnsiTheme="minorHAnsi" w:cstheme="minorHAnsi"/>
                <w:sz w:val="18"/>
                <w:szCs w:val="18"/>
              </w:rPr>
            </w:pPr>
            <w:r w:rsidRPr="00A507C2">
              <w:rPr>
                <w:rFonts w:asciiTheme="minorHAnsi" w:eastAsia="Wingdings" w:hAnsiTheme="minorHAnsi" w:cstheme="minorHAnsi"/>
              </w:rPr>
              <w:t xml:space="preserve">If </w:t>
            </w:r>
            <w:r w:rsidRPr="00A507C2">
              <w:rPr>
                <w:rFonts w:asciiTheme="minorHAnsi" w:eastAsia="Wingdings" w:hAnsiTheme="minorHAnsi" w:cstheme="minorHAnsi"/>
                <w:b/>
                <w:bCs/>
              </w:rPr>
              <w:t>yes</w:t>
            </w:r>
            <w:r w:rsidRPr="00A507C2">
              <w:rPr>
                <w:rFonts w:asciiTheme="minorHAnsi" w:eastAsia="Wingdings" w:hAnsiTheme="minorHAnsi" w:cstheme="minorHAnsi"/>
              </w:rPr>
              <w:t xml:space="preserve">, what type of interpreter do you </w:t>
            </w:r>
            <w:r w:rsidR="00876911">
              <w:rPr>
                <w:rFonts w:asciiTheme="minorHAnsi" w:eastAsia="Wingdings" w:hAnsiTheme="minorHAnsi" w:cstheme="minorHAnsi"/>
              </w:rPr>
              <w:t>require</w:t>
            </w:r>
            <w:r w:rsidR="00876911" w:rsidRPr="00A507C2">
              <w:rPr>
                <w:rFonts w:asciiTheme="minorHAnsi" w:eastAsia="Wingdings" w:hAnsiTheme="minorHAnsi" w:cstheme="minorHAnsi"/>
              </w:rPr>
              <w:t>?</w:t>
            </w:r>
          </w:p>
          <w:p w14:paraId="0A96C896" w14:textId="78AF748C" w:rsidR="00FB04A4" w:rsidRPr="00876911" w:rsidRDefault="00317AE9" w:rsidP="006F4B6C">
            <w:pPr>
              <w:ind w:right="284"/>
              <w:rPr>
                <w:rFonts w:asciiTheme="minorHAnsi" w:hAnsiTheme="minorHAnsi" w:cstheme="minorHAnsi"/>
                <w:i/>
                <w:iCs/>
                <w:color w:val="3C3C3C"/>
                <w:sz w:val="20"/>
                <w:szCs w:val="20"/>
                <w:shd w:val="clear" w:color="auto" w:fill="FFFFFF"/>
              </w:rPr>
            </w:pPr>
            <w:r w:rsidRPr="00876911">
              <w:rPr>
                <w:rFonts w:asciiTheme="minorHAnsi" w:eastAsia="Wingdings" w:hAnsiTheme="minorHAnsi" w:cstheme="minorHAnsi"/>
                <w:i/>
                <w:iCs/>
                <w:sz w:val="20"/>
                <w:szCs w:val="20"/>
              </w:rPr>
              <w:t>E.g.,</w:t>
            </w:r>
            <w:r w:rsidR="00C75F24" w:rsidRPr="00876911">
              <w:rPr>
                <w:rFonts w:asciiTheme="minorHAnsi" w:eastAsia="Wingdings" w:hAnsiTheme="minorHAnsi" w:cstheme="minorHAnsi"/>
                <w:i/>
                <w:iCs/>
                <w:sz w:val="20"/>
                <w:szCs w:val="20"/>
              </w:rPr>
              <w:t xml:space="preserve"> </w:t>
            </w:r>
            <w:r w:rsidR="00FB04A4" w:rsidRPr="00876911">
              <w:rPr>
                <w:rFonts w:asciiTheme="minorHAnsi" w:eastAsia="Wingdings" w:hAnsiTheme="minorHAnsi" w:cstheme="minorHAnsi"/>
                <w:i/>
                <w:iCs/>
                <w:sz w:val="20"/>
                <w:szCs w:val="20"/>
              </w:rPr>
              <w:t>Vietnamese, AUSLAN</w:t>
            </w:r>
          </w:p>
        </w:tc>
        <w:tc>
          <w:tcPr>
            <w:tcW w:w="3109" w:type="dxa"/>
          </w:tcPr>
          <w:p w14:paraId="5599DCDC" w14:textId="569496C2" w:rsidR="00FB04A4" w:rsidRPr="00501E95" w:rsidRDefault="00FB04A4" w:rsidP="006F4B6C">
            <w:pPr>
              <w:rPr>
                <w:rFonts w:asciiTheme="minorHAnsi" w:eastAsia="Wingdings" w:hAnsiTheme="minorHAnsi" w:cstheme="minorHAnsi"/>
              </w:rPr>
            </w:pPr>
          </w:p>
        </w:tc>
      </w:tr>
      <w:tr w:rsidR="005837F6" w:rsidRPr="005837F6" w14:paraId="49D2C514" w14:textId="77777777" w:rsidTr="001F6C6A">
        <w:tc>
          <w:tcPr>
            <w:tcW w:w="6802" w:type="dxa"/>
          </w:tcPr>
          <w:p w14:paraId="008A193B" w14:textId="4BFA7D89" w:rsidR="00225239" w:rsidRPr="005837F6" w:rsidRDefault="007C1DD4" w:rsidP="00225239">
            <w:pPr>
              <w:spacing w:after="60"/>
              <w:rPr>
                <w:rFonts w:asciiTheme="minorHAnsi" w:hAnsiTheme="minorHAnsi" w:cstheme="minorHAnsi"/>
                <w:shd w:val="clear" w:color="auto" w:fill="FFFFFF"/>
              </w:rPr>
            </w:pPr>
            <w:r w:rsidRPr="005837F6">
              <w:rPr>
                <w:rFonts w:asciiTheme="minorHAnsi" w:hAnsiTheme="minorHAnsi" w:cstheme="minorHAnsi"/>
                <w:shd w:val="clear" w:color="auto" w:fill="FFFFFF"/>
              </w:rPr>
              <w:t xml:space="preserve">Are you, or someone involved in </w:t>
            </w:r>
            <w:r w:rsidR="0097041E">
              <w:rPr>
                <w:rFonts w:asciiTheme="minorHAnsi" w:hAnsiTheme="minorHAnsi" w:cstheme="minorHAnsi"/>
                <w:shd w:val="clear" w:color="auto" w:fill="FFFFFF"/>
              </w:rPr>
              <w:t>the</w:t>
            </w:r>
            <w:r w:rsidRPr="005837F6">
              <w:rPr>
                <w:rFonts w:asciiTheme="minorHAnsi" w:hAnsiTheme="minorHAnsi" w:cstheme="minorHAnsi"/>
                <w:shd w:val="clear" w:color="auto" w:fill="FFFFFF"/>
              </w:rPr>
              <w:t xml:space="preserve"> court hearing lesbian, gay, bisexual, trans and gender diverse, intersex, </w:t>
            </w:r>
            <w:proofErr w:type="gramStart"/>
            <w:r w:rsidRPr="005837F6">
              <w:rPr>
                <w:rFonts w:asciiTheme="minorHAnsi" w:hAnsiTheme="minorHAnsi" w:cstheme="minorHAnsi"/>
                <w:shd w:val="clear" w:color="auto" w:fill="FFFFFF"/>
              </w:rPr>
              <w:t>queer</w:t>
            </w:r>
            <w:proofErr w:type="gramEnd"/>
            <w:r w:rsidRPr="005837F6">
              <w:rPr>
                <w:rFonts w:asciiTheme="minorHAnsi" w:hAnsiTheme="minorHAnsi" w:cstheme="minorHAnsi"/>
                <w:shd w:val="clear" w:color="auto" w:fill="FFFFFF"/>
              </w:rPr>
              <w:t xml:space="preserve"> or questioning (LGBTIQ+)?</w:t>
            </w:r>
          </w:p>
          <w:p w14:paraId="6456FBD4" w14:textId="726506C9" w:rsidR="00D84F7E" w:rsidRPr="005837F6" w:rsidRDefault="001C71BD" w:rsidP="006F4B6C">
            <w:pPr>
              <w:spacing w:after="60"/>
              <w:rPr>
                <w:rFonts w:asciiTheme="minorHAnsi" w:hAnsiTheme="minorHAnsi" w:cstheme="minorHAnsi"/>
                <w:i/>
                <w:iCs/>
                <w:sz w:val="18"/>
                <w:szCs w:val="18"/>
                <w:shd w:val="clear" w:color="auto" w:fill="FFFFFF"/>
              </w:rPr>
            </w:pPr>
            <w:r w:rsidRPr="005837F6">
              <w:rPr>
                <w:rFonts w:asciiTheme="minorHAnsi" w:hAnsiTheme="minorHAnsi" w:cstheme="minorHAnsi"/>
                <w:i/>
                <w:sz w:val="20"/>
                <w:szCs w:val="20"/>
                <w:shd w:val="clear" w:color="auto" w:fill="FFFFFF"/>
              </w:rPr>
              <w:t>We may be able to connect LGBTIQ+ clients with services that meet the needs of LGBTIQ+ communities</w:t>
            </w:r>
            <w:r w:rsidRPr="005837F6">
              <w:rPr>
                <w:rFonts w:asciiTheme="minorHAnsi" w:hAnsiTheme="minorHAnsi" w:cstheme="minorHAnsi"/>
                <w:i/>
                <w:iCs/>
                <w:sz w:val="18"/>
                <w:szCs w:val="18"/>
                <w:shd w:val="clear" w:color="auto" w:fill="FFFFFF"/>
              </w:rPr>
              <w:t>.</w:t>
            </w:r>
          </w:p>
        </w:tc>
        <w:tc>
          <w:tcPr>
            <w:tcW w:w="3109" w:type="dxa"/>
          </w:tcPr>
          <w:p w14:paraId="05D59D7D" w14:textId="642F7850" w:rsidR="00D84F7E" w:rsidRPr="005837F6" w:rsidRDefault="00D84F7E" w:rsidP="001F6C6A">
            <w:pPr>
              <w:spacing w:after="120"/>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007C1DD4" w:rsidRPr="005837F6">
              <w:rPr>
                <w:rFonts w:asciiTheme="minorHAnsi" w:eastAsia="Wingdings" w:hAnsiTheme="minorHAnsi" w:cstheme="minorHAnsi"/>
              </w:rPr>
              <w:t xml:space="preserve">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Unsure</w:t>
            </w:r>
          </w:p>
          <w:p w14:paraId="6F078020" w14:textId="77777777" w:rsidR="00D84F7E" w:rsidRPr="005837F6" w:rsidRDefault="00D84F7E" w:rsidP="001F6C6A">
            <w:pPr>
              <w:spacing w:after="120"/>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I don’t want to say</w:t>
            </w:r>
          </w:p>
          <w:p w14:paraId="0DCB42EA" w14:textId="77777777" w:rsidR="00D84F7E" w:rsidRPr="005837F6" w:rsidRDefault="00D84F7E" w:rsidP="001F6C6A">
            <w:pPr>
              <w:spacing w:after="120"/>
              <w:rPr>
                <w:rFonts w:asciiTheme="minorHAnsi" w:hAnsiTheme="minorHAnsi" w:cstheme="minorHAnsi"/>
                <w:sz w:val="18"/>
                <w:szCs w:val="18"/>
                <w:shd w:val="clear" w:color="auto" w:fill="FFFFFF"/>
              </w:rPr>
            </w:pPr>
          </w:p>
        </w:tc>
      </w:tr>
      <w:tr w:rsidR="005837F6" w:rsidRPr="005837F6" w14:paraId="5E8B65DD" w14:textId="77777777" w:rsidTr="001F6C6A">
        <w:tc>
          <w:tcPr>
            <w:tcW w:w="6802" w:type="dxa"/>
          </w:tcPr>
          <w:p w14:paraId="35DF6157" w14:textId="66F2DC71" w:rsidR="00D84F7E" w:rsidRPr="005837F6" w:rsidRDefault="00D84F7E" w:rsidP="001F6C6A">
            <w:pPr>
              <w:spacing w:after="120" w:line="264" w:lineRule="auto"/>
              <w:rPr>
                <w:rFonts w:asciiTheme="minorHAnsi" w:hAnsiTheme="minorHAnsi" w:cstheme="minorHAnsi"/>
                <w:sz w:val="20"/>
                <w:szCs w:val="20"/>
                <w:shd w:val="clear" w:color="auto" w:fill="FFFFFF"/>
              </w:rPr>
            </w:pPr>
            <w:r w:rsidRPr="005837F6">
              <w:rPr>
                <w:rFonts w:asciiTheme="minorHAnsi" w:hAnsiTheme="minorHAnsi" w:cstheme="minorHAnsi"/>
                <w:shd w:val="clear" w:color="auto" w:fill="FFFFFF"/>
              </w:rPr>
              <w:t>If</w:t>
            </w:r>
            <w:r w:rsidRPr="005837F6">
              <w:rPr>
                <w:rFonts w:asciiTheme="minorHAnsi" w:hAnsiTheme="minorHAnsi" w:cstheme="minorHAnsi"/>
                <w:b/>
                <w:bCs/>
                <w:shd w:val="clear" w:color="auto" w:fill="FFFFFF"/>
              </w:rPr>
              <w:t xml:space="preserve"> yes, unsure </w:t>
            </w:r>
            <w:r w:rsidRPr="005837F6">
              <w:rPr>
                <w:rFonts w:asciiTheme="minorHAnsi" w:hAnsiTheme="minorHAnsi" w:cstheme="minorHAnsi"/>
                <w:shd w:val="clear" w:color="auto" w:fill="FFFFFF"/>
              </w:rPr>
              <w:t>or</w:t>
            </w:r>
            <w:r w:rsidRPr="005837F6">
              <w:rPr>
                <w:rFonts w:asciiTheme="minorHAnsi" w:hAnsiTheme="minorHAnsi" w:cstheme="minorHAnsi"/>
                <w:b/>
                <w:bCs/>
                <w:shd w:val="clear" w:color="auto" w:fill="FFFFFF"/>
              </w:rPr>
              <w:t xml:space="preserve"> I don’t want to say </w:t>
            </w:r>
            <w:r w:rsidRPr="005837F6">
              <w:rPr>
                <w:rFonts w:asciiTheme="minorHAnsi" w:hAnsiTheme="minorHAnsi" w:cstheme="minorHAnsi"/>
                <w:shd w:val="clear" w:color="auto" w:fill="FFFFFF"/>
              </w:rPr>
              <w:t xml:space="preserve">would you like to talk to a </w:t>
            </w:r>
            <w:r w:rsidR="004B2FE0" w:rsidRPr="005837F6">
              <w:rPr>
                <w:rFonts w:asciiTheme="minorHAnsi" w:hAnsiTheme="minorHAnsi" w:cstheme="minorHAnsi"/>
                <w:shd w:val="clear" w:color="auto" w:fill="FFFFFF"/>
              </w:rPr>
              <w:t xml:space="preserve">LGBTIQ+ family violence practitioners </w:t>
            </w:r>
            <w:r w:rsidRPr="005837F6">
              <w:rPr>
                <w:rFonts w:asciiTheme="minorHAnsi" w:hAnsiTheme="minorHAnsi" w:cstheme="minorHAnsi"/>
                <w:shd w:val="clear" w:color="auto" w:fill="FFFFFF"/>
              </w:rPr>
              <w:t>if available?</w:t>
            </w:r>
            <w:r w:rsidRPr="005837F6">
              <w:rPr>
                <w:rFonts w:asciiTheme="minorHAnsi" w:hAnsiTheme="minorHAnsi" w:cstheme="minorHAnsi"/>
                <w:sz w:val="20"/>
                <w:szCs w:val="20"/>
                <w:shd w:val="clear" w:color="auto" w:fill="FFFFFF"/>
              </w:rPr>
              <w:t xml:space="preserve"> </w:t>
            </w:r>
          </w:p>
        </w:tc>
        <w:tc>
          <w:tcPr>
            <w:tcW w:w="3109" w:type="dxa"/>
          </w:tcPr>
          <w:p w14:paraId="55A60E9C" w14:textId="77777777" w:rsidR="00D84F7E" w:rsidRPr="005837F6" w:rsidRDefault="00D84F7E" w:rsidP="001F6C6A">
            <w:pPr>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p>
        </w:tc>
      </w:tr>
      <w:tr w:rsidR="005837F6" w:rsidRPr="005837F6" w14:paraId="25607380" w14:textId="77777777" w:rsidTr="001F6C6A">
        <w:tc>
          <w:tcPr>
            <w:tcW w:w="9911" w:type="dxa"/>
            <w:gridSpan w:val="2"/>
          </w:tcPr>
          <w:p w14:paraId="36A65039" w14:textId="2BD9A9DA" w:rsidR="00E11E42" w:rsidRPr="005837F6" w:rsidRDefault="00E11E42" w:rsidP="006F4B6C">
            <w:pPr>
              <w:ind w:right="3279"/>
              <w:rPr>
                <w:rFonts w:asciiTheme="minorHAnsi" w:eastAsia="Wingdings" w:hAnsiTheme="minorHAnsi" w:cstheme="minorHAnsi"/>
              </w:rPr>
            </w:pPr>
            <w:r w:rsidRPr="005837F6">
              <w:rPr>
                <w:rFonts w:asciiTheme="minorHAnsi" w:hAnsiTheme="minorHAnsi" w:cstheme="minorHAnsi"/>
                <w:i/>
                <w:sz w:val="20"/>
                <w:szCs w:val="20"/>
                <w:shd w:val="clear" w:color="auto" w:fill="FFFFFF"/>
              </w:rPr>
              <w:t>You can read more about what the LGBTIQ+ family violence practitioner</w:t>
            </w:r>
            <w:r w:rsidR="00394A25" w:rsidRPr="005837F6">
              <w:rPr>
                <w:rFonts w:asciiTheme="minorHAnsi" w:hAnsiTheme="minorHAnsi" w:cstheme="minorHAnsi"/>
                <w:i/>
                <w:sz w:val="20"/>
                <w:szCs w:val="20"/>
                <w:shd w:val="clear" w:color="auto" w:fill="FFFFFF"/>
              </w:rPr>
              <w:t xml:space="preserve">s on </w:t>
            </w:r>
            <w:hyperlink r:id="rId30" w:history="1">
              <w:r w:rsidR="00394A25" w:rsidRPr="005837F6">
                <w:rPr>
                  <w:rStyle w:val="Hyperlink"/>
                  <w:rFonts w:asciiTheme="minorHAnsi" w:hAnsiTheme="minorHAnsi" w:cstheme="minorHAnsi"/>
                  <w:i/>
                  <w:color w:val="145EA9" w:themeColor="background2"/>
                  <w:sz w:val="20"/>
                  <w:szCs w:val="20"/>
                  <w:shd w:val="clear" w:color="auto" w:fill="FFFFFF"/>
                </w:rPr>
                <w:t>our website</w:t>
              </w:r>
            </w:hyperlink>
            <w:r w:rsidR="00394A25" w:rsidRPr="005837F6">
              <w:rPr>
                <w:rFonts w:asciiTheme="minorHAnsi" w:hAnsiTheme="minorHAnsi" w:cstheme="minorHAnsi"/>
                <w:i/>
                <w:color w:val="145EA9" w:themeColor="background2"/>
                <w:sz w:val="20"/>
                <w:szCs w:val="20"/>
                <w:shd w:val="clear" w:color="auto" w:fill="FFFFFF"/>
              </w:rPr>
              <w:t>.</w:t>
            </w:r>
            <w:r w:rsidRPr="005837F6">
              <w:rPr>
                <w:rFonts w:asciiTheme="minorHAnsi" w:hAnsiTheme="minorHAnsi" w:cstheme="minorHAnsi"/>
                <w:i/>
                <w:color w:val="145EA9" w:themeColor="background2"/>
                <w:sz w:val="20"/>
                <w:szCs w:val="20"/>
                <w:shd w:val="clear" w:color="auto" w:fill="FFFFFF"/>
              </w:rPr>
              <w:t xml:space="preserve"> </w:t>
            </w:r>
          </w:p>
        </w:tc>
      </w:tr>
      <w:tr w:rsidR="005837F6" w:rsidRPr="005837F6" w14:paraId="0114545B" w14:textId="77777777" w:rsidTr="001F6C6A">
        <w:tc>
          <w:tcPr>
            <w:tcW w:w="6802" w:type="dxa"/>
          </w:tcPr>
          <w:p w14:paraId="0729CF62" w14:textId="4EAB173F" w:rsidR="005E6893" w:rsidRDefault="00CF2065" w:rsidP="00E11E42">
            <w:pPr>
              <w:spacing w:after="120" w:line="264" w:lineRule="auto"/>
              <w:rPr>
                <w:rFonts w:asciiTheme="minorHAnsi" w:hAnsiTheme="minorHAnsi" w:cstheme="minorHAnsi"/>
                <w:b/>
                <w:bCs/>
                <w:sz w:val="20"/>
                <w:szCs w:val="20"/>
                <w:shd w:val="clear" w:color="auto" w:fill="FFFFFF"/>
              </w:rPr>
            </w:pPr>
            <w:r>
              <w:rPr>
                <w:rFonts w:asciiTheme="minorHAnsi" w:hAnsiTheme="minorHAnsi" w:cstheme="minorHAnsi"/>
                <w:b/>
                <w:bCs/>
                <w:sz w:val="20"/>
                <w:szCs w:val="20"/>
                <w:shd w:val="clear" w:color="auto" w:fill="FFFFFF"/>
              </w:rPr>
              <w:t xml:space="preserve">Consent </w:t>
            </w:r>
            <w:r w:rsidR="005E6893">
              <w:rPr>
                <w:rFonts w:asciiTheme="minorHAnsi" w:hAnsiTheme="minorHAnsi" w:cstheme="minorHAnsi"/>
                <w:b/>
                <w:bCs/>
                <w:sz w:val="20"/>
                <w:szCs w:val="20"/>
                <w:shd w:val="clear" w:color="auto" w:fill="FFFFFF"/>
              </w:rPr>
              <w:t xml:space="preserve">to share </w:t>
            </w:r>
            <w:r w:rsidR="00376303">
              <w:rPr>
                <w:rFonts w:asciiTheme="minorHAnsi" w:hAnsiTheme="minorHAnsi" w:cstheme="minorHAnsi"/>
                <w:b/>
                <w:bCs/>
                <w:sz w:val="20"/>
                <w:szCs w:val="20"/>
                <w:shd w:val="clear" w:color="auto" w:fill="FFFFFF"/>
              </w:rPr>
              <w:t>information</w:t>
            </w:r>
          </w:p>
          <w:p w14:paraId="117C4F7A" w14:textId="1E84A6BD" w:rsidR="00E11E42" w:rsidRPr="005837F6" w:rsidRDefault="00E11E42" w:rsidP="00E11E42">
            <w:pPr>
              <w:spacing w:after="120" w:line="264" w:lineRule="auto"/>
              <w:rPr>
                <w:rFonts w:asciiTheme="minorHAnsi" w:hAnsiTheme="minorHAnsi" w:cstheme="minorHAnsi"/>
                <w:i/>
                <w:iCs/>
                <w:sz w:val="18"/>
                <w:szCs w:val="18"/>
                <w:shd w:val="clear" w:color="auto" w:fill="FFFFFF"/>
              </w:rPr>
            </w:pPr>
            <w:r w:rsidRPr="005837F6">
              <w:rPr>
                <w:rFonts w:asciiTheme="minorHAnsi" w:hAnsiTheme="minorHAnsi" w:cstheme="minorHAnsi"/>
                <w:b/>
                <w:bCs/>
                <w:sz w:val="20"/>
                <w:szCs w:val="20"/>
                <w:shd w:val="clear" w:color="auto" w:fill="FFFFFF"/>
              </w:rPr>
              <w:t>If you have said yes to any of the support services above,</w:t>
            </w:r>
            <w:r w:rsidRPr="005837F6">
              <w:rPr>
                <w:rFonts w:asciiTheme="minorHAnsi" w:hAnsiTheme="minorHAnsi" w:cstheme="minorHAnsi"/>
                <w:sz w:val="20"/>
                <w:szCs w:val="20"/>
                <w:shd w:val="clear" w:color="auto" w:fill="FFFFFF"/>
              </w:rPr>
              <w:t xml:space="preserve"> </w:t>
            </w:r>
            <w:r w:rsidR="00621CB5" w:rsidRPr="005837F6">
              <w:rPr>
                <w:rFonts w:asciiTheme="minorHAnsi" w:hAnsiTheme="minorHAnsi" w:cstheme="minorHAnsi"/>
                <w:sz w:val="20"/>
                <w:szCs w:val="20"/>
                <w:shd w:val="clear" w:color="auto" w:fill="FFFFFF"/>
              </w:rPr>
              <w:t>do</w:t>
            </w:r>
            <w:r w:rsidRPr="005837F6">
              <w:rPr>
                <w:rFonts w:asciiTheme="minorHAnsi" w:hAnsiTheme="minorHAnsi" w:cstheme="minorHAnsi"/>
                <w:sz w:val="20"/>
                <w:szCs w:val="20"/>
                <w:shd w:val="clear" w:color="auto" w:fill="FFFFFF"/>
              </w:rPr>
              <w:t xml:space="preserve"> you agree to the court sharing </w:t>
            </w:r>
            <w:r w:rsidR="00376303">
              <w:rPr>
                <w:rFonts w:asciiTheme="minorHAnsi" w:hAnsiTheme="minorHAnsi" w:cstheme="minorHAnsi"/>
                <w:sz w:val="20"/>
                <w:szCs w:val="20"/>
                <w:shd w:val="clear" w:color="auto" w:fill="FFFFFF"/>
              </w:rPr>
              <w:t>the information in this form</w:t>
            </w:r>
            <w:r w:rsidRPr="005837F6">
              <w:rPr>
                <w:rFonts w:asciiTheme="minorHAnsi" w:hAnsiTheme="minorHAnsi" w:cstheme="minorHAnsi"/>
                <w:sz w:val="20"/>
                <w:szCs w:val="20"/>
                <w:shd w:val="clear" w:color="auto" w:fill="FFFFFF"/>
              </w:rPr>
              <w:t xml:space="preserve"> with </w:t>
            </w:r>
            <w:r w:rsidR="00376303">
              <w:rPr>
                <w:rFonts w:asciiTheme="minorHAnsi" w:hAnsiTheme="minorHAnsi" w:cstheme="minorHAnsi"/>
                <w:sz w:val="20"/>
                <w:szCs w:val="20"/>
                <w:shd w:val="clear" w:color="auto" w:fill="FFFFFF"/>
              </w:rPr>
              <w:t xml:space="preserve">the </w:t>
            </w:r>
            <w:r w:rsidRPr="005837F6">
              <w:rPr>
                <w:rFonts w:asciiTheme="minorHAnsi" w:hAnsiTheme="minorHAnsi" w:cstheme="minorHAnsi"/>
                <w:sz w:val="20"/>
                <w:szCs w:val="20"/>
                <w:shd w:val="clear" w:color="auto" w:fill="FFFFFF"/>
              </w:rPr>
              <w:t xml:space="preserve">selected support services?   </w:t>
            </w:r>
          </w:p>
        </w:tc>
        <w:tc>
          <w:tcPr>
            <w:tcW w:w="3109" w:type="dxa"/>
          </w:tcPr>
          <w:p w14:paraId="6901B1F1" w14:textId="4DBC07D2" w:rsidR="00E11E42" w:rsidRPr="005837F6" w:rsidRDefault="00E11E42" w:rsidP="001F6C6A">
            <w:pPr>
              <w:rPr>
                <w:rFonts w:asciiTheme="minorHAnsi" w:eastAsia="Wingdings" w:hAnsiTheme="minorHAnsi" w:cstheme="minorHAnsi"/>
              </w:rPr>
            </w:pP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Yes     </w:t>
            </w:r>
            <w:r w:rsidRPr="005837F6">
              <w:rPr>
                <w:rFonts w:asciiTheme="minorHAnsi" w:eastAsia="Wingdings" w:hAnsiTheme="minorHAnsi" w:cstheme="minorHAnsi"/>
              </w:rPr>
              <w:fldChar w:fldCharType="begin">
                <w:ffData>
                  <w:name w:val="Check1"/>
                  <w:enabled/>
                  <w:calcOnExit w:val="0"/>
                  <w:checkBox>
                    <w:sizeAuto/>
                    <w:default w:val="0"/>
                    <w:checked w:val="0"/>
                  </w:checkBox>
                </w:ffData>
              </w:fldChar>
            </w:r>
            <w:r w:rsidRPr="005837F6">
              <w:rPr>
                <w:rFonts w:asciiTheme="minorHAnsi" w:eastAsia="Wingdings" w:hAnsiTheme="minorHAnsi" w:cstheme="minorHAnsi"/>
              </w:rPr>
              <w:instrText xml:space="preserve"> FORMCHECKBOX </w:instrText>
            </w:r>
            <w:r w:rsidR="00406088">
              <w:rPr>
                <w:rFonts w:asciiTheme="minorHAnsi" w:eastAsia="Wingdings" w:hAnsiTheme="minorHAnsi" w:cstheme="minorHAnsi"/>
              </w:rPr>
            </w:r>
            <w:r w:rsidR="00406088">
              <w:rPr>
                <w:rFonts w:asciiTheme="minorHAnsi" w:eastAsia="Wingdings" w:hAnsiTheme="minorHAnsi" w:cstheme="minorHAnsi"/>
              </w:rPr>
              <w:fldChar w:fldCharType="separate"/>
            </w:r>
            <w:r w:rsidRPr="005837F6">
              <w:rPr>
                <w:rFonts w:asciiTheme="minorHAnsi" w:eastAsia="Wingdings" w:hAnsiTheme="minorHAnsi" w:cstheme="minorHAnsi"/>
              </w:rPr>
              <w:fldChar w:fldCharType="end"/>
            </w:r>
            <w:r w:rsidRPr="005837F6">
              <w:rPr>
                <w:rFonts w:asciiTheme="minorHAnsi" w:eastAsia="Wingdings" w:hAnsiTheme="minorHAnsi" w:cstheme="minorHAnsi"/>
              </w:rPr>
              <w:t xml:space="preserve"> No   </w:t>
            </w:r>
          </w:p>
        </w:tc>
      </w:tr>
    </w:tbl>
    <w:p w14:paraId="3BC97936" w14:textId="1F880D0C" w:rsidR="00AE64F8" w:rsidRPr="006F4B6C" w:rsidRDefault="00AE64F8" w:rsidP="006D77F9">
      <w:pPr>
        <w:pStyle w:val="TitleHeading"/>
        <w:spacing w:before="0" w:after="120"/>
        <w:rPr>
          <w:rFonts w:cstheme="minorHAnsi"/>
        </w:rPr>
      </w:pPr>
    </w:p>
    <w:sectPr w:rsidR="00AE64F8" w:rsidRPr="006F4B6C" w:rsidSect="006F4B6C">
      <w:headerReference w:type="first" r:id="rId31"/>
      <w:footerReference w:type="first" r:id="rId32"/>
      <w:pgSz w:w="11906" w:h="16838" w:code="9"/>
      <w:pgMar w:top="737" w:right="851" w:bottom="567" w:left="1134" w:header="284" w:footer="352"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F537" w14:textId="77777777" w:rsidR="00210A8E" w:rsidRDefault="00210A8E" w:rsidP="00C53023">
      <w:r>
        <w:separator/>
      </w:r>
    </w:p>
  </w:endnote>
  <w:endnote w:type="continuationSeparator" w:id="0">
    <w:p w14:paraId="0BB3809E" w14:textId="77777777" w:rsidR="00210A8E" w:rsidRDefault="00210A8E" w:rsidP="00C53023">
      <w:r>
        <w:continuationSeparator/>
      </w:r>
    </w:p>
  </w:endnote>
  <w:endnote w:type="continuationNotice" w:id="1">
    <w:p w14:paraId="161FC001" w14:textId="77777777" w:rsidR="00210A8E" w:rsidRDefault="00210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8787" w14:textId="77777777" w:rsidR="00711388" w:rsidRDefault="0071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70349"/>
      <w:docPartObj>
        <w:docPartGallery w:val="Page Numbers (Bottom of Page)"/>
        <w:docPartUnique/>
      </w:docPartObj>
    </w:sdtPr>
    <w:sdtEndPr>
      <w:rPr>
        <w:noProof/>
      </w:rPr>
    </w:sdtEndPr>
    <w:sdtContent>
      <w:p w14:paraId="0E5DC951" w14:textId="77777777" w:rsidR="00197D1C" w:rsidRPr="0048445D" w:rsidRDefault="00197D1C" w:rsidP="00197D1C">
        <w:pPr>
          <w:pStyle w:val="Footer"/>
          <w:rPr>
            <w:rFonts w:ascii="Calibri" w:hAnsi="Calibri" w:cs="Calibri"/>
          </w:rPr>
        </w:pPr>
        <w:r>
          <w:rPr>
            <w:noProof/>
          </w:rPr>
          <mc:AlternateContent>
            <mc:Choice Requires="wps">
              <w:drawing>
                <wp:anchor distT="0" distB="0" distL="118745" distR="118745" simplePos="0" relativeHeight="251658241" behindDoc="1" locked="0" layoutInCell="1" allowOverlap="0" wp14:anchorId="20BE8A8C" wp14:editId="48D5DD4C">
                  <wp:simplePos x="0" y="0"/>
                  <wp:positionH relativeFrom="margin">
                    <wp:posOffset>4445</wp:posOffset>
                  </wp:positionH>
                  <wp:positionV relativeFrom="topMargin">
                    <wp:posOffset>9876790</wp:posOffset>
                  </wp:positionV>
                  <wp:extent cx="6219825" cy="213360"/>
                  <wp:effectExtent l="0" t="0" r="9525"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rgbClr val="A3CD44">
                              <a:lumMod val="60000"/>
                              <a:lumOff val="40000"/>
                            </a:srgbClr>
                          </a:solidFill>
                          <a:ln>
                            <a:noFill/>
                          </a:ln>
                        </wps:spPr>
                        <wps:txbx>
                          <w:txbxContent>
                            <w:p w14:paraId="78821E1C" w14:textId="77777777" w:rsidR="00197D1C" w:rsidRPr="00BB160A" w:rsidRDefault="00197D1C" w:rsidP="00197D1C">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BE8A8C" id="Rectangle 5" o:spid="_x0000_s1027" style="position:absolute;margin-left:.35pt;margin-top:777.7pt;width:489.75pt;height:16.8pt;z-index:-251658239;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" o:allowoverlap="f" fillcolor="#c8e18f" stroked="f">
                  <v:textbox>
                    <w:txbxContent>
                      <w:p w14:paraId="78821E1C" w14:textId="77777777" w:rsidR="00197D1C" w:rsidRPr="00BB160A" w:rsidRDefault="00197D1C" w:rsidP="00197D1C">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Pr>
            <w:szCs w:val="16"/>
          </w:rPr>
          <w:t>*</w:t>
        </w:r>
        <w:r w:rsidRPr="0048445D">
          <w:rPr>
            <w:rFonts w:ascii="Calibri" w:hAnsi="Calibri" w:cs="Calibri"/>
            <w:szCs w:val="16"/>
          </w:rPr>
          <w:t xml:space="preserve"> Information filed with the court forms part of the court file and may be used to assist service of any court documents</w:t>
        </w:r>
      </w:p>
      <w:p w14:paraId="117E4A7C" w14:textId="3F00E784" w:rsidR="001F6C6A" w:rsidRDefault="001F6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A1566" w14:textId="77777777" w:rsidR="001F6C6A" w:rsidRDefault="001F6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0D5" w14:textId="67174C22" w:rsidR="00820548" w:rsidRDefault="00820548">
    <w:pPr>
      <w:pStyle w:val="Footer"/>
    </w:pPr>
    <w:r>
      <w:t>V 1.0</w:t>
    </w:r>
  </w:p>
  <w:p w14:paraId="1709C7DD" w14:textId="77777777" w:rsidR="00820548" w:rsidRDefault="00820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0337"/>
      <w:docPartObj>
        <w:docPartGallery w:val="Page Numbers (Bottom of Page)"/>
        <w:docPartUnique/>
      </w:docPartObj>
    </w:sdtPr>
    <w:sdtEndPr>
      <w:rPr>
        <w:noProof/>
      </w:rPr>
    </w:sdtEndPr>
    <w:sdtContent>
      <w:p w14:paraId="44D28721" w14:textId="77777777" w:rsidR="003E0A6B" w:rsidRPr="0048445D" w:rsidRDefault="003E0A6B" w:rsidP="003E0A6B">
        <w:pPr>
          <w:pStyle w:val="Footer"/>
          <w:rPr>
            <w:rFonts w:ascii="Calibri" w:hAnsi="Calibri" w:cs="Calibri"/>
          </w:rPr>
        </w:pPr>
        <w:r>
          <w:rPr>
            <w:noProof/>
          </w:rPr>
          <mc:AlternateContent>
            <mc:Choice Requires="wps">
              <w:drawing>
                <wp:anchor distT="0" distB="0" distL="118745" distR="118745" simplePos="0" relativeHeight="251658242" behindDoc="1" locked="0" layoutInCell="1" allowOverlap="0" wp14:anchorId="4204B3FC" wp14:editId="4979A3C9">
                  <wp:simplePos x="0" y="0"/>
                  <wp:positionH relativeFrom="margin">
                    <wp:posOffset>4445</wp:posOffset>
                  </wp:positionH>
                  <wp:positionV relativeFrom="topMargin">
                    <wp:posOffset>9876790</wp:posOffset>
                  </wp:positionV>
                  <wp:extent cx="6219825" cy="213360"/>
                  <wp:effectExtent l="0" t="0" r="9525"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rgbClr val="A3CD44">
                              <a:lumMod val="60000"/>
                              <a:lumOff val="40000"/>
                            </a:srgbClr>
                          </a:solidFill>
                          <a:ln>
                            <a:noFill/>
                          </a:ln>
                        </wps:spPr>
                        <wps:txbx>
                          <w:txbxContent>
                            <w:p w14:paraId="28078DAA" w14:textId="77777777" w:rsidR="003E0A6B" w:rsidRPr="00BB160A" w:rsidRDefault="003E0A6B" w:rsidP="003E0A6B">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204B3FC" id="Rectangle 7" o:spid="_x0000_s1028" style="position:absolute;margin-left:.35pt;margin-top:777.7pt;width:489.75pt;height:16.8pt;z-index:-251658238;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" o:allowoverlap="f" fillcolor="#c8e18f" stroked="f">
                  <v:textbox>
                    <w:txbxContent>
                      <w:p w14:paraId="28078DAA" w14:textId="77777777" w:rsidR="003E0A6B" w:rsidRPr="00BB160A" w:rsidRDefault="003E0A6B" w:rsidP="003E0A6B">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Pr>
            <w:szCs w:val="16"/>
          </w:rPr>
          <w:t>*</w:t>
        </w:r>
        <w:r w:rsidRPr="0048445D">
          <w:rPr>
            <w:rFonts w:ascii="Calibri" w:hAnsi="Calibri" w:cs="Calibri"/>
            <w:szCs w:val="16"/>
          </w:rPr>
          <w:t xml:space="preserve"> Information filed with the court forms part of the court file and may be used to assist service of any court documents</w:t>
        </w:r>
      </w:p>
      <w:p w14:paraId="710592A0" w14:textId="5B96C4B1" w:rsidR="001F6C6A" w:rsidRDefault="001F6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4EEF9" w14:textId="77777777" w:rsidR="001F6C6A" w:rsidRPr="00185070" w:rsidRDefault="001F6C6A" w:rsidP="0018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620F" w14:textId="77777777" w:rsidR="00210A8E" w:rsidRDefault="00210A8E" w:rsidP="00C53023">
      <w:r>
        <w:separator/>
      </w:r>
    </w:p>
  </w:footnote>
  <w:footnote w:type="continuationSeparator" w:id="0">
    <w:p w14:paraId="48A283AC" w14:textId="77777777" w:rsidR="00210A8E" w:rsidRDefault="00210A8E" w:rsidP="00C53023">
      <w:r>
        <w:continuationSeparator/>
      </w:r>
    </w:p>
  </w:footnote>
  <w:footnote w:type="continuationNotice" w:id="1">
    <w:p w14:paraId="74CC4A54" w14:textId="77777777" w:rsidR="00210A8E" w:rsidRDefault="00210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A703" w14:textId="77777777" w:rsidR="00711388" w:rsidRDefault="0071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32F0" w14:textId="77777777" w:rsidR="00711388" w:rsidRDefault="0071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B13" w14:textId="4FD8C5A0" w:rsidR="001F6C6A" w:rsidRDefault="001F6C6A">
    <w:pPr>
      <w:pStyle w:val="Header"/>
    </w:pPr>
    <w:r>
      <w:rPr>
        <w:noProof/>
      </w:rPr>
      <w:drawing>
        <wp:anchor distT="0" distB="0" distL="114300" distR="114300" simplePos="0" relativeHeight="251658240" behindDoc="0" locked="1" layoutInCell="1" allowOverlap="1" wp14:anchorId="14B51FDF" wp14:editId="3E517450">
          <wp:simplePos x="0" y="0"/>
          <wp:positionH relativeFrom="page">
            <wp:align>left</wp:align>
          </wp:positionH>
          <wp:positionV relativeFrom="page">
            <wp:posOffset>-428625</wp:posOffset>
          </wp:positionV>
          <wp:extent cx="7559040" cy="179070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F9CD" w14:textId="37252772" w:rsidR="001F6C6A" w:rsidRDefault="001F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B5F50"/>
    <w:multiLevelType w:val="hybridMultilevel"/>
    <w:tmpl w:val="CD1E88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BCE7462"/>
    <w:multiLevelType w:val="hybridMultilevel"/>
    <w:tmpl w:val="339EB4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04B3"/>
    <w:multiLevelType w:val="hybridMultilevel"/>
    <w:tmpl w:val="1110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0FBF"/>
    <w:multiLevelType w:val="hybridMultilevel"/>
    <w:tmpl w:val="899A41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7650A"/>
    <w:multiLevelType w:val="hybridMultilevel"/>
    <w:tmpl w:val="DB34EB1C"/>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0" w15:restartNumberingAfterBreak="0">
    <w:nsid w:val="216130F9"/>
    <w:multiLevelType w:val="hybridMultilevel"/>
    <w:tmpl w:val="185E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0779D"/>
    <w:multiLevelType w:val="hybridMultilevel"/>
    <w:tmpl w:val="2D8E2D0E"/>
    <w:lvl w:ilvl="0" w:tplc="0C090003">
      <w:start w:val="1"/>
      <w:numFmt w:val="bullet"/>
      <w:lvlText w:val="o"/>
      <w:lvlJc w:val="left"/>
      <w:pPr>
        <w:ind w:left="420" w:hanging="360"/>
      </w:pPr>
      <w:rPr>
        <w:rFonts w:ascii="Courier New" w:hAnsi="Courier New" w:cs="Courier New"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56180"/>
    <w:multiLevelType w:val="hybridMultilevel"/>
    <w:tmpl w:val="254E906A"/>
    <w:lvl w:ilvl="0" w:tplc="BB7E887A">
      <w:start w:val="1"/>
      <w:numFmt w:val="bullet"/>
      <w:lvlText w:val=""/>
      <w:lvlJc w:val="left"/>
      <w:pPr>
        <w:ind w:left="420" w:hanging="360"/>
      </w:pPr>
      <w:rPr>
        <w:rFonts w:ascii="Symbol" w:hAnsi="Symbol" w:hint="default"/>
        <w:color w:val="auto"/>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2B2E3376"/>
    <w:multiLevelType w:val="hybridMultilevel"/>
    <w:tmpl w:val="D08C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975F1"/>
    <w:multiLevelType w:val="hybridMultilevel"/>
    <w:tmpl w:val="E220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87C95"/>
    <w:multiLevelType w:val="hybridMultilevel"/>
    <w:tmpl w:val="1AF0C018"/>
    <w:lvl w:ilvl="0" w:tplc="0C090003">
      <w:start w:val="1"/>
      <w:numFmt w:val="bullet"/>
      <w:lvlText w:val="o"/>
      <w:lvlJc w:val="left"/>
      <w:pPr>
        <w:ind w:left="420" w:hanging="360"/>
      </w:pPr>
      <w:rPr>
        <w:rFonts w:ascii="Courier New" w:hAnsi="Courier New" w:cs="Courier New" w:hint="default"/>
      </w:rPr>
    </w:lvl>
    <w:lvl w:ilvl="1" w:tplc="0C090005">
      <w:start w:val="1"/>
      <w:numFmt w:val="bullet"/>
      <w:lvlText w:val=""/>
      <w:lvlJc w:val="left"/>
      <w:pPr>
        <w:ind w:left="1140" w:hanging="360"/>
      </w:pPr>
      <w:rPr>
        <w:rFonts w:ascii="Wingdings" w:hAnsi="Wingdings" w:hint="default"/>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D634B45"/>
    <w:multiLevelType w:val="hybridMultilevel"/>
    <w:tmpl w:val="D728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34BE7"/>
    <w:multiLevelType w:val="hybridMultilevel"/>
    <w:tmpl w:val="229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C21FA"/>
    <w:multiLevelType w:val="hybridMultilevel"/>
    <w:tmpl w:val="6C964558"/>
    <w:lvl w:ilvl="0" w:tplc="8DA0B9AC">
      <w:start w:val="1"/>
      <w:numFmt w:val="bullet"/>
      <w:pStyle w:val="ListBullet"/>
      <w:lvlText w:val=""/>
      <w:lvlJc w:val="left"/>
      <w:pPr>
        <w:tabs>
          <w:tab w:val="num" w:pos="794"/>
        </w:tabs>
        <w:ind w:left="794" w:hanging="397"/>
      </w:pPr>
      <w:rPr>
        <w:rFonts w:ascii="Symbol" w:hAnsi="Symbol" w:hint="default"/>
        <w:color w:val="auto"/>
      </w:rPr>
    </w:lvl>
    <w:lvl w:ilvl="1" w:tplc="231E7C16">
      <w:start w:val="1"/>
      <w:numFmt w:val="bullet"/>
      <w:pStyle w:val="ListBullet2"/>
      <w:lvlText w:val=""/>
      <w:lvlJc w:val="left"/>
      <w:pPr>
        <w:tabs>
          <w:tab w:val="num" w:pos="1191"/>
        </w:tabs>
        <w:ind w:left="1191" w:hanging="397"/>
      </w:pPr>
      <w:rPr>
        <w:rFonts w:ascii="Wingdings" w:hAnsi="Wingdings" w:hint="default"/>
        <w:color w:val="54565B"/>
      </w:rPr>
    </w:lvl>
    <w:lvl w:ilvl="2" w:tplc="FF087554">
      <w:start w:val="1"/>
      <w:numFmt w:val="bullet"/>
      <w:pStyle w:val="ListBullet3"/>
      <w:lvlText w:val="o"/>
      <w:lvlJc w:val="left"/>
      <w:pPr>
        <w:tabs>
          <w:tab w:val="num" w:pos="1588"/>
        </w:tabs>
        <w:ind w:left="1588" w:hanging="397"/>
      </w:pPr>
      <w:rPr>
        <w:rFonts w:ascii="Courier New" w:hAnsi="Courier New" w:hint="default"/>
        <w:color w:val="54565B"/>
      </w:rPr>
    </w:lvl>
    <w:lvl w:ilvl="3" w:tplc="74622DFC">
      <w:start w:val="1"/>
      <w:numFmt w:val="bullet"/>
      <w:pStyle w:val="ListBullet4"/>
      <w:lvlText w:val=""/>
      <w:lvlJc w:val="left"/>
      <w:pPr>
        <w:tabs>
          <w:tab w:val="num" w:pos="1985"/>
        </w:tabs>
        <w:ind w:left="1985" w:hanging="397"/>
      </w:pPr>
      <w:rPr>
        <w:rFonts w:ascii="Symbol" w:hAnsi="Symbol" w:hint="default"/>
        <w:color w:val="54565B"/>
      </w:rPr>
    </w:lvl>
    <w:lvl w:ilvl="4" w:tplc="71F087E6">
      <w:start w:val="1"/>
      <w:numFmt w:val="none"/>
      <w:lvlText w:val=""/>
      <w:lvlJc w:val="left"/>
      <w:pPr>
        <w:ind w:left="0" w:firstLine="0"/>
      </w:pPr>
      <w:rPr>
        <w:rFonts w:hint="default"/>
      </w:rPr>
    </w:lvl>
    <w:lvl w:ilvl="5" w:tplc="05D04322">
      <w:start w:val="1"/>
      <w:numFmt w:val="none"/>
      <w:lvlText w:val=""/>
      <w:lvlJc w:val="left"/>
      <w:pPr>
        <w:ind w:left="0" w:firstLine="0"/>
      </w:pPr>
      <w:rPr>
        <w:rFonts w:hint="default"/>
      </w:rPr>
    </w:lvl>
    <w:lvl w:ilvl="6" w:tplc="E3CA3A66">
      <w:start w:val="1"/>
      <w:numFmt w:val="none"/>
      <w:lvlText w:val=""/>
      <w:lvlJc w:val="left"/>
      <w:pPr>
        <w:ind w:left="0" w:firstLine="0"/>
      </w:pPr>
      <w:rPr>
        <w:rFonts w:hint="default"/>
      </w:rPr>
    </w:lvl>
    <w:lvl w:ilvl="7" w:tplc="C096D132">
      <w:start w:val="1"/>
      <w:numFmt w:val="none"/>
      <w:lvlText w:val=""/>
      <w:lvlJc w:val="left"/>
      <w:pPr>
        <w:ind w:left="0" w:firstLine="0"/>
      </w:pPr>
      <w:rPr>
        <w:rFonts w:hint="default"/>
      </w:rPr>
    </w:lvl>
    <w:lvl w:ilvl="8" w:tplc="E80001A2">
      <w:start w:val="1"/>
      <w:numFmt w:val="none"/>
      <w:lvlText w:val=""/>
      <w:lvlJc w:val="left"/>
      <w:pPr>
        <w:ind w:left="0" w:firstLine="0"/>
      </w:pPr>
      <w:rPr>
        <w:rFonts w:hint="default"/>
      </w:rPr>
    </w:lvl>
  </w:abstractNum>
  <w:abstractNum w:abstractNumId="23"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FE06478"/>
    <w:multiLevelType w:val="hybridMultilevel"/>
    <w:tmpl w:val="A636DE52"/>
    <w:lvl w:ilvl="0" w:tplc="F22AE540">
      <w:start w:val="1"/>
      <w:numFmt w:val="decimal"/>
      <w:pStyle w:val="TableListNumber"/>
      <w:lvlText w:val="%1."/>
      <w:lvlJc w:val="left"/>
      <w:pPr>
        <w:tabs>
          <w:tab w:val="num" w:pos="312"/>
        </w:tabs>
        <w:ind w:left="312" w:hanging="312"/>
      </w:pPr>
      <w:rPr>
        <w:rFonts w:hint="default"/>
      </w:rPr>
    </w:lvl>
    <w:lvl w:ilvl="1" w:tplc="8C807544">
      <w:start w:val="1"/>
      <w:numFmt w:val="lowerLetter"/>
      <w:pStyle w:val="TableListNumber2"/>
      <w:lvlText w:val="(%2)"/>
      <w:lvlJc w:val="left"/>
      <w:pPr>
        <w:tabs>
          <w:tab w:val="num" w:pos="624"/>
        </w:tabs>
        <w:ind w:left="624" w:hanging="312"/>
      </w:pPr>
      <w:rPr>
        <w:rFonts w:hint="default"/>
      </w:rPr>
    </w:lvl>
    <w:lvl w:ilvl="2" w:tplc="1D0490A8">
      <w:start w:val="1"/>
      <w:numFmt w:val="none"/>
      <w:lvlRestart w:val="0"/>
      <w:suff w:val="nothing"/>
      <w:lvlText w:val=""/>
      <w:lvlJc w:val="left"/>
      <w:pPr>
        <w:ind w:left="0" w:firstLine="0"/>
      </w:pPr>
      <w:rPr>
        <w:rFonts w:hint="default"/>
      </w:rPr>
    </w:lvl>
    <w:lvl w:ilvl="3" w:tplc="2408B2C2">
      <w:start w:val="1"/>
      <w:numFmt w:val="none"/>
      <w:suff w:val="nothing"/>
      <w:lvlText w:val=""/>
      <w:lvlJc w:val="left"/>
      <w:pPr>
        <w:ind w:left="0" w:firstLine="0"/>
      </w:pPr>
      <w:rPr>
        <w:rFonts w:hint="default"/>
      </w:rPr>
    </w:lvl>
    <w:lvl w:ilvl="4" w:tplc="72B86376">
      <w:start w:val="1"/>
      <w:numFmt w:val="none"/>
      <w:suff w:val="nothing"/>
      <w:lvlText w:val=""/>
      <w:lvlJc w:val="left"/>
      <w:pPr>
        <w:ind w:left="0" w:firstLine="0"/>
      </w:pPr>
      <w:rPr>
        <w:rFonts w:hint="default"/>
      </w:rPr>
    </w:lvl>
    <w:lvl w:ilvl="5" w:tplc="31FCFFF2">
      <w:start w:val="1"/>
      <w:numFmt w:val="none"/>
      <w:suff w:val="nothing"/>
      <w:lvlText w:val=""/>
      <w:lvlJc w:val="left"/>
      <w:pPr>
        <w:ind w:left="0" w:firstLine="0"/>
      </w:pPr>
      <w:rPr>
        <w:rFonts w:hint="default"/>
      </w:rPr>
    </w:lvl>
    <w:lvl w:ilvl="6" w:tplc="7C2C3BB6">
      <w:start w:val="1"/>
      <w:numFmt w:val="none"/>
      <w:suff w:val="nothing"/>
      <w:lvlText w:val=""/>
      <w:lvlJc w:val="left"/>
      <w:pPr>
        <w:ind w:left="0" w:firstLine="0"/>
      </w:pPr>
      <w:rPr>
        <w:rFonts w:hint="default"/>
      </w:rPr>
    </w:lvl>
    <w:lvl w:ilvl="7" w:tplc="1E865118">
      <w:start w:val="1"/>
      <w:numFmt w:val="none"/>
      <w:suff w:val="nothing"/>
      <w:lvlText w:val=""/>
      <w:lvlJc w:val="left"/>
      <w:pPr>
        <w:ind w:left="0" w:firstLine="0"/>
      </w:pPr>
      <w:rPr>
        <w:rFonts w:hint="default"/>
      </w:rPr>
    </w:lvl>
    <w:lvl w:ilvl="8" w:tplc="80D61BBE">
      <w:start w:val="1"/>
      <w:numFmt w:val="none"/>
      <w:suff w:val="nothing"/>
      <w:lvlText w:val=""/>
      <w:lvlJc w:val="left"/>
      <w:pPr>
        <w:ind w:left="0" w:firstLine="0"/>
      </w:pPr>
      <w:rPr>
        <w:rFonts w:hint="default"/>
      </w:rPr>
    </w:lvl>
  </w:abstractNum>
  <w:abstractNum w:abstractNumId="25"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E01DD"/>
    <w:multiLevelType w:val="hybridMultilevel"/>
    <w:tmpl w:val="76762630"/>
    <w:lvl w:ilvl="0" w:tplc="0C09000F">
      <w:start w:val="1"/>
      <w:numFmt w:val="decimal"/>
      <w:lvlText w:val="%1."/>
      <w:lvlJc w:val="left"/>
      <w:pPr>
        <w:ind w:left="420" w:hanging="360"/>
      </w:pPr>
      <w:rPr>
        <w:rFonts w:hint="default"/>
      </w:rPr>
    </w:lvl>
    <w:lvl w:ilvl="1" w:tplc="DC4ABEEE">
      <w:start w:val="1"/>
      <w:numFmt w:val="bullet"/>
      <w:lvlText w:val=""/>
      <w:lvlJc w:val="left"/>
      <w:pPr>
        <w:ind w:left="1140" w:hanging="360"/>
      </w:pPr>
      <w:rPr>
        <w:rFonts w:ascii="Symbol" w:hAnsi="Symbol" w:hint="default"/>
        <w:color w:val="auto"/>
      </w:rPr>
    </w:lvl>
    <w:lvl w:ilvl="2" w:tplc="F9B4F184">
      <w:start w:val="1"/>
      <w:numFmt w:val="bullet"/>
      <w:lvlText w:val="-"/>
      <w:lvlJc w:val="left"/>
      <w:pPr>
        <w:ind w:left="1860" w:hanging="360"/>
      </w:pPr>
      <w:rPr>
        <w:rFonts w:ascii="Arial" w:eastAsiaTheme="minorHAnsi" w:hAnsi="Arial" w:cs="Arial"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72D5253C"/>
    <w:multiLevelType w:val="hybridMultilevel"/>
    <w:tmpl w:val="2CB6A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7203B4"/>
    <w:multiLevelType w:val="hybridMultilevel"/>
    <w:tmpl w:val="71BA8702"/>
    <w:lvl w:ilvl="0" w:tplc="E32A7394">
      <w:start w:val="1"/>
      <w:numFmt w:val="decimal"/>
      <w:pStyle w:val="List"/>
      <w:lvlText w:val="%1."/>
      <w:lvlJc w:val="left"/>
      <w:pPr>
        <w:tabs>
          <w:tab w:val="num" w:pos="397"/>
        </w:tabs>
        <w:ind w:left="397" w:hanging="397"/>
      </w:pPr>
      <w:rPr>
        <w:rFonts w:hint="default"/>
      </w:rPr>
    </w:lvl>
    <w:lvl w:ilvl="1" w:tplc="6EDC6BC8">
      <w:start w:val="1"/>
      <w:numFmt w:val="lowerLetter"/>
      <w:pStyle w:val="List2"/>
      <w:lvlText w:val="(%2)"/>
      <w:lvlJc w:val="left"/>
      <w:pPr>
        <w:tabs>
          <w:tab w:val="num" w:pos="720"/>
        </w:tabs>
        <w:ind w:left="794" w:hanging="397"/>
      </w:pPr>
      <w:rPr>
        <w:rFonts w:hint="default"/>
      </w:rPr>
    </w:lvl>
    <w:lvl w:ilvl="2" w:tplc="7A06D0E2">
      <w:start w:val="1"/>
      <w:numFmt w:val="lowerRoman"/>
      <w:pStyle w:val="List3"/>
      <w:lvlText w:val="%3"/>
      <w:lvlJc w:val="left"/>
      <w:pPr>
        <w:tabs>
          <w:tab w:val="num" w:pos="1191"/>
        </w:tabs>
        <w:ind w:left="1191" w:hanging="397"/>
      </w:pPr>
      <w:rPr>
        <w:rFonts w:hint="default"/>
      </w:rPr>
    </w:lvl>
    <w:lvl w:ilvl="3" w:tplc="F4E0C2A2">
      <w:start w:val="1"/>
      <w:numFmt w:val="decimal"/>
      <w:lvlText w:val="(%4)"/>
      <w:lvlJc w:val="left"/>
      <w:pPr>
        <w:ind w:left="1440" w:hanging="360"/>
      </w:pPr>
      <w:rPr>
        <w:rFonts w:hint="default"/>
      </w:rPr>
    </w:lvl>
    <w:lvl w:ilvl="4" w:tplc="58BA60E0">
      <w:start w:val="1"/>
      <w:numFmt w:val="lowerLetter"/>
      <w:lvlText w:val="(%5)"/>
      <w:lvlJc w:val="left"/>
      <w:pPr>
        <w:ind w:left="1800" w:hanging="360"/>
      </w:pPr>
      <w:rPr>
        <w:rFonts w:hint="default"/>
      </w:rPr>
    </w:lvl>
    <w:lvl w:ilvl="5" w:tplc="ED42BE88">
      <w:start w:val="1"/>
      <w:numFmt w:val="lowerRoman"/>
      <w:lvlText w:val="(%6)"/>
      <w:lvlJc w:val="left"/>
      <w:pPr>
        <w:ind w:left="2160" w:hanging="360"/>
      </w:pPr>
      <w:rPr>
        <w:rFonts w:hint="default"/>
      </w:rPr>
    </w:lvl>
    <w:lvl w:ilvl="6" w:tplc="1AFC7710">
      <w:start w:val="1"/>
      <w:numFmt w:val="decimal"/>
      <w:lvlText w:val="%7."/>
      <w:lvlJc w:val="left"/>
      <w:pPr>
        <w:ind w:left="2520" w:hanging="360"/>
      </w:pPr>
      <w:rPr>
        <w:rFonts w:hint="default"/>
      </w:rPr>
    </w:lvl>
    <w:lvl w:ilvl="7" w:tplc="086A491E">
      <w:start w:val="1"/>
      <w:numFmt w:val="lowerLetter"/>
      <w:lvlText w:val="%8."/>
      <w:lvlJc w:val="left"/>
      <w:pPr>
        <w:ind w:left="2880" w:hanging="360"/>
      </w:pPr>
      <w:rPr>
        <w:rFonts w:hint="default"/>
      </w:rPr>
    </w:lvl>
    <w:lvl w:ilvl="8" w:tplc="52F62768">
      <w:start w:val="1"/>
      <w:numFmt w:val="lowerRoman"/>
      <w:lvlText w:val="%9."/>
      <w:lvlJc w:val="left"/>
      <w:pPr>
        <w:ind w:left="3240" w:hanging="360"/>
      </w:pPr>
      <w:rPr>
        <w:rFonts w:hint="default"/>
      </w:rPr>
    </w:lvl>
  </w:abstractNum>
  <w:abstractNum w:abstractNumId="29" w15:restartNumberingAfterBreak="0">
    <w:nsid w:val="78325B63"/>
    <w:multiLevelType w:val="hybridMultilevel"/>
    <w:tmpl w:val="443643A2"/>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30"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0"/>
  </w:num>
  <w:num w:numId="4">
    <w:abstractNumId w:val="24"/>
  </w:num>
  <w:num w:numId="5">
    <w:abstractNumId w:val="13"/>
  </w:num>
  <w:num w:numId="6">
    <w:abstractNumId w:val="16"/>
  </w:num>
  <w:num w:numId="7">
    <w:abstractNumId w:val="30"/>
  </w:num>
  <w:num w:numId="8">
    <w:abstractNumId w:val="2"/>
  </w:num>
  <w:num w:numId="9">
    <w:abstractNumId w:val="25"/>
  </w:num>
  <w:num w:numId="10">
    <w:abstractNumId w:val="1"/>
  </w:num>
  <w:num w:numId="11">
    <w:abstractNumId w:val="8"/>
  </w:num>
  <w:num w:numId="12">
    <w:abstractNumId w:val="11"/>
  </w:num>
  <w:num w:numId="13">
    <w:abstractNumId w:val="5"/>
  </w:num>
  <w:num w:numId="14">
    <w:abstractNumId w:val="31"/>
  </w:num>
  <w:num w:numId="15">
    <w:abstractNumId w:val="23"/>
  </w:num>
  <w:num w:numId="16">
    <w:abstractNumId w:val="32"/>
  </w:num>
  <w:num w:numId="17">
    <w:abstractNumId w:val="21"/>
  </w:num>
  <w:num w:numId="18">
    <w:abstractNumId w:val="14"/>
  </w:num>
  <w:num w:numId="19">
    <w:abstractNumId w:val="18"/>
  </w:num>
  <w:num w:numId="20">
    <w:abstractNumId w:val="7"/>
  </w:num>
  <w:num w:numId="21">
    <w:abstractNumId w:val="4"/>
  </w:num>
  <w:num w:numId="22">
    <w:abstractNumId w:val="27"/>
  </w:num>
  <w:num w:numId="23">
    <w:abstractNumId w:val="3"/>
  </w:num>
  <w:num w:numId="24">
    <w:abstractNumId w:val="17"/>
  </w:num>
  <w:num w:numId="25">
    <w:abstractNumId w:val="6"/>
  </w:num>
  <w:num w:numId="26">
    <w:abstractNumId w:val="15"/>
  </w:num>
  <w:num w:numId="27">
    <w:abstractNumId w:val="12"/>
  </w:num>
  <w:num w:numId="28">
    <w:abstractNumId w:val="26"/>
  </w:num>
  <w:num w:numId="29">
    <w:abstractNumId w:val="20"/>
  </w:num>
  <w:num w:numId="30">
    <w:abstractNumId w:val="10"/>
  </w:num>
  <w:num w:numId="31">
    <w:abstractNumId w:val="29"/>
  </w:num>
  <w:num w:numId="32">
    <w:abstractNumId w:val="9"/>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A99"/>
    <w:rsid w:val="00001D85"/>
    <w:rsid w:val="00002C40"/>
    <w:rsid w:val="00002F9F"/>
    <w:rsid w:val="000030D6"/>
    <w:rsid w:val="000039B9"/>
    <w:rsid w:val="00004159"/>
    <w:rsid w:val="0000447C"/>
    <w:rsid w:val="0000461D"/>
    <w:rsid w:val="00004947"/>
    <w:rsid w:val="00004978"/>
    <w:rsid w:val="00004C27"/>
    <w:rsid w:val="00005528"/>
    <w:rsid w:val="000069AA"/>
    <w:rsid w:val="00006EFB"/>
    <w:rsid w:val="00006FC3"/>
    <w:rsid w:val="0000745E"/>
    <w:rsid w:val="00007BF6"/>
    <w:rsid w:val="00007CB2"/>
    <w:rsid w:val="000101C0"/>
    <w:rsid w:val="00011306"/>
    <w:rsid w:val="00011C93"/>
    <w:rsid w:val="00012046"/>
    <w:rsid w:val="00013E16"/>
    <w:rsid w:val="000144A4"/>
    <w:rsid w:val="0001608A"/>
    <w:rsid w:val="0001619D"/>
    <w:rsid w:val="0001642E"/>
    <w:rsid w:val="000165A7"/>
    <w:rsid w:val="00016B61"/>
    <w:rsid w:val="00016FEF"/>
    <w:rsid w:val="00017672"/>
    <w:rsid w:val="00017C60"/>
    <w:rsid w:val="00017E5F"/>
    <w:rsid w:val="00020679"/>
    <w:rsid w:val="0002085C"/>
    <w:rsid w:val="00020990"/>
    <w:rsid w:val="0002119B"/>
    <w:rsid w:val="00022385"/>
    <w:rsid w:val="00022463"/>
    <w:rsid w:val="00022DAC"/>
    <w:rsid w:val="00022DE2"/>
    <w:rsid w:val="0002303B"/>
    <w:rsid w:val="00023219"/>
    <w:rsid w:val="0002337C"/>
    <w:rsid w:val="0002346B"/>
    <w:rsid w:val="00023CD1"/>
    <w:rsid w:val="00024309"/>
    <w:rsid w:val="00024365"/>
    <w:rsid w:val="00025E57"/>
    <w:rsid w:val="00026213"/>
    <w:rsid w:val="0002765D"/>
    <w:rsid w:val="00030305"/>
    <w:rsid w:val="00030D10"/>
    <w:rsid w:val="00030FFC"/>
    <w:rsid w:val="00031252"/>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ED"/>
    <w:rsid w:val="00034AF1"/>
    <w:rsid w:val="00035689"/>
    <w:rsid w:val="00035B3B"/>
    <w:rsid w:val="00035C89"/>
    <w:rsid w:val="00035E8F"/>
    <w:rsid w:val="000361F2"/>
    <w:rsid w:val="00036329"/>
    <w:rsid w:val="00036C3F"/>
    <w:rsid w:val="00036CB3"/>
    <w:rsid w:val="00037593"/>
    <w:rsid w:val="000379AE"/>
    <w:rsid w:val="00037AB2"/>
    <w:rsid w:val="00037C54"/>
    <w:rsid w:val="00037E38"/>
    <w:rsid w:val="00037F38"/>
    <w:rsid w:val="00040429"/>
    <w:rsid w:val="00040655"/>
    <w:rsid w:val="000408AD"/>
    <w:rsid w:val="00040BDA"/>
    <w:rsid w:val="000416FF"/>
    <w:rsid w:val="00041715"/>
    <w:rsid w:val="0004191A"/>
    <w:rsid w:val="00041A84"/>
    <w:rsid w:val="000429FB"/>
    <w:rsid w:val="00042F5E"/>
    <w:rsid w:val="00042FDA"/>
    <w:rsid w:val="00043EA5"/>
    <w:rsid w:val="00044D43"/>
    <w:rsid w:val="00045322"/>
    <w:rsid w:val="000453F4"/>
    <w:rsid w:val="00045CBC"/>
    <w:rsid w:val="00045CEE"/>
    <w:rsid w:val="00046BC3"/>
    <w:rsid w:val="000500F3"/>
    <w:rsid w:val="00050701"/>
    <w:rsid w:val="00050C39"/>
    <w:rsid w:val="00050C43"/>
    <w:rsid w:val="00051660"/>
    <w:rsid w:val="00051DA0"/>
    <w:rsid w:val="00052E54"/>
    <w:rsid w:val="0005330C"/>
    <w:rsid w:val="000537AD"/>
    <w:rsid w:val="00053D8B"/>
    <w:rsid w:val="000541BD"/>
    <w:rsid w:val="0005451F"/>
    <w:rsid w:val="00054C0B"/>
    <w:rsid w:val="00055036"/>
    <w:rsid w:val="00055535"/>
    <w:rsid w:val="00056393"/>
    <w:rsid w:val="00056A8D"/>
    <w:rsid w:val="00056D8C"/>
    <w:rsid w:val="000579CC"/>
    <w:rsid w:val="00057C39"/>
    <w:rsid w:val="00057D81"/>
    <w:rsid w:val="0006031B"/>
    <w:rsid w:val="00060709"/>
    <w:rsid w:val="00060870"/>
    <w:rsid w:val="00060B0D"/>
    <w:rsid w:val="00060F77"/>
    <w:rsid w:val="000610E7"/>
    <w:rsid w:val="0006111B"/>
    <w:rsid w:val="000614F2"/>
    <w:rsid w:val="00061E07"/>
    <w:rsid w:val="000625F8"/>
    <w:rsid w:val="00062610"/>
    <w:rsid w:val="00062E7C"/>
    <w:rsid w:val="0006335E"/>
    <w:rsid w:val="000633FE"/>
    <w:rsid w:val="0006354A"/>
    <w:rsid w:val="000637DD"/>
    <w:rsid w:val="000650E9"/>
    <w:rsid w:val="000652FC"/>
    <w:rsid w:val="00065D07"/>
    <w:rsid w:val="00066AEC"/>
    <w:rsid w:val="00066BC4"/>
    <w:rsid w:val="00066FA5"/>
    <w:rsid w:val="0006713D"/>
    <w:rsid w:val="00067906"/>
    <w:rsid w:val="000679AC"/>
    <w:rsid w:val="00067BBC"/>
    <w:rsid w:val="00067FDB"/>
    <w:rsid w:val="000702B4"/>
    <w:rsid w:val="00070942"/>
    <w:rsid w:val="00070AFB"/>
    <w:rsid w:val="000710D8"/>
    <w:rsid w:val="00071A4D"/>
    <w:rsid w:val="00071B42"/>
    <w:rsid w:val="0007232C"/>
    <w:rsid w:val="000726D9"/>
    <w:rsid w:val="00073F37"/>
    <w:rsid w:val="000756F3"/>
    <w:rsid w:val="000762D2"/>
    <w:rsid w:val="0007676D"/>
    <w:rsid w:val="00076FBB"/>
    <w:rsid w:val="00077149"/>
    <w:rsid w:val="0007747B"/>
    <w:rsid w:val="0007757D"/>
    <w:rsid w:val="000776E2"/>
    <w:rsid w:val="00077CF7"/>
    <w:rsid w:val="00080192"/>
    <w:rsid w:val="000803D6"/>
    <w:rsid w:val="00080C84"/>
    <w:rsid w:val="00080E99"/>
    <w:rsid w:val="000814D5"/>
    <w:rsid w:val="000819D2"/>
    <w:rsid w:val="00081EC1"/>
    <w:rsid w:val="00082370"/>
    <w:rsid w:val="000831F4"/>
    <w:rsid w:val="0008366E"/>
    <w:rsid w:val="00083CD7"/>
    <w:rsid w:val="00085A2E"/>
    <w:rsid w:val="00085DE5"/>
    <w:rsid w:val="00086336"/>
    <w:rsid w:val="00086515"/>
    <w:rsid w:val="00086730"/>
    <w:rsid w:val="00086E3A"/>
    <w:rsid w:val="00086F94"/>
    <w:rsid w:val="00087BD8"/>
    <w:rsid w:val="0009000B"/>
    <w:rsid w:val="00090CE5"/>
    <w:rsid w:val="00090E5A"/>
    <w:rsid w:val="00091342"/>
    <w:rsid w:val="000926A2"/>
    <w:rsid w:val="00092966"/>
    <w:rsid w:val="00092A96"/>
    <w:rsid w:val="00092B08"/>
    <w:rsid w:val="00092B8C"/>
    <w:rsid w:val="000931D7"/>
    <w:rsid w:val="00093554"/>
    <w:rsid w:val="00093DF1"/>
    <w:rsid w:val="00094134"/>
    <w:rsid w:val="00094BAD"/>
    <w:rsid w:val="000954FA"/>
    <w:rsid w:val="00095E23"/>
    <w:rsid w:val="000963A4"/>
    <w:rsid w:val="00096C6C"/>
    <w:rsid w:val="000971F9"/>
    <w:rsid w:val="000A004F"/>
    <w:rsid w:val="000A03AC"/>
    <w:rsid w:val="000A03E7"/>
    <w:rsid w:val="000A0950"/>
    <w:rsid w:val="000A240A"/>
    <w:rsid w:val="000A28C6"/>
    <w:rsid w:val="000A2C11"/>
    <w:rsid w:val="000A3264"/>
    <w:rsid w:val="000A3518"/>
    <w:rsid w:val="000A39A2"/>
    <w:rsid w:val="000A3B10"/>
    <w:rsid w:val="000A3FC4"/>
    <w:rsid w:val="000A54AA"/>
    <w:rsid w:val="000A5577"/>
    <w:rsid w:val="000A5660"/>
    <w:rsid w:val="000A5778"/>
    <w:rsid w:val="000A579A"/>
    <w:rsid w:val="000A5E77"/>
    <w:rsid w:val="000A60A7"/>
    <w:rsid w:val="000A7274"/>
    <w:rsid w:val="000A7A7B"/>
    <w:rsid w:val="000B04F9"/>
    <w:rsid w:val="000B0ABB"/>
    <w:rsid w:val="000B135F"/>
    <w:rsid w:val="000B1B94"/>
    <w:rsid w:val="000B1D36"/>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B769F"/>
    <w:rsid w:val="000B78B4"/>
    <w:rsid w:val="000C05D0"/>
    <w:rsid w:val="000C0C35"/>
    <w:rsid w:val="000C0DAC"/>
    <w:rsid w:val="000C12E8"/>
    <w:rsid w:val="000C1314"/>
    <w:rsid w:val="000C13EC"/>
    <w:rsid w:val="000C24F1"/>
    <w:rsid w:val="000C26A6"/>
    <w:rsid w:val="000C2CC7"/>
    <w:rsid w:val="000C3B8A"/>
    <w:rsid w:val="000C3DFE"/>
    <w:rsid w:val="000C3E4F"/>
    <w:rsid w:val="000C419E"/>
    <w:rsid w:val="000C4F1B"/>
    <w:rsid w:val="000C5D34"/>
    <w:rsid w:val="000C5D60"/>
    <w:rsid w:val="000C5FF4"/>
    <w:rsid w:val="000C634C"/>
    <w:rsid w:val="000C65F9"/>
    <w:rsid w:val="000C6859"/>
    <w:rsid w:val="000C6DE7"/>
    <w:rsid w:val="000C6E20"/>
    <w:rsid w:val="000C6EBF"/>
    <w:rsid w:val="000C72C4"/>
    <w:rsid w:val="000C72CD"/>
    <w:rsid w:val="000C73DF"/>
    <w:rsid w:val="000D06F7"/>
    <w:rsid w:val="000D0A3E"/>
    <w:rsid w:val="000D0CBF"/>
    <w:rsid w:val="000D1750"/>
    <w:rsid w:val="000D1780"/>
    <w:rsid w:val="000D1C10"/>
    <w:rsid w:val="000D1D38"/>
    <w:rsid w:val="000D2AA5"/>
    <w:rsid w:val="000D2C20"/>
    <w:rsid w:val="000D317A"/>
    <w:rsid w:val="000D3E89"/>
    <w:rsid w:val="000D43BA"/>
    <w:rsid w:val="000D4B12"/>
    <w:rsid w:val="000D4C80"/>
    <w:rsid w:val="000D5318"/>
    <w:rsid w:val="000D541F"/>
    <w:rsid w:val="000D5649"/>
    <w:rsid w:val="000D57C0"/>
    <w:rsid w:val="000D5BB8"/>
    <w:rsid w:val="000D6124"/>
    <w:rsid w:val="000D7291"/>
    <w:rsid w:val="000D7656"/>
    <w:rsid w:val="000D7752"/>
    <w:rsid w:val="000E0004"/>
    <w:rsid w:val="000E1160"/>
    <w:rsid w:val="000E118A"/>
    <w:rsid w:val="000E134E"/>
    <w:rsid w:val="000E13AD"/>
    <w:rsid w:val="000E15A8"/>
    <w:rsid w:val="000E1812"/>
    <w:rsid w:val="000E25BF"/>
    <w:rsid w:val="000E2A9D"/>
    <w:rsid w:val="000E2C05"/>
    <w:rsid w:val="000E3281"/>
    <w:rsid w:val="000E3C7E"/>
    <w:rsid w:val="000E42A9"/>
    <w:rsid w:val="000E508A"/>
    <w:rsid w:val="000E5FA9"/>
    <w:rsid w:val="000E600E"/>
    <w:rsid w:val="000E651B"/>
    <w:rsid w:val="000E6549"/>
    <w:rsid w:val="000E69D8"/>
    <w:rsid w:val="000E6C4B"/>
    <w:rsid w:val="000E77C0"/>
    <w:rsid w:val="000F0014"/>
    <w:rsid w:val="000F03FC"/>
    <w:rsid w:val="000F072C"/>
    <w:rsid w:val="000F09A9"/>
    <w:rsid w:val="000F1299"/>
    <w:rsid w:val="000F151C"/>
    <w:rsid w:val="000F163E"/>
    <w:rsid w:val="000F17A7"/>
    <w:rsid w:val="000F1BBE"/>
    <w:rsid w:val="000F22CB"/>
    <w:rsid w:val="000F2667"/>
    <w:rsid w:val="000F2A81"/>
    <w:rsid w:val="000F3080"/>
    <w:rsid w:val="000F319A"/>
    <w:rsid w:val="000F32B9"/>
    <w:rsid w:val="000F33E9"/>
    <w:rsid w:val="000F4426"/>
    <w:rsid w:val="000F4FBF"/>
    <w:rsid w:val="000F61D3"/>
    <w:rsid w:val="000F67B3"/>
    <w:rsid w:val="000F6D22"/>
    <w:rsid w:val="000F732F"/>
    <w:rsid w:val="000F7828"/>
    <w:rsid w:val="000F7F87"/>
    <w:rsid w:val="0010029A"/>
    <w:rsid w:val="00100B45"/>
    <w:rsid w:val="001010C2"/>
    <w:rsid w:val="001011FE"/>
    <w:rsid w:val="00101B7D"/>
    <w:rsid w:val="00101EA1"/>
    <w:rsid w:val="001023EE"/>
    <w:rsid w:val="00103F13"/>
    <w:rsid w:val="00104A1B"/>
    <w:rsid w:val="00104B10"/>
    <w:rsid w:val="00104E77"/>
    <w:rsid w:val="00104E7F"/>
    <w:rsid w:val="00105902"/>
    <w:rsid w:val="00106288"/>
    <w:rsid w:val="0010631B"/>
    <w:rsid w:val="00106375"/>
    <w:rsid w:val="001063D0"/>
    <w:rsid w:val="001064DA"/>
    <w:rsid w:val="0010726F"/>
    <w:rsid w:val="00107924"/>
    <w:rsid w:val="001079FC"/>
    <w:rsid w:val="00107A01"/>
    <w:rsid w:val="00107B20"/>
    <w:rsid w:val="00110194"/>
    <w:rsid w:val="00110A4B"/>
    <w:rsid w:val="00110E09"/>
    <w:rsid w:val="001112B9"/>
    <w:rsid w:val="001115A8"/>
    <w:rsid w:val="00112369"/>
    <w:rsid w:val="00112D4B"/>
    <w:rsid w:val="00112EA9"/>
    <w:rsid w:val="0011338B"/>
    <w:rsid w:val="00113B81"/>
    <w:rsid w:val="001143B3"/>
    <w:rsid w:val="00114C4D"/>
    <w:rsid w:val="001153B0"/>
    <w:rsid w:val="00116C39"/>
    <w:rsid w:val="0011707B"/>
    <w:rsid w:val="001170BF"/>
    <w:rsid w:val="001170C2"/>
    <w:rsid w:val="0011714D"/>
    <w:rsid w:val="001173B4"/>
    <w:rsid w:val="00117833"/>
    <w:rsid w:val="00117F70"/>
    <w:rsid w:val="00120020"/>
    <w:rsid w:val="00120043"/>
    <w:rsid w:val="00121187"/>
    <w:rsid w:val="001211E2"/>
    <w:rsid w:val="00121FDB"/>
    <w:rsid w:val="00122D30"/>
    <w:rsid w:val="00123FD6"/>
    <w:rsid w:val="001245B9"/>
    <w:rsid w:val="0012478F"/>
    <w:rsid w:val="001248E6"/>
    <w:rsid w:val="00124F31"/>
    <w:rsid w:val="00125BFD"/>
    <w:rsid w:val="00125DAD"/>
    <w:rsid w:val="00125F19"/>
    <w:rsid w:val="00126402"/>
    <w:rsid w:val="00126663"/>
    <w:rsid w:val="0012739E"/>
    <w:rsid w:val="0012788B"/>
    <w:rsid w:val="00127AB2"/>
    <w:rsid w:val="001304FA"/>
    <w:rsid w:val="001305A1"/>
    <w:rsid w:val="001306D6"/>
    <w:rsid w:val="00130B5E"/>
    <w:rsid w:val="001313FC"/>
    <w:rsid w:val="0013264D"/>
    <w:rsid w:val="001328BE"/>
    <w:rsid w:val="00133030"/>
    <w:rsid w:val="00133290"/>
    <w:rsid w:val="0013345C"/>
    <w:rsid w:val="001335D2"/>
    <w:rsid w:val="00133621"/>
    <w:rsid w:val="0013403D"/>
    <w:rsid w:val="00134729"/>
    <w:rsid w:val="00135D4F"/>
    <w:rsid w:val="00136686"/>
    <w:rsid w:val="0013692C"/>
    <w:rsid w:val="00136C37"/>
    <w:rsid w:val="00136CC4"/>
    <w:rsid w:val="001374B6"/>
    <w:rsid w:val="00140C43"/>
    <w:rsid w:val="00140E9C"/>
    <w:rsid w:val="0014127B"/>
    <w:rsid w:val="00141817"/>
    <w:rsid w:val="001424E8"/>
    <w:rsid w:val="00142936"/>
    <w:rsid w:val="00142CC1"/>
    <w:rsid w:val="00142DBE"/>
    <w:rsid w:val="00143170"/>
    <w:rsid w:val="0014376B"/>
    <w:rsid w:val="0014387A"/>
    <w:rsid w:val="00143AD3"/>
    <w:rsid w:val="00143C8C"/>
    <w:rsid w:val="00143D89"/>
    <w:rsid w:val="001442FC"/>
    <w:rsid w:val="001445B0"/>
    <w:rsid w:val="001445C7"/>
    <w:rsid w:val="00144948"/>
    <w:rsid w:val="00144C81"/>
    <w:rsid w:val="00144F93"/>
    <w:rsid w:val="0014528F"/>
    <w:rsid w:val="00146314"/>
    <w:rsid w:val="0014743C"/>
    <w:rsid w:val="001479D4"/>
    <w:rsid w:val="00147A15"/>
    <w:rsid w:val="00147DF5"/>
    <w:rsid w:val="00147FCA"/>
    <w:rsid w:val="001501F8"/>
    <w:rsid w:val="0015037F"/>
    <w:rsid w:val="00150517"/>
    <w:rsid w:val="00150531"/>
    <w:rsid w:val="00150D74"/>
    <w:rsid w:val="00150F44"/>
    <w:rsid w:val="001510B1"/>
    <w:rsid w:val="001510B7"/>
    <w:rsid w:val="001514AA"/>
    <w:rsid w:val="0015166C"/>
    <w:rsid w:val="00151BCA"/>
    <w:rsid w:val="00152027"/>
    <w:rsid w:val="00152286"/>
    <w:rsid w:val="0015262F"/>
    <w:rsid w:val="00152647"/>
    <w:rsid w:val="00152928"/>
    <w:rsid w:val="00152934"/>
    <w:rsid w:val="00152B5D"/>
    <w:rsid w:val="001530FE"/>
    <w:rsid w:val="00153C76"/>
    <w:rsid w:val="00154D1A"/>
    <w:rsid w:val="001550B3"/>
    <w:rsid w:val="001555FC"/>
    <w:rsid w:val="00155F15"/>
    <w:rsid w:val="00156B9A"/>
    <w:rsid w:val="00157483"/>
    <w:rsid w:val="001578BA"/>
    <w:rsid w:val="0016011F"/>
    <w:rsid w:val="0016038D"/>
    <w:rsid w:val="00160BB5"/>
    <w:rsid w:val="00160ED8"/>
    <w:rsid w:val="001613B4"/>
    <w:rsid w:val="001616F4"/>
    <w:rsid w:val="00161949"/>
    <w:rsid w:val="00161DC9"/>
    <w:rsid w:val="0016253C"/>
    <w:rsid w:val="001625CC"/>
    <w:rsid w:val="00163BEC"/>
    <w:rsid w:val="0016407B"/>
    <w:rsid w:val="00164209"/>
    <w:rsid w:val="00164772"/>
    <w:rsid w:val="001658D0"/>
    <w:rsid w:val="00165913"/>
    <w:rsid w:val="00165BA6"/>
    <w:rsid w:val="001661B8"/>
    <w:rsid w:val="00166BC2"/>
    <w:rsid w:val="001674F2"/>
    <w:rsid w:val="001676CA"/>
    <w:rsid w:val="00170510"/>
    <w:rsid w:val="00170654"/>
    <w:rsid w:val="00170E11"/>
    <w:rsid w:val="00171B41"/>
    <w:rsid w:val="00171C06"/>
    <w:rsid w:val="001720EB"/>
    <w:rsid w:val="00172418"/>
    <w:rsid w:val="0017248D"/>
    <w:rsid w:val="00172DBE"/>
    <w:rsid w:val="00172E6A"/>
    <w:rsid w:val="0017380D"/>
    <w:rsid w:val="00173953"/>
    <w:rsid w:val="00173C5C"/>
    <w:rsid w:val="0017426E"/>
    <w:rsid w:val="001748B7"/>
    <w:rsid w:val="0017495B"/>
    <w:rsid w:val="00174965"/>
    <w:rsid w:val="00175541"/>
    <w:rsid w:val="00175DBA"/>
    <w:rsid w:val="001764F2"/>
    <w:rsid w:val="00176503"/>
    <w:rsid w:val="0017748A"/>
    <w:rsid w:val="0018062A"/>
    <w:rsid w:val="00180AA9"/>
    <w:rsid w:val="00180FAF"/>
    <w:rsid w:val="00181268"/>
    <w:rsid w:val="001815BD"/>
    <w:rsid w:val="00181A73"/>
    <w:rsid w:val="00181B9B"/>
    <w:rsid w:val="00182135"/>
    <w:rsid w:val="00182D66"/>
    <w:rsid w:val="00182E49"/>
    <w:rsid w:val="0018337E"/>
    <w:rsid w:val="001838C1"/>
    <w:rsid w:val="00183F82"/>
    <w:rsid w:val="0018472F"/>
    <w:rsid w:val="00185070"/>
    <w:rsid w:val="00185182"/>
    <w:rsid w:val="001853CF"/>
    <w:rsid w:val="00185909"/>
    <w:rsid w:val="00185CFD"/>
    <w:rsid w:val="00185D03"/>
    <w:rsid w:val="00185E66"/>
    <w:rsid w:val="0018686B"/>
    <w:rsid w:val="00186B89"/>
    <w:rsid w:val="00187177"/>
    <w:rsid w:val="0018732D"/>
    <w:rsid w:val="00187890"/>
    <w:rsid w:val="00187E79"/>
    <w:rsid w:val="00190702"/>
    <w:rsid w:val="00190CC1"/>
    <w:rsid w:val="00190E03"/>
    <w:rsid w:val="00190EBE"/>
    <w:rsid w:val="00191178"/>
    <w:rsid w:val="00191AC3"/>
    <w:rsid w:val="001931C0"/>
    <w:rsid w:val="001933BB"/>
    <w:rsid w:val="00193B37"/>
    <w:rsid w:val="00193C9E"/>
    <w:rsid w:val="001940ED"/>
    <w:rsid w:val="001943E1"/>
    <w:rsid w:val="00194431"/>
    <w:rsid w:val="0019481C"/>
    <w:rsid w:val="001958C2"/>
    <w:rsid w:val="00195EE9"/>
    <w:rsid w:val="00196509"/>
    <w:rsid w:val="001966C4"/>
    <w:rsid w:val="00196C51"/>
    <w:rsid w:val="00196F23"/>
    <w:rsid w:val="00196F84"/>
    <w:rsid w:val="00197D1C"/>
    <w:rsid w:val="001A0082"/>
    <w:rsid w:val="001A02F2"/>
    <w:rsid w:val="001A0A54"/>
    <w:rsid w:val="001A0E8B"/>
    <w:rsid w:val="001A12AB"/>
    <w:rsid w:val="001A1784"/>
    <w:rsid w:val="001A288C"/>
    <w:rsid w:val="001A2943"/>
    <w:rsid w:val="001A2FAB"/>
    <w:rsid w:val="001A3317"/>
    <w:rsid w:val="001A397F"/>
    <w:rsid w:val="001A41C4"/>
    <w:rsid w:val="001A4A00"/>
    <w:rsid w:val="001A5672"/>
    <w:rsid w:val="001A56AB"/>
    <w:rsid w:val="001A5F0B"/>
    <w:rsid w:val="001A6A56"/>
    <w:rsid w:val="001A6DF9"/>
    <w:rsid w:val="001A74CB"/>
    <w:rsid w:val="001B04CF"/>
    <w:rsid w:val="001B0925"/>
    <w:rsid w:val="001B0B64"/>
    <w:rsid w:val="001B1420"/>
    <w:rsid w:val="001B1584"/>
    <w:rsid w:val="001B1AD0"/>
    <w:rsid w:val="001B1D07"/>
    <w:rsid w:val="001B22A1"/>
    <w:rsid w:val="001B27B1"/>
    <w:rsid w:val="001B311C"/>
    <w:rsid w:val="001B317B"/>
    <w:rsid w:val="001B39AB"/>
    <w:rsid w:val="001B40B7"/>
    <w:rsid w:val="001B4456"/>
    <w:rsid w:val="001B48D6"/>
    <w:rsid w:val="001B4BEC"/>
    <w:rsid w:val="001B5B8E"/>
    <w:rsid w:val="001B60F9"/>
    <w:rsid w:val="001B641D"/>
    <w:rsid w:val="001B74A2"/>
    <w:rsid w:val="001B7A15"/>
    <w:rsid w:val="001C0038"/>
    <w:rsid w:val="001C059A"/>
    <w:rsid w:val="001C0649"/>
    <w:rsid w:val="001C0B4F"/>
    <w:rsid w:val="001C0E56"/>
    <w:rsid w:val="001C15B4"/>
    <w:rsid w:val="001C20F9"/>
    <w:rsid w:val="001C2247"/>
    <w:rsid w:val="001C2AAA"/>
    <w:rsid w:val="001C2BA0"/>
    <w:rsid w:val="001C2CAE"/>
    <w:rsid w:val="001C37A8"/>
    <w:rsid w:val="001C3CFA"/>
    <w:rsid w:val="001C3D16"/>
    <w:rsid w:val="001C44B8"/>
    <w:rsid w:val="001C457F"/>
    <w:rsid w:val="001C5060"/>
    <w:rsid w:val="001C5953"/>
    <w:rsid w:val="001C6B0B"/>
    <w:rsid w:val="001C71BD"/>
    <w:rsid w:val="001C7C2E"/>
    <w:rsid w:val="001D00A9"/>
    <w:rsid w:val="001D044F"/>
    <w:rsid w:val="001D1DE5"/>
    <w:rsid w:val="001D204A"/>
    <w:rsid w:val="001D2B25"/>
    <w:rsid w:val="001D2D39"/>
    <w:rsid w:val="001D3257"/>
    <w:rsid w:val="001D3466"/>
    <w:rsid w:val="001D3804"/>
    <w:rsid w:val="001D3972"/>
    <w:rsid w:val="001D3FB6"/>
    <w:rsid w:val="001D3FEE"/>
    <w:rsid w:val="001D435B"/>
    <w:rsid w:val="001D4D95"/>
    <w:rsid w:val="001D4E3C"/>
    <w:rsid w:val="001D5B18"/>
    <w:rsid w:val="001D6420"/>
    <w:rsid w:val="001D72E6"/>
    <w:rsid w:val="001D7FF6"/>
    <w:rsid w:val="001E023B"/>
    <w:rsid w:val="001E0DDE"/>
    <w:rsid w:val="001E1D41"/>
    <w:rsid w:val="001E2137"/>
    <w:rsid w:val="001E29A8"/>
    <w:rsid w:val="001E29F0"/>
    <w:rsid w:val="001E2FC3"/>
    <w:rsid w:val="001E3054"/>
    <w:rsid w:val="001E3278"/>
    <w:rsid w:val="001E386F"/>
    <w:rsid w:val="001E395C"/>
    <w:rsid w:val="001E3EFF"/>
    <w:rsid w:val="001E3F46"/>
    <w:rsid w:val="001E3FBA"/>
    <w:rsid w:val="001E45BE"/>
    <w:rsid w:val="001E4A4D"/>
    <w:rsid w:val="001E5310"/>
    <w:rsid w:val="001E575B"/>
    <w:rsid w:val="001E6DC2"/>
    <w:rsid w:val="001E7C7C"/>
    <w:rsid w:val="001E7E33"/>
    <w:rsid w:val="001E7FC0"/>
    <w:rsid w:val="001F0213"/>
    <w:rsid w:val="001F1128"/>
    <w:rsid w:val="001F14A9"/>
    <w:rsid w:val="001F168B"/>
    <w:rsid w:val="001F1764"/>
    <w:rsid w:val="001F1924"/>
    <w:rsid w:val="001F1FAA"/>
    <w:rsid w:val="001F24AE"/>
    <w:rsid w:val="001F2AC0"/>
    <w:rsid w:val="001F3595"/>
    <w:rsid w:val="001F397D"/>
    <w:rsid w:val="001F54ED"/>
    <w:rsid w:val="001F5B56"/>
    <w:rsid w:val="001F5B8A"/>
    <w:rsid w:val="001F5CBB"/>
    <w:rsid w:val="001F62BE"/>
    <w:rsid w:val="001F62F8"/>
    <w:rsid w:val="001F63EF"/>
    <w:rsid w:val="001F6999"/>
    <w:rsid w:val="001F6C6A"/>
    <w:rsid w:val="001F6DCC"/>
    <w:rsid w:val="001F71D5"/>
    <w:rsid w:val="001F73F5"/>
    <w:rsid w:val="001F7547"/>
    <w:rsid w:val="001F7C45"/>
    <w:rsid w:val="00200CDB"/>
    <w:rsid w:val="002012D9"/>
    <w:rsid w:val="002013DD"/>
    <w:rsid w:val="0020151A"/>
    <w:rsid w:val="00201C31"/>
    <w:rsid w:val="0020271D"/>
    <w:rsid w:val="00202738"/>
    <w:rsid w:val="00202C35"/>
    <w:rsid w:val="00202F03"/>
    <w:rsid w:val="002040A1"/>
    <w:rsid w:val="002044A3"/>
    <w:rsid w:val="00204DDF"/>
    <w:rsid w:val="002053F5"/>
    <w:rsid w:val="00205C7E"/>
    <w:rsid w:val="002060C7"/>
    <w:rsid w:val="002061AE"/>
    <w:rsid w:val="002061B2"/>
    <w:rsid w:val="002069C3"/>
    <w:rsid w:val="00207694"/>
    <w:rsid w:val="002078A1"/>
    <w:rsid w:val="00207B36"/>
    <w:rsid w:val="00210A8E"/>
    <w:rsid w:val="00210D9B"/>
    <w:rsid w:val="00210F31"/>
    <w:rsid w:val="00211056"/>
    <w:rsid w:val="002116CA"/>
    <w:rsid w:val="00211C15"/>
    <w:rsid w:val="00212090"/>
    <w:rsid w:val="002121C2"/>
    <w:rsid w:val="002121D6"/>
    <w:rsid w:val="00212E94"/>
    <w:rsid w:val="00212EE8"/>
    <w:rsid w:val="00213755"/>
    <w:rsid w:val="002139D0"/>
    <w:rsid w:val="0021417D"/>
    <w:rsid w:val="002145E3"/>
    <w:rsid w:val="0021568F"/>
    <w:rsid w:val="00215758"/>
    <w:rsid w:val="00215762"/>
    <w:rsid w:val="00215A5D"/>
    <w:rsid w:val="002161B9"/>
    <w:rsid w:val="00217488"/>
    <w:rsid w:val="00217E51"/>
    <w:rsid w:val="002211EA"/>
    <w:rsid w:val="00221D2E"/>
    <w:rsid w:val="00221D7E"/>
    <w:rsid w:val="002224D9"/>
    <w:rsid w:val="00223527"/>
    <w:rsid w:val="00223B73"/>
    <w:rsid w:val="00223C55"/>
    <w:rsid w:val="002243F2"/>
    <w:rsid w:val="00225239"/>
    <w:rsid w:val="00225819"/>
    <w:rsid w:val="002258EC"/>
    <w:rsid w:val="00226658"/>
    <w:rsid w:val="00227155"/>
    <w:rsid w:val="00227699"/>
    <w:rsid w:val="00227918"/>
    <w:rsid w:val="00227E82"/>
    <w:rsid w:val="00230191"/>
    <w:rsid w:val="002304FA"/>
    <w:rsid w:val="002305A9"/>
    <w:rsid w:val="0023098E"/>
    <w:rsid w:val="00230CCA"/>
    <w:rsid w:val="00231E57"/>
    <w:rsid w:val="00232B74"/>
    <w:rsid w:val="0023354A"/>
    <w:rsid w:val="00233C99"/>
    <w:rsid w:val="00233DDD"/>
    <w:rsid w:val="002341A1"/>
    <w:rsid w:val="002346CF"/>
    <w:rsid w:val="00234C3D"/>
    <w:rsid w:val="0023646C"/>
    <w:rsid w:val="002364BC"/>
    <w:rsid w:val="00236960"/>
    <w:rsid w:val="0023745B"/>
    <w:rsid w:val="00237FD3"/>
    <w:rsid w:val="00240098"/>
    <w:rsid w:val="00240439"/>
    <w:rsid w:val="00240AB8"/>
    <w:rsid w:val="00240AE0"/>
    <w:rsid w:val="00240E04"/>
    <w:rsid w:val="00241494"/>
    <w:rsid w:val="00241624"/>
    <w:rsid w:val="00241B5E"/>
    <w:rsid w:val="00241CA8"/>
    <w:rsid w:val="00242013"/>
    <w:rsid w:val="002425D7"/>
    <w:rsid w:val="00242FEA"/>
    <w:rsid w:val="00243E47"/>
    <w:rsid w:val="00244062"/>
    <w:rsid w:val="00244300"/>
    <w:rsid w:val="002447CC"/>
    <w:rsid w:val="00244AC3"/>
    <w:rsid w:val="00245165"/>
    <w:rsid w:val="0024549C"/>
    <w:rsid w:val="002459F9"/>
    <w:rsid w:val="00245EBA"/>
    <w:rsid w:val="00247115"/>
    <w:rsid w:val="00247624"/>
    <w:rsid w:val="00247902"/>
    <w:rsid w:val="00247AA5"/>
    <w:rsid w:val="00247D65"/>
    <w:rsid w:val="002502C4"/>
    <w:rsid w:val="002503E3"/>
    <w:rsid w:val="00250479"/>
    <w:rsid w:val="0025155B"/>
    <w:rsid w:val="00252188"/>
    <w:rsid w:val="00252249"/>
    <w:rsid w:val="00252982"/>
    <w:rsid w:val="0025317B"/>
    <w:rsid w:val="0025325D"/>
    <w:rsid w:val="002536BE"/>
    <w:rsid w:val="00254D50"/>
    <w:rsid w:val="00255110"/>
    <w:rsid w:val="00255DBD"/>
    <w:rsid w:val="00256396"/>
    <w:rsid w:val="00256710"/>
    <w:rsid w:val="00256EBF"/>
    <w:rsid w:val="002575DA"/>
    <w:rsid w:val="00257952"/>
    <w:rsid w:val="00257A93"/>
    <w:rsid w:val="0026062B"/>
    <w:rsid w:val="00260D1E"/>
    <w:rsid w:val="00260D59"/>
    <w:rsid w:val="00261DF1"/>
    <w:rsid w:val="00261F86"/>
    <w:rsid w:val="0026239F"/>
    <w:rsid w:val="0026242B"/>
    <w:rsid w:val="002624BB"/>
    <w:rsid w:val="002627D3"/>
    <w:rsid w:val="00262E05"/>
    <w:rsid w:val="0026346B"/>
    <w:rsid w:val="00263CBD"/>
    <w:rsid w:val="00264426"/>
    <w:rsid w:val="0026454E"/>
    <w:rsid w:val="002648E2"/>
    <w:rsid w:val="0026491D"/>
    <w:rsid w:val="0026496D"/>
    <w:rsid w:val="00264996"/>
    <w:rsid w:val="002649C2"/>
    <w:rsid w:val="0026517F"/>
    <w:rsid w:val="00265420"/>
    <w:rsid w:val="0026587B"/>
    <w:rsid w:val="00265C48"/>
    <w:rsid w:val="00266ED6"/>
    <w:rsid w:val="002672FB"/>
    <w:rsid w:val="00267DD8"/>
    <w:rsid w:val="00267E89"/>
    <w:rsid w:val="00270712"/>
    <w:rsid w:val="00270D14"/>
    <w:rsid w:val="00271671"/>
    <w:rsid w:val="00271745"/>
    <w:rsid w:val="00271944"/>
    <w:rsid w:val="00271BAD"/>
    <w:rsid w:val="00271D9B"/>
    <w:rsid w:val="00271F1C"/>
    <w:rsid w:val="00272087"/>
    <w:rsid w:val="002725B9"/>
    <w:rsid w:val="002725D4"/>
    <w:rsid w:val="00272A39"/>
    <w:rsid w:val="0027312D"/>
    <w:rsid w:val="0027329B"/>
    <w:rsid w:val="0027379D"/>
    <w:rsid w:val="00273CD3"/>
    <w:rsid w:val="00274399"/>
    <w:rsid w:val="002743ED"/>
    <w:rsid w:val="00274481"/>
    <w:rsid w:val="00274585"/>
    <w:rsid w:val="00274B86"/>
    <w:rsid w:val="0027523A"/>
    <w:rsid w:val="002753F9"/>
    <w:rsid w:val="00275465"/>
    <w:rsid w:val="00275F6A"/>
    <w:rsid w:val="002763BC"/>
    <w:rsid w:val="0027645D"/>
    <w:rsid w:val="0027657E"/>
    <w:rsid w:val="00276E6C"/>
    <w:rsid w:val="00277286"/>
    <w:rsid w:val="002776AD"/>
    <w:rsid w:val="00277A41"/>
    <w:rsid w:val="00277F5E"/>
    <w:rsid w:val="002804A2"/>
    <w:rsid w:val="00280553"/>
    <w:rsid w:val="002805BD"/>
    <w:rsid w:val="00281693"/>
    <w:rsid w:val="00281DDE"/>
    <w:rsid w:val="002821E0"/>
    <w:rsid w:val="002822FB"/>
    <w:rsid w:val="002827B8"/>
    <w:rsid w:val="00283791"/>
    <w:rsid w:val="00283AC0"/>
    <w:rsid w:val="00283AC1"/>
    <w:rsid w:val="002840DA"/>
    <w:rsid w:val="0028439F"/>
    <w:rsid w:val="0028459E"/>
    <w:rsid w:val="00284B27"/>
    <w:rsid w:val="00285604"/>
    <w:rsid w:val="002857EA"/>
    <w:rsid w:val="0028584A"/>
    <w:rsid w:val="002859B9"/>
    <w:rsid w:val="002861E1"/>
    <w:rsid w:val="0028631F"/>
    <w:rsid w:val="00286580"/>
    <w:rsid w:val="00286BF4"/>
    <w:rsid w:val="002878E8"/>
    <w:rsid w:val="00287EBB"/>
    <w:rsid w:val="00290999"/>
    <w:rsid w:val="002914D1"/>
    <w:rsid w:val="002915E9"/>
    <w:rsid w:val="002919DB"/>
    <w:rsid w:val="00291E93"/>
    <w:rsid w:val="002923EE"/>
    <w:rsid w:val="00292623"/>
    <w:rsid w:val="00292B35"/>
    <w:rsid w:val="00293174"/>
    <w:rsid w:val="00293C79"/>
    <w:rsid w:val="00293DC3"/>
    <w:rsid w:val="00294609"/>
    <w:rsid w:val="0029462F"/>
    <w:rsid w:val="00294867"/>
    <w:rsid w:val="00294922"/>
    <w:rsid w:val="00294978"/>
    <w:rsid w:val="00294A9E"/>
    <w:rsid w:val="00294AFB"/>
    <w:rsid w:val="0029544C"/>
    <w:rsid w:val="00295DBE"/>
    <w:rsid w:val="00296053"/>
    <w:rsid w:val="002961BC"/>
    <w:rsid w:val="00296427"/>
    <w:rsid w:val="0029694D"/>
    <w:rsid w:val="00296DA2"/>
    <w:rsid w:val="00297AA7"/>
    <w:rsid w:val="00297E1E"/>
    <w:rsid w:val="002A0AC8"/>
    <w:rsid w:val="002A0EF9"/>
    <w:rsid w:val="002A26C0"/>
    <w:rsid w:val="002A28B1"/>
    <w:rsid w:val="002A3436"/>
    <w:rsid w:val="002A37F4"/>
    <w:rsid w:val="002A37F7"/>
    <w:rsid w:val="002A4230"/>
    <w:rsid w:val="002A4860"/>
    <w:rsid w:val="002A4E17"/>
    <w:rsid w:val="002A500C"/>
    <w:rsid w:val="002A569C"/>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2587"/>
    <w:rsid w:val="002B3187"/>
    <w:rsid w:val="002B31B8"/>
    <w:rsid w:val="002B3539"/>
    <w:rsid w:val="002B43D5"/>
    <w:rsid w:val="002B484A"/>
    <w:rsid w:val="002B4D12"/>
    <w:rsid w:val="002B4F6A"/>
    <w:rsid w:val="002B5461"/>
    <w:rsid w:val="002B56DB"/>
    <w:rsid w:val="002B61B1"/>
    <w:rsid w:val="002B628F"/>
    <w:rsid w:val="002B6D49"/>
    <w:rsid w:val="002B7352"/>
    <w:rsid w:val="002B7C1A"/>
    <w:rsid w:val="002B7D74"/>
    <w:rsid w:val="002B7F40"/>
    <w:rsid w:val="002C050F"/>
    <w:rsid w:val="002C0990"/>
    <w:rsid w:val="002C0BD8"/>
    <w:rsid w:val="002C0C52"/>
    <w:rsid w:val="002C111C"/>
    <w:rsid w:val="002C1294"/>
    <w:rsid w:val="002C1974"/>
    <w:rsid w:val="002C1B8A"/>
    <w:rsid w:val="002C1B91"/>
    <w:rsid w:val="002C1F98"/>
    <w:rsid w:val="002C2213"/>
    <w:rsid w:val="002C259F"/>
    <w:rsid w:val="002C3BA6"/>
    <w:rsid w:val="002C44D0"/>
    <w:rsid w:val="002C468F"/>
    <w:rsid w:val="002C4868"/>
    <w:rsid w:val="002C61F9"/>
    <w:rsid w:val="002C6459"/>
    <w:rsid w:val="002C6603"/>
    <w:rsid w:val="002C7323"/>
    <w:rsid w:val="002C75BA"/>
    <w:rsid w:val="002C7AF5"/>
    <w:rsid w:val="002D0330"/>
    <w:rsid w:val="002D2057"/>
    <w:rsid w:val="002D27E2"/>
    <w:rsid w:val="002D33B2"/>
    <w:rsid w:val="002D35C4"/>
    <w:rsid w:val="002D43EC"/>
    <w:rsid w:val="002D44D8"/>
    <w:rsid w:val="002D4F03"/>
    <w:rsid w:val="002D5D59"/>
    <w:rsid w:val="002D647A"/>
    <w:rsid w:val="002D7130"/>
    <w:rsid w:val="002D7374"/>
    <w:rsid w:val="002D7B2E"/>
    <w:rsid w:val="002E0463"/>
    <w:rsid w:val="002E0A84"/>
    <w:rsid w:val="002E0C62"/>
    <w:rsid w:val="002E0E6B"/>
    <w:rsid w:val="002E1A06"/>
    <w:rsid w:val="002E2293"/>
    <w:rsid w:val="002E2710"/>
    <w:rsid w:val="002E2A39"/>
    <w:rsid w:val="002E3830"/>
    <w:rsid w:val="002E38FC"/>
    <w:rsid w:val="002E3A1B"/>
    <w:rsid w:val="002E3AA5"/>
    <w:rsid w:val="002E4754"/>
    <w:rsid w:val="002E532E"/>
    <w:rsid w:val="002E537A"/>
    <w:rsid w:val="002E560C"/>
    <w:rsid w:val="002E5672"/>
    <w:rsid w:val="002E57D8"/>
    <w:rsid w:val="002E5A57"/>
    <w:rsid w:val="002E61A6"/>
    <w:rsid w:val="002E6377"/>
    <w:rsid w:val="002E6810"/>
    <w:rsid w:val="002E69C5"/>
    <w:rsid w:val="002E785D"/>
    <w:rsid w:val="002E7B12"/>
    <w:rsid w:val="002F1137"/>
    <w:rsid w:val="002F2B0F"/>
    <w:rsid w:val="002F321E"/>
    <w:rsid w:val="002F409A"/>
    <w:rsid w:val="002F40E6"/>
    <w:rsid w:val="002F43AB"/>
    <w:rsid w:val="002F43CB"/>
    <w:rsid w:val="002F480D"/>
    <w:rsid w:val="002F4914"/>
    <w:rsid w:val="002F4AED"/>
    <w:rsid w:val="002F4C0F"/>
    <w:rsid w:val="002F4C93"/>
    <w:rsid w:val="002F4EBC"/>
    <w:rsid w:val="002F51A7"/>
    <w:rsid w:val="002F6426"/>
    <w:rsid w:val="002F66A2"/>
    <w:rsid w:val="002F67A5"/>
    <w:rsid w:val="002F6F0A"/>
    <w:rsid w:val="002F72A1"/>
    <w:rsid w:val="002F781E"/>
    <w:rsid w:val="002F7E3B"/>
    <w:rsid w:val="0030049F"/>
    <w:rsid w:val="0030075B"/>
    <w:rsid w:val="00300BFB"/>
    <w:rsid w:val="00300D8D"/>
    <w:rsid w:val="003010AD"/>
    <w:rsid w:val="00301111"/>
    <w:rsid w:val="00301199"/>
    <w:rsid w:val="003012CF"/>
    <w:rsid w:val="00301AA2"/>
    <w:rsid w:val="00301E7D"/>
    <w:rsid w:val="00301E7F"/>
    <w:rsid w:val="00301EDD"/>
    <w:rsid w:val="003021EF"/>
    <w:rsid w:val="00302841"/>
    <w:rsid w:val="0030294C"/>
    <w:rsid w:val="00302DF7"/>
    <w:rsid w:val="003033EB"/>
    <w:rsid w:val="003040AA"/>
    <w:rsid w:val="003043BF"/>
    <w:rsid w:val="00304EB5"/>
    <w:rsid w:val="00305DC3"/>
    <w:rsid w:val="00305F6A"/>
    <w:rsid w:val="00307312"/>
    <w:rsid w:val="00307881"/>
    <w:rsid w:val="003079AD"/>
    <w:rsid w:val="00307FE4"/>
    <w:rsid w:val="003109D8"/>
    <w:rsid w:val="003109E7"/>
    <w:rsid w:val="00310B1C"/>
    <w:rsid w:val="00310D96"/>
    <w:rsid w:val="0031129C"/>
    <w:rsid w:val="00311363"/>
    <w:rsid w:val="00311A53"/>
    <w:rsid w:val="00311C51"/>
    <w:rsid w:val="00312DB0"/>
    <w:rsid w:val="0031367F"/>
    <w:rsid w:val="00313AF7"/>
    <w:rsid w:val="00314594"/>
    <w:rsid w:val="0031477A"/>
    <w:rsid w:val="003149EB"/>
    <w:rsid w:val="00314E57"/>
    <w:rsid w:val="00315096"/>
    <w:rsid w:val="003150A2"/>
    <w:rsid w:val="00315773"/>
    <w:rsid w:val="00315B75"/>
    <w:rsid w:val="00315CEB"/>
    <w:rsid w:val="003161FB"/>
    <w:rsid w:val="003167C8"/>
    <w:rsid w:val="00316F6D"/>
    <w:rsid w:val="00317AE9"/>
    <w:rsid w:val="00317E8A"/>
    <w:rsid w:val="003210B3"/>
    <w:rsid w:val="003212A0"/>
    <w:rsid w:val="00321C09"/>
    <w:rsid w:val="00322403"/>
    <w:rsid w:val="00322BF4"/>
    <w:rsid w:val="003235EF"/>
    <w:rsid w:val="00323F53"/>
    <w:rsid w:val="00324929"/>
    <w:rsid w:val="00324D43"/>
    <w:rsid w:val="0032543D"/>
    <w:rsid w:val="003254FF"/>
    <w:rsid w:val="0032556E"/>
    <w:rsid w:val="00325962"/>
    <w:rsid w:val="00325FCF"/>
    <w:rsid w:val="0032620C"/>
    <w:rsid w:val="0032689E"/>
    <w:rsid w:val="00326F53"/>
    <w:rsid w:val="0032703E"/>
    <w:rsid w:val="00327B80"/>
    <w:rsid w:val="00330130"/>
    <w:rsid w:val="00330399"/>
    <w:rsid w:val="00330BBF"/>
    <w:rsid w:val="00330FF0"/>
    <w:rsid w:val="00331AFA"/>
    <w:rsid w:val="00331D22"/>
    <w:rsid w:val="0033217F"/>
    <w:rsid w:val="00332A2A"/>
    <w:rsid w:val="00332E38"/>
    <w:rsid w:val="003331CD"/>
    <w:rsid w:val="003333EA"/>
    <w:rsid w:val="003335BB"/>
    <w:rsid w:val="0033362C"/>
    <w:rsid w:val="0033366E"/>
    <w:rsid w:val="0033396B"/>
    <w:rsid w:val="00333C87"/>
    <w:rsid w:val="00333D26"/>
    <w:rsid w:val="00333EB6"/>
    <w:rsid w:val="0033504D"/>
    <w:rsid w:val="003352BF"/>
    <w:rsid w:val="003353A8"/>
    <w:rsid w:val="00335430"/>
    <w:rsid w:val="00335EDE"/>
    <w:rsid w:val="00335FE5"/>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328E"/>
    <w:rsid w:val="00344495"/>
    <w:rsid w:val="0034455E"/>
    <w:rsid w:val="00344766"/>
    <w:rsid w:val="00344888"/>
    <w:rsid w:val="00344962"/>
    <w:rsid w:val="003451A6"/>
    <w:rsid w:val="003459A1"/>
    <w:rsid w:val="00345A6A"/>
    <w:rsid w:val="00345CB8"/>
    <w:rsid w:val="00346404"/>
    <w:rsid w:val="003467EB"/>
    <w:rsid w:val="00346F66"/>
    <w:rsid w:val="00347794"/>
    <w:rsid w:val="003477E0"/>
    <w:rsid w:val="00347CFB"/>
    <w:rsid w:val="0035158D"/>
    <w:rsid w:val="0035175F"/>
    <w:rsid w:val="00352489"/>
    <w:rsid w:val="00352B28"/>
    <w:rsid w:val="00352F20"/>
    <w:rsid w:val="003530A0"/>
    <w:rsid w:val="003532DD"/>
    <w:rsid w:val="00353607"/>
    <w:rsid w:val="00353643"/>
    <w:rsid w:val="003539F2"/>
    <w:rsid w:val="00353AF4"/>
    <w:rsid w:val="00353C9E"/>
    <w:rsid w:val="00354B59"/>
    <w:rsid w:val="003552D5"/>
    <w:rsid w:val="00355CC6"/>
    <w:rsid w:val="0035616F"/>
    <w:rsid w:val="003565E0"/>
    <w:rsid w:val="003571E8"/>
    <w:rsid w:val="00357504"/>
    <w:rsid w:val="00357511"/>
    <w:rsid w:val="00357C90"/>
    <w:rsid w:val="00360A4B"/>
    <w:rsid w:val="00360DA6"/>
    <w:rsid w:val="00360F63"/>
    <w:rsid w:val="0036107B"/>
    <w:rsid w:val="00361AA9"/>
    <w:rsid w:val="00361D86"/>
    <w:rsid w:val="003622A5"/>
    <w:rsid w:val="0036233A"/>
    <w:rsid w:val="003628B7"/>
    <w:rsid w:val="003628D6"/>
    <w:rsid w:val="00362981"/>
    <w:rsid w:val="00362CE2"/>
    <w:rsid w:val="0036304E"/>
    <w:rsid w:val="003631F8"/>
    <w:rsid w:val="0036359D"/>
    <w:rsid w:val="00363980"/>
    <w:rsid w:val="00363FED"/>
    <w:rsid w:val="003643D8"/>
    <w:rsid w:val="00364AF8"/>
    <w:rsid w:val="00365339"/>
    <w:rsid w:val="003655AE"/>
    <w:rsid w:val="00365638"/>
    <w:rsid w:val="00365CEC"/>
    <w:rsid w:val="00365E19"/>
    <w:rsid w:val="0036632E"/>
    <w:rsid w:val="00366526"/>
    <w:rsid w:val="003665AB"/>
    <w:rsid w:val="003667B0"/>
    <w:rsid w:val="00367A9E"/>
    <w:rsid w:val="003707C3"/>
    <w:rsid w:val="00370B54"/>
    <w:rsid w:val="00370FA3"/>
    <w:rsid w:val="003710B0"/>
    <w:rsid w:val="003719EF"/>
    <w:rsid w:val="00371F12"/>
    <w:rsid w:val="00372226"/>
    <w:rsid w:val="00373116"/>
    <w:rsid w:val="003735D3"/>
    <w:rsid w:val="0037394F"/>
    <w:rsid w:val="00373E2D"/>
    <w:rsid w:val="00373E3B"/>
    <w:rsid w:val="00374762"/>
    <w:rsid w:val="00374953"/>
    <w:rsid w:val="00374D23"/>
    <w:rsid w:val="00374D6D"/>
    <w:rsid w:val="00374E43"/>
    <w:rsid w:val="003755BE"/>
    <w:rsid w:val="003757B2"/>
    <w:rsid w:val="00375AEA"/>
    <w:rsid w:val="00375CF4"/>
    <w:rsid w:val="00375F41"/>
    <w:rsid w:val="00375FA6"/>
    <w:rsid w:val="00375FD4"/>
    <w:rsid w:val="0037629D"/>
    <w:rsid w:val="00376303"/>
    <w:rsid w:val="003763EC"/>
    <w:rsid w:val="00377A93"/>
    <w:rsid w:val="00380C86"/>
    <w:rsid w:val="003817CC"/>
    <w:rsid w:val="003827A2"/>
    <w:rsid w:val="00382856"/>
    <w:rsid w:val="00383955"/>
    <w:rsid w:val="00383BFE"/>
    <w:rsid w:val="00383C36"/>
    <w:rsid w:val="00383F44"/>
    <w:rsid w:val="00384015"/>
    <w:rsid w:val="00384067"/>
    <w:rsid w:val="003842F5"/>
    <w:rsid w:val="003846BA"/>
    <w:rsid w:val="00384BED"/>
    <w:rsid w:val="00385482"/>
    <w:rsid w:val="00385706"/>
    <w:rsid w:val="00385739"/>
    <w:rsid w:val="00385767"/>
    <w:rsid w:val="0038646C"/>
    <w:rsid w:val="003867B0"/>
    <w:rsid w:val="0038690A"/>
    <w:rsid w:val="00386A48"/>
    <w:rsid w:val="00386DC5"/>
    <w:rsid w:val="00387123"/>
    <w:rsid w:val="0038739D"/>
    <w:rsid w:val="003878A4"/>
    <w:rsid w:val="00387901"/>
    <w:rsid w:val="00387A4D"/>
    <w:rsid w:val="00387BBA"/>
    <w:rsid w:val="00387BD5"/>
    <w:rsid w:val="00390454"/>
    <w:rsid w:val="00390457"/>
    <w:rsid w:val="00390E19"/>
    <w:rsid w:val="0039162E"/>
    <w:rsid w:val="00391794"/>
    <w:rsid w:val="00391F5C"/>
    <w:rsid w:val="003921DD"/>
    <w:rsid w:val="003921E5"/>
    <w:rsid w:val="0039303A"/>
    <w:rsid w:val="00393822"/>
    <w:rsid w:val="00393B5A"/>
    <w:rsid w:val="00393D87"/>
    <w:rsid w:val="003942D7"/>
    <w:rsid w:val="00394519"/>
    <w:rsid w:val="00394A25"/>
    <w:rsid w:val="00394B3B"/>
    <w:rsid w:val="00394DC3"/>
    <w:rsid w:val="00394E89"/>
    <w:rsid w:val="00395671"/>
    <w:rsid w:val="003956D4"/>
    <w:rsid w:val="00395D20"/>
    <w:rsid w:val="00396460"/>
    <w:rsid w:val="003965ED"/>
    <w:rsid w:val="00396DF4"/>
    <w:rsid w:val="003971D1"/>
    <w:rsid w:val="003977F5"/>
    <w:rsid w:val="00397B2B"/>
    <w:rsid w:val="003A097E"/>
    <w:rsid w:val="003A0B1A"/>
    <w:rsid w:val="003A0CDE"/>
    <w:rsid w:val="003A1F19"/>
    <w:rsid w:val="003A222B"/>
    <w:rsid w:val="003A2CA9"/>
    <w:rsid w:val="003A3CA0"/>
    <w:rsid w:val="003A3F0D"/>
    <w:rsid w:val="003A56CE"/>
    <w:rsid w:val="003A5B47"/>
    <w:rsid w:val="003A66CB"/>
    <w:rsid w:val="003A6A51"/>
    <w:rsid w:val="003A6B62"/>
    <w:rsid w:val="003A7DEC"/>
    <w:rsid w:val="003A7FC4"/>
    <w:rsid w:val="003B0758"/>
    <w:rsid w:val="003B1013"/>
    <w:rsid w:val="003B18A5"/>
    <w:rsid w:val="003B223D"/>
    <w:rsid w:val="003B2857"/>
    <w:rsid w:val="003B2D04"/>
    <w:rsid w:val="003B3355"/>
    <w:rsid w:val="003B33A9"/>
    <w:rsid w:val="003B4535"/>
    <w:rsid w:val="003B4875"/>
    <w:rsid w:val="003B4AFF"/>
    <w:rsid w:val="003B551A"/>
    <w:rsid w:val="003B60C9"/>
    <w:rsid w:val="003B6694"/>
    <w:rsid w:val="003B6FD8"/>
    <w:rsid w:val="003B73FC"/>
    <w:rsid w:val="003B7B98"/>
    <w:rsid w:val="003C0A17"/>
    <w:rsid w:val="003C0A27"/>
    <w:rsid w:val="003C0AC8"/>
    <w:rsid w:val="003C0DC4"/>
    <w:rsid w:val="003C1367"/>
    <w:rsid w:val="003C266E"/>
    <w:rsid w:val="003C28DF"/>
    <w:rsid w:val="003C2C9F"/>
    <w:rsid w:val="003C2E44"/>
    <w:rsid w:val="003C3B3C"/>
    <w:rsid w:val="003C3DE8"/>
    <w:rsid w:val="003C3E02"/>
    <w:rsid w:val="003C4076"/>
    <w:rsid w:val="003C4984"/>
    <w:rsid w:val="003C512B"/>
    <w:rsid w:val="003C55FF"/>
    <w:rsid w:val="003C5634"/>
    <w:rsid w:val="003C5D32"/>
    <w:rsid w:val="003C6090"/>
    <w:rsid w:val="003C6AAE"/>
    <w:rsid w:val="003C6BBE"/>
    <w:rsid w:val="003C6C21"/>
    <w:rsid w:val="003C74E3"/>
    <w:rsid w:val="003C7CD2"/>
    <w:rsid w:val="003C7E78"/>
    <w:rsid w:val="003D11C9"/>
    <w:rsid w:val="003D169D"/>
    <w:rsid w:val="003D1E8F"/>
    <w:rsid w:val="003D20D7"/>
    <w:rsid w:val="003D2202"/>
    <w:rsid w:val="003D220E"/>
    <w:rsid w:val="003D2C1C"/>
    <w:rsid w:val="003D43C4"/>
    <w:rsid w:val="003D4834"/>
    <w:rsid w:val="003D487A"/>
    <w:rsid w:val="003D508C"/>
    <w:rsid w:val="003D54F8"/>
    <w:rsid w:val="003D5767"/>
    <w:rsid w:val="003D7151"/>
    <w:rsid w:val="003D7A61"/>
    <w:rsid w:val="003E0615"/>
    <w:rsid w:val="003E0A6B"/>
    <w:rsid w:val="003E0BC3"/>
    <w:rsid w:val="003E1115"/>
    <w:rsid w:val="003E142F"/>
    <w:rsid w:val="003E1D3A"/>
    <w:rsid w:val="003E22BB"/>
    <w:rsid w:val="003E24FE"/>
    <w:rsid w:val="003E2C3A"/>
    <w:rsid w:val="003E2F9F"/>
    <w:rsid w:val="003E47D0"/>
    <w:rsid w:val="003E4877"/>
    <w:rsid w:val="003E4ADF"/>
    <w:rsid w:val="003E4E97"/>
    <w:rsid w:val="003E518D"/>
    <w:rsid w:val="003E525E"/>
    <w:rsid w:val="003E5318"/>
    <w:rsid w:val="003E5CD5"/>
    <w:rsid w:val="003E5DEF"/>
    <w:rsid w:val="003E5F59"/>
    <w:rsid w:val="003E67D7"/>
    <w:rsid w:val="003E6C07"/>
    <w:rsid w:val="003E7933"/>
    <w:rsid w:val="003F0486"/>
    <w:rsid w:val="003F0DB5"/>
    <w:rsid w:val="003F18A8"/>
    <w:rsid w:val="003F191D"/>
    <w:rsid w:val="003F20E3"/>
    <w:rsid w:val="003F3448"/>
    <w:rsid w:val="003F3730"/>
    <w:rsid w:val="003F3AE5"/>
    <w:rsid w:val="003F3C4B"/>
    <w:rsid w:val="003F3FF1"/>
    <w:rsid w:val="003F4492"/>
    <w:rsid w:val="003F47BF"/>
    <w:rsid w:val="003F4C09"/>
    <w:rsid w:val="003F53EA"/>
    <w:rsid w:val="003F794A"/>
    <w:rsid w:val="003F7C5E"/>
    <w:rsid w:val="004004B8"/>
    <w:rsid w:val="00400A8E"/>
    <w:rsid w:val="004011B4"/>
    <w:rsid w:val="004012D1"/>
    <w:rsid w:val="00402097"/>
    <w:rsid w:val="004031AC"/>
    <w:rsid w:val="00403A2E"/>
    <w:rsid w:val="00403B02"/>
    <w:rsid w:val="00403C96"/>
    <w:rsid w:val="00403CC1"/>
    <w:rsid w:val="004049FC"/>
    <w:rsid w:val="00404C13"/>
    <w:rsid w:val="00404EE9"/>
    <w:rsid w:val="00404F28"/>
    <w:rsid w:val="0040514D"/>
    <w:rsid w:val="0040566D"/>
    <w:rsid w:val="00405C13"/>
    <w:rsid w:val="00405C38"/>
    <w:rsid w:val="00405F65"/>
    <w:rsid w:val="00406088"/>
    <w:rsid w:val="004068AD"/>
    <w:rsid w:val="00407672"/>
    <w:rsid w:val="0040789B"/>
    <w:rsid w:val="004079DD"/>
    <w:rsid w:val="00407B65"/>
    <w:rsid w:val="00407BA8"/>
    <w:rsid w:val="00407CA6"/>
    <w:rsid w:val="00410202"/>
    <w:rsid w:val="00410956"/>
    <w:rsid w:val="00410AA2"/>
    <w:rsid w:val="00410C57"/>
    <w:rsid w:val="00411778"/>
    <w:rsid w:val="0041197D"/>
    <w:rsid w:val="00411BAD"/>
    <w:rsid w:val="00412024"/>
    <w:rsid w:val="004121A2"/>
    <w:rsid w:val="00413009"/>
    <w:rsid w:val="00413266"/>
    <w:rsid w:val="004137F8"/>
    <w:rsid w:val="00414ADC"/>
    <w:rsid w:val="00415140"/>
    <w:rsid w:val="00415F52"/>
    <w:rsid w:val="0041669A"/>
    <w:rsid w:val="00417D95"/>
    <w:rsid w:val="00417E24"/>
    <w:rsid w:val="00420787"/>
    <w:rsid w:val="00420BDE"/>
    <w:rsid w:val="0042174A"/>
    <w:rsid w:val="004224CF"/>
    <w:rsid w:val="0042262D"/>
    <w:rsid w:val="00422D13"/>
    <w:rsid w:val="00423024"/>
    <w:rsid w:val="00423736"/>
    <w:rsid w:val="00423B12"/>
    <w:rsid w:val="00423D9C"/>
    <w:rsid w:val="0042442C"/>
    <w:rsid w:val="00424AB6"/>
    <w:rsid w:val="004250FC"/>
    <w:rsid w:val="004252C0"/>
    <w:rsid w:val="00426653"/>
    <w:rsid w:val="0042719A"/>
    <w:rsid w:val="0042729C"/>
    <w:rsid w:val="004273E2"/>
    <w:rsid w:val="0042746F"/>
    <w:rsid w:val="00427501"/>
    <w:rsid w:val="0042757B"/>
    <w:rsid w:val="00427BBE"/>
    <w:rsid w:val="00427C07"/>
    <w:rsid w:val="00427D8E"/>
    <w:rsid w:val="00427F5B"/>
    <w:rsid w:val="0043088D"/>
    <w:rsid w:val="0043122E"/>
    <w:rsid w:val="004314B0"/>
    <w:rsid w:val="00431540"/>
    <w:rsid w:val="0043265C"/>
    <w:rsid w:val="00432846"/>
    <w:rsid w:val="00432F14"/>
    <w:rsid w:val="004331AC"/>
    <w:rsid w:val="004332D7"/>
    <w:rsid w:val="004334DA"/>
    <w:rsid w:val="00433B09"/>
    <w:rsid w:val="00433EAA"/>
    <w:rsid w:val="004343BA"/>
    <w:rsid w:val="0043454F"/>
    <w:rsid w:val="0043553C"/>
    <w:rsid w:val="004357EF"/>
    <w:rsid w:val="00435990"/>
    <w:rsid w:val="004367ED"/>
    <w:rsid w:val="0043738B"/>
    <w:rsid w:val="00437390"/>
    <w:rsid w:val="0043743D"/>
    <w:rsid w:val="00437607"/>
    <w:rsid w:val="00440271"/>
    <w:rsid w:val="0044041B"/>
    <w:rsid w:val="00440792"/>
    <w:rsid w:val="00440CE3"/>
    <w:rsid w:val="00440E4F"/>
    <w:rsid w:val="0044202D"/>
    <w:rsid w:val="004421A5"/>
    <w:rsid w:val="00442A91"/>
    <w:rsid w:val="00442B20"/>
    <w:rsid w:val="004435E2"/>
    <w:rsid w:val="004437EC"/>
    <w:rsid w:val="00443B72"/>
    <w:rsid w:val="004448C7"/>
    <w:rsid w:val="004451D2"/>
    <w:rsid w:val="004456E7"/>
    <w:rsid w:val="00445735"/>
    <w:rsid w:val="00446304"/>
    <w:rsid w:val="00446A03"/>
    <w:rsid w:val="00446A60"/>
    <w:rsid w:val="004470FB"/>
    <w:rsid w:val="00447452"/>
    <w:rsid w:val="00447982"/>
    <w:rsid w:val="004479C3"/>
    <w:rsid w:val="00450AF4"/>
    <w:rsid w:val="00450C37"/>
    <w:rsid w:val="004511A7"/>
    <w:rsid w:val="00451881"/>
    <w:rsid w:val="00451E82"/>
    <w:rsid w:val="004524E5"/>
    <w:rsid w:val="00452DD4"/>
    <w:rsid w:val="00453583"/>
    <w:rsid w:val="00453FD5"/>
    <w:rsid w:val="00454612"/>
    <w:rsid w:val="004562CD"/>
    <w:rsid w:val="004564C4"/>
    <w:rsid w:val="00456C80"/>
    <w:rsid w:val="004572C7"/>
    <w:rsid w:val="00457824"/>
    <w:rsid w:val="00457949"/>
    <w:rsid w:val="004608D5"/>
    <w:rsid w:val="00460C02"/>
    <w:rsid w:val="00460C70"/>
    <w:rsid w:val="0046121D"/>
    <w:rsid w:val="0046144C"/>
    <w:rsid w:val="004617C7"/>
    <w:rsid w:val="0046264D"/>
    <w:rsid w:val="0046284E"/>
    <w:rsid w:val="00462B7B"/>
    <w:rsid w:val="00462C4A"/>
    <w:rsid w:val="004635E5"/>
    <w:rsid w:val="00463901"/>
    <w:rsid w:val="00463C25"/>
    <w:rsid w:val="004644B1"/>
    <w:rsid w:val="00464671"/>
    <w:rsid w:val="004655DF"/>
    <w:rsid w:val="0046593C"/>
    <w:rsid w:val="0046762B"/>
    <w:rsid w:val="00467915"/>
    <w:rsid w:val="004679BE"/>
    <w:rsid w:val="00467A68"/>
    <w:rsid w:val="00467DAA"/>
    <w:rsid w:val="004700E4"/>
    <w:rsid w:val="00470322"/>
    <w:rsid w:val="00470794"/>
    <w:rsid w:val="00470AA4"/>
    <w:rsid w:val="00470DDD"/>
    <w:rsid w:val="004718F6"/>
    <w:rsid w:val="00472051"/>
    <w:rsid w:val="0047244C"/>
    <w:rsid w:val="00472B3B"/>
    <w:rsid w:val="0047354D"/>
    <w:rsid w:val="00473800"/>
    <w:rsid w:val="00473F1A"/>
    <w:rsid w:val="004741BD"/>
    <w:rsid w:val="0047470F"/>
    <w:rsid w:val="00474B52"/>
    <w:rsid w:val="00474CC3"/>
    <w:rsid w:val="00475300"/>
    <w:rsid w:val="0047555D"/>
    <w:rsid w:val="004767C2"/>
    <w:rsid w:val="00476AB6"/>
    <w:rsid w:val="00476C98"/>
    <w:rsid w:val="004773D5"/>
    <w:rsid w:val="00477B20"/>
    <w:rsid w:val="00477B5A"/>
    <w:rsid w:val="00480106"/>
    <w:rsid w:val="00480D3B"/>
    <w:rsid w:val="00481213"/>
    <w:rsid w:val="0048148B"/>
    <w:rsid w:val="00481576"/>
    <w:rsid w:val="00481776"/>
    <w:rsid w:val="00481C0A"/>
    <w:rsid w:val="00481E92"/>
    <w:rsid w:val="00481F90"/>
    <w:rsid w:val="00481FFB"/>
    <w:rsid w:val="0048211E"/>
    <w:rsid w:val="00482188"/>
    <w:rsid w:val="00482E19"/>
    <w:rsid w:val="0048306F"/>
    <w:rsid w:val="0048364F"/>
    <w:rsid w:val="00483A15"/>
    <w:rsid w:val="00483AF7"/>
    <w:rsid w:val="0048470E"/>
    <w:rsid w:val="00484944"/>
    <w:rsid w:val="00484EE8"/>
    <w:rsid w:val="00484F7C"/>
    <w:rsid w:val="004851C3"/>
    <w:rsid w:val="00485220"/>
    <w:rsid w:val="00485447"/>
    <w:rsid w:val="00485491"/>
    <w:rsid w:val="004858DE"/>
    <w:rsid w:val="00485C0A"/>
    <w:rsid w:val="00485E10"/>
    <w:rsid w:val="0048643C"/>
    <w:rsid w:val="00486566"/>
    <w:rsid w:val="0048681C"/>
    <w:rsid w:val="00486A9F"/>
    <w:rsid w:val="00487C7E"/>
    <w:rsid w:val="0049067D"/>
    <w:rsid w:val="00490742"/>
    <w:rsid w:val="00490887"/>
    <w:rsid w:val="00490F6E"/>
    <w:rsid w:val="00491202"/>
    <w:rsid w:val="00491C2E"/>
    <w:rsid w:val="0049211E"/>
    <w:rsid w:val="004929A0"/>
    <w:rsid w:val="0049344C"/>
    <w:rsid w:val="00493B63"/>
    <w:rsid w:val="00493E8F"/>
    <w:rsid w:val="004948C3"/>
    <w:rsid w:val="00494918"/>
    <w:rsid w:val="00495824"/>
    <w:rsid w:val="00495BF5"/>
    <w:rsid w:val="004960E7"/>
    <w:rsid w:val="004961C0"/>
    <w:rsid w:val="004964A6"/>
    <w:rsid w:val="0049742B"/>
    <w:rsid w:val="0049744A"/>
    <w:rsid w:val="00497836"/>
    <w:rsid w:val="00497D50"/>
    <w:rsid w:val="00497DA2"/>
    <w:rsid w:val="00497FCC"/>
    <w:rsid w:val="004A085C"/>
    <w:rsid w:val="004A0B19"/>
    <w:rsid w:val="004A1077"/>
    <w:rsid w:val="004A11FD"/>
    <w:rsid w:val="004A1893"/>
    <w:rsid w:val="004A21AA"/>
    <w:rsid w:val="004A23B6"/>
    <w:rsid w:val="004A2640"/>
    <w:rsid w:val="004A2C92"/>
    <w:rsid w:val="004A3181"/>
    <w:rsid w:val="004A3319"/>
    <w:rsid w:val="004A3A2A"/>
    <w:rsid w:val="004A4942"/>
    <w:rsid w:val="004A4A7A"/>
    <w:rsid w:val="004A528C"/>
    <w:rsid w:val="004A5506"/>
    <w:rsid w:val="004A597D"/>
    <w:rsid w:val="004A5B1D"/>
    <w:rsid w:val="004A68BA"/>
    <w:rsid w:val="004A6E7B"/>
    <w:rsid w:val="004A74A4"/>
    <w:rsid w:val="004A756D"/>
    <w:rsid w:val="004B016D"/>
    <w:rsid w:val="004B0531"/>
    <w:rsid w:val="004B07EC"/>
    <w:rsid w:val="004B084D"/>
    <w:rsid w:val="004B0AB6"/>
    <w:rsid w:val="004B0ED9"/>
    <w:rsid w:val="004B0FE1"/>
    <w:rsid w:val="004B10B3"/>
    <w:rsid w:val="004B146D"/>
    <w:rsid w:val="004B182B"/>
    <w:rsid w:val="004B1C74"/>
    <w:rsid w:val="004B1DF5"/>
    <w:rsid w:val="004B2321"/>
    <w:rsid w:val="004B2C07"/>
    <w:rsid w:val="004B2F28"/>
    <w:rsid w:val="004B2FE0"/>
    <w:rsid w:val="004B3C7A"/>
    <w:rsid w:val="004B3FFC"/>
    <w:rsid w:val="004B4150"/>
    <w:rsid w:val="004B451B"/>
    <w:rsid w:val="004B4603"/>
    <w:rsid w:val="004B47CB"/>
    <w:rsid w:val="004B54C3"/>
    <w:rsid w:val="004B54E7"/>
    <w:rsid w:val="004B68E3"/>
    <w:rsid w:val="004B6BF3"/>
    <w:rsid w:val="004B6D9C"/>
    <w:rsid w:val="004B708D"/>
    <w:rsid w:val="004B7342"/>
    <w:rsid w:val="004B73FF"/>
    <w:rsid w:val="004B7734"/>
    <w:rsid w:val="004C0042"/>
    <w:rsid w:val="004C0721"/>
    <w:rsid w:val="004C104D"/>
    <w:rsid w:val="004C14DE"/>
    <w:rsid w:val="004C159C"/>
    <w:rsid w:val="004C1B93"/>
    <w:rsid w:val="004C1EAD"/>
    <w:rsid w:val="004C21A6"/>
    <w:rsid w:val="004C2D94"/>
    <w:rsid w:val="004C31C8"/>
    <w:rsid w:val="004C3AA1"/>
    <w:rsid w:val="004C4178"/>
    <w:rsid w:val="004C4934"/>
    <w:rsid w:val="004C4958"/>
    <w:rsid w:val="004C4CEC"/>
    <w:rsid w:val="004C5310"/>
    <w:rsid w:val="004C536C"/>
    <w:rsid w:val="004C53D1"/>
    <w:rsid w:val="004C54B9"/>
    <w:rsid w:val="004C58A8"/>
    <w:rsid w:val="004C5976"/>
    <w:rsid w:val="004C5C19"/>
    <w:rsid w:val="004C5D5B"/>
    <w:rsid w:val="004C68CC"/>
    <w:rsid w:val="004C76B4"/>
    <w:rsid w:val="004C7B08"/>
    <w:rsid w:val="004C7EF2"/>
    <w:rsid w:val="004D008A"/>
    <w:rsid w:val="004D025E"/>
    <w:rsid w:val="004D0433"/>
    <w:rsid w:val="004D080D"/>
    <w:rsid w:val="004D1D6C"/>
    <w:rsid w:val="004D3A1D"/>
    <w:rsid w:val="004D3B94"/>
    <w:rsid w:val="004D479E"/>
    <w:rsid w:val="004D47EF"/>
    <w:rsid w:val="004D55A2"/>
    <w:rsid w:val="004D6309"/>
    <w:rsid w:val="004D742F"/>
    <w:rsid w:val="004D7CCB"/>
    <w:rsid w:val="004E0853"/>
    <w:rsid w:val="004E08C5"/>
    <w:rsid w:val="004E2011"/>
    <w:rsid w:val="004E247D"/>
    <w:rsid w:val="004E2626"/>
    <w:rsid w:val="004E299E"/>
    <w:rsid w:val="004E35CD"/>
    <w:rsid w:val="004E3D8D"/>
    <w:rsid w:val="004E3F28"/>
    <w:rsid w:val="004E41BD"/>
    <w:rsid w:val="004E4522"/>
    <w:rsid w:val="004E4858"/>
    <w:rsid w:val="004E4A28"/>
    <w:rsid w:val="004E4E12"/>
    <w:rsid w:val="004E57B6"/>
    <w:rsid w:val="004E5DF6"/>
    <w:rsid w:val="004E6323"/>
    <w:rsid w:val="004E65DF"/>
    <w:rsid w:val="004E6652"/>
    <w:rsid w:val="004E7906"/>
    <w:rsid w:val="004E7FAF"/>
    <w:rsid w:val="004F053C"/>
    <w:rsid w:val="004F0623"/>
    <w:rsid w:val="004F0AC2"/>
    <w:rsid w:val="004F0CF3"/>
    <w:rsid w:val="004F13E4"/>
    <w:rsid w:val="004F14BA"/>
    <w:rsid w:val="004F1520"/>
    <w:rsid w:val="004F17B8"/>
    <w:rsid w:val="004F1834"/>
    <w:rsid w:val="004F185A"/>
    <w:rsid w:val="004F18E4"/>
    <w:rsid w:val="004F1B91"/>
    <w:rsid w:val="004F1BE0"/>
    <w:rsid w:val="004F1C32"/>
    <w:rsid w:val="004F1CE3"/>
    <w:rsid w:val="004F1E2D"/>
    <w:rsid w:val="004F2C27"/>
    <w:rsid w:val="004F2D52"/>
    <w:rsid w:val="004F317B"/>
    <w:rsid w:val="004F3982"/>
    <w:rsid w:val="004F3BE5"/>
    <w:rsid w:val="004F3C66"/>
    <w:rsid w:val="004F3F00"/>
    <w:rsid w:val="004F4AA5"/>
    <w:rsid w:val="004F5080"/>
    <w:rsid w:val="004F50CD"/>
    <w:rsid w:val="004F526B"/>
    <w:rsid w:val="004F52DD"/>
    <w:rsid w:val="004F5811"/>
    <w:rsid w:val="004F5E0C"/>
    <w:rsid w:val="004F5E22"/>
    <w:rsid w:val="004F62B9"/>
    <w:rsid w:val="004F65B0"/>
    <w:rsid w:val="004F67A3"/>
    <w:rsid w:val="004F68D4"/>
    <w:rsid w:val="004F6C4F"/>
    <w:rsid w:val="004F6EC2"/>
    <w:rsid w:val="005002A4"/>
    <w:rsid w:val="005017A1"/>
    <w:rsid w:val="00501FB8"/>
    <w:rsid w:val="005024D3"/>
    <w:rsid w:val="005030E8"/>
    <w:rsid w:val="00503773"/>
    <w:rsid w:val="0050381C"/>
    <w:rsid w:val="00503C8C"/>
    <w:rsid w:val="00503D75"/>
    <w:rsid w:val="00504A1F"/>
    <w:rsid w:val="00504B82"/>
    <w:rsid w:val="00504D4B"/>
    <w:rsid w:val="00505A2C"/>
    <w:rsid w:val="00505D00"/>
    <w:rsid w:val="00506894"/>
    <w:rsid w:val="00507D83"/>
    <w:rsid w:val="00510A54"/>
    <w:rsid w:val="00510D88"/>
    <w:rsid w:val="00511FD9"/>
    <w:rsid w:val="00512B1F"/>
    <w:rsid w:val="00513DE0"/>
    <w:rsid w:val="0051424B"/>
    <w:rsid w:val="0051439D"/>
    <w:rsid w:val="0051445C"/>
    <w:rsid w:val="00514565"/>
    <w:rsid w:val="005147F6"/>
    <w:rsid w:val="0051483F"/>
    <w:rsid w:val="0051491E"/>
    <w:rsid w:val="00514AA5"/>
    <w:rsid w:val="00514C94"/>
    <w:rsid w:val="00514E08"/>
    <w:rsid w:val="00515315"/>
    <w:rsid w:val="00515390"/>
    <w:rsid w:val="00515AF8"/>
    <w:rsid w:val="005168F2"/>
    <w:rsid w:val="00516A26"/>
    <w:rsid w:val="00516D44"/>
    <w:rsid w:val="00516E5C"/>
    <w:rsid w:val="00520137"/>
    <w:rsid w:val="00520262"/>
    <w:rsid w:val="00520505"/>
    <w:rsid w:val="00521BDB"/>
    <w:rsid w:val="00521FEC"/>
    <w:rsid w:val="00522829"/>
    <w:rsid w:val="005229CF"/>
    <w:rsid w:val="00522A2D"/>
    <w:rsid w:val="00523180"/>
    <w:rsid w:val="00523859"/>
    <w:rsid w:val="0052391B"/>
    <w:rsid w:val="005242F4"/>
    <w:rsid w:val="005249C9"/>
    <w:rsid w:val="00524CEA"/>
    <w:rsid w:val="00524F47"/>
    <w:rsid w:val="00525C85"/>
    <w:rsid w:val="005270AA"/>
    <w:rsid w:val="00527DDD"/>
    <w:rsid w:val="00530050"/>
    <w:rsid w:val="00530367"/>
    <w:rsid w:val="005305AD"/>
    <w:rsid w:val="00530681"/>
    <w:rsid w:val="0053103F"/>
    <w:rsid w:val="00531556"/>
    <w:rsid w:val="00531582"/>
    <w:rsid w:val="005315B0"/>
    <w:rsid w:val="005317F1"/>
    <w:rsid w:val="00531C71"/>
    <w:rsid w:val="00531D45"/>
    <w:rsid w:val="0053213B"/>
    <w:rsid w:val="00532A6E"/>
    <w:rsid w:val="00532CBF"/>
    <w:rsid w:val="005330CB"/>
    <w:rsid w:val="00533274"/>
    <w:rsid w:val="0053399C"/>
    <w:rsid w:val="00533EE8"/>
    <w:rsid w:val="005342B3"/>
    <w:rsid w:val="00534628"/>
    <w:rsid w:val="005348CF"/>
    <w:rsid w:val="0053551A"/>
    <w:rsid w:val="0053555C"/>
    <w:rsid w:val="00536154"/>
    <w:rsid w:val="00536674"/>
    <w:rsid w:val="005368C5"/>
    <w:rsid w:val="00536B81"/>
    <w:rsid w:val="00536E91"/>
    <w:rsid w:val="005376F2"/>
    <w:rsid w:val="00537A09"/>
    <w:rsid w:val="00537B83"/>
    <w:rsid w:val="00537EA2"/>
    <w:rsid w:val="00540C39"/>
    <w:rsid w:val="00540E11"/>
    <w:rsid w:val="005411BB"/>
    <w:rsid w:val="0054172E"/>
    <w:rsid w:val="00542745"/>
    <w:rsid w:val="00542BF9"/>
    <w:rsid w:val="005430FC"/>
    <w:rsid w:val="005431EE"/>
    <w:rsid w:val="00543FBD"/>
    <w:rsid w:val="00544221"/>
    <w:rsid w:val="005444B3"/>
    <w:rsid w:val="00544A07"/>
    <w:rsid w:val="00544DEC"/>
    <w:rsid w:val="00544F8A"/>
    <w:rsid w:val="00545165"/>
    <w:rsid w:val="005462EA"/>
    <w:rsid w:val="00546D9C"/>
    <w:rsid w:val="00547C36"/>
    <w:rsid w:val="005500D3"/>
    <w:rsid w:val="00550C49"/>
    <w:rsid w:val="00550E80"/>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57EF6"/>
    <w:rsid w:val="005600AF"/>
    <w:rsid w:val="005604BD"/>
    <w:rsid w:val="005605E7"/>
    <w:rsid w:val="00560E82"/>
    <w:rsid w:val="00561561"/>
    <w:rsid w:val="005615C4"/>
    <w:rsid w:val="00561DC9"/>
    <w:rsid w:val="00561FD2"/>
    <w:rsid w:val="005620A8"/>
    <w:rsid w:val="00562AE5"/>
    <w:rsid w:val="00562BCB"/>
    <w:rsid w:val="0056496C"/>
    <w:rsid w:val="0056576B"/>
    <w:rsid w:val="0056623A"/>
    <w:rsid w:val="00566581"/>
    <w:rsid w:val="005666DC"/>
    <w:rsid w:val="005668F4"/>
    <w:rsid w:val="005672E1"/>
    <w:rsid w:val="00567848"/>
    <w:rsid w:val="00567CF4"/>
    <w:rsid w:val="00570187"/>
    <w:rsid w:val="0057040B"/>
    <w:rsid w:val="00570441"/>
    <w:rsid w:val="00571167"/>
    <w:rsid w:val="00572811"/>
    <w:rsid w:val="005728B5"/>
    <w:rsid w:val="00572E86"/>
    <w:rsid w:val="00573030"/>
    <w:rsid w:val="005730D6"/>
    <w:rsid w:val="005731F1"/>
    <w:rsid w:val="00573A43"/>
    <w:rsid w:val="00574382"/>
    <w:rsid w:val="005762D7"/>
    <w:rsid w:val="00576300"/>
    <w:rsid w:val="005766CE"/>
    <w:rsid w:val="005766DE"/>
    <w:rsid w:val="00576896"/>
    <w:rsid w:val="00577215"/>
    <w:rsid w:val="005773C4"/>
    <w:rsid w:val="00577A83"/>
    <w:rsid w:val="00577A91"/>
    <w:rsid w:val="00577AE5"/>
    <w:rsid w:val="00577B07"/>
    <w:rsid w:val="005802AD"/>
    <w:rsid w:val="005803AB"/>
    <w:rsid w:val="005806BE"/>
    <w:rsid w:val="00580916"/>
    <w:rsid w:val="00581A23"/>
    <w:rsid w:val="00581A4B"/>
    <w:rsid w:val="00581C1B"/>
    <w:rsid w:val="00581E7E"/>
    <w:rsid w:val="00582323"/>
    <w:rsid w:val="005828A7"/>
    <w:rsid w:val="00582C06"/>
    <w:rsid w:val="0058309F"/>
    <w:rsid w:val="0058325C"/>
    <w:rsid w:val="005832D0"/>
    <w:rsid w:val="0058331A"/>
    <w:rsid w:val="005837F6"/>
    <w:rsid w:val="00583A06"/>
    <w:rsid w:val="0058409E"/>
    <w:rsid w:val="00584ACE"/>
    <w:rsid w:val="00584B2D"/>
    <w:rsid w:val="00585B96"/>
    <w:rsid w:val="00586C74"/>
    <w:rsid w:val="005870F9"/>
    <w:rsid w:val="00587643"/>
    <w:rsid w:val="005878CD"/>
    <w:rsid w:val="005902B7"/>
    <w:rsid w:val="005905F8"/>
    <w:rsid w:val="00590CBB"/>
    <w:rsid w:val="00590EF4"/>
    <w:rsid w:val="0059134F"/>
    <w:rsid w:val="00591D0F"/>
    <w:rsid w:val="00591D29"/>
    <w:rsid w:val="0059215A"/>
    <w:rsid w:val="00592427"/>
    <w:rsid w:val="00592A6F"/>
    <w:rsid w:val="00592B32"/>
    <w:rsid w:val="00593016"/>
    <w:rsid w:val="00593AA4"/>
    <w:rsid w:val="00593B88"/>
    <w:rsid w:val="005940F7"/>
    <w:rsid w:val="00594B55"/>
    <w:rsid w:val="00594D94"/>
    <w:rsid w:val="00594E9F"/>
    <w:rsid w:val="0059523A"/>
    <w:rsid w:val="00597250"/>
    <w:rsid w:val="005A02D4"/>
    <w:rsid w:val="005A02E8"/>
    <w:rsid w:val="005A1950"/>
    <w:rsid w:val="005A1C1E"/>
    <w:rsid w:val="005A1FA9"/>
    <w:rsid w:val="005A2745"/>
    <w:rsid w:val="005A2AA5"/>
    <w:rsid w:val="005A2D94"/>
    <w:rsid w:val="005A3184"/>
    <w:rsid w:val="005A4377"/>
    <w:rsid w:val="005A45B7"/>
    <w:rsid w:val="005A53AE"/>
    <w:rsid w:val="005A59DD"/>
    <w:rsid w:val="005A5BE3"/>
    <w:rsid w:val="005A5CF3"/>
    <w:rsid w:val="005A6099"/>
    <w:rsid w:val="005A6D04"/>
    <w:rsid w:val="005A6FC2"/>
    <w:rsid w:val="005A6FDF"/>
    <w:rsid w:val="005A776C"/>
    <w:rsid w:val="005A790F"/>
    <w:rsid w:val="005A79B6"/>
    <w:rsid w:val="005A7EFB"/>
    <w:rsid w:val="005A7F60"/>
    <w:rsid w:val="005B018D"/>
    <w:rsid w:val="005B067D"/>
    <w:rsid w:val="005B06C4"/>
    <w:rsid w:val="005B0C7C"/>
    <w:rsid w:val="005B1690"/>
    <w:rsid w:val="005B1A7B"/>
    <w:rsid w:val="005B25C8"/>
    <w:rsid w:val="005B25DC"/>
    <w:rsid w:val="005B261B"/>
    <w:rsid w:val="005B2A3D"/>
    <w:rsid w:val="005B2F98"/>
    <w:rsid w:val="005B30A7"/>
    <w:rsid w:val="005B342A"/>
    <w:rsid w:val="005B352F"/>
    <w:rsid w:val="005B3588"/>
    <w:rsid w:val="005B3705"/>
    <w:rsid w:val="005B3969"/>
    <w:rsid w:val="005B429E"/>
    <w:rsid w:val="005B4692"/>
    <w:rsid w:val="005B5A09"/>
    <w:rsid w:val="005B68A4"/>
    <w:rsid w:val="005B6CA1"/>
    <w:rsid w:val="005B6F69"/>
    <w:rsid w:val="005B6FF8"/>
    <w:rsid w:val="005B7549"/>
    <w:rsid w:val="005B757A"/>
    <w:rsid w:val="005B79BD"/>
    <w:rsid w:val="005B7ADD"/>
    <w:rsid w:val="005C040E"/>
    <w:rsid w:val="005C0428"/>
    <w:rsid w:val="005C0781"/>
    <w:rsid w:val="005C188B"/>
    <w:rsid w:val="005C19AC"/>
    <w:rsid w:val="005C19D6"/>
    <w:rsid w:val="005C1C45"/>
    <w:rsid w:val="005C2039"/>
    <w:rsid w:val="005C254F"/>
    <w:rsid w:val="005C267C"/>
    <w:rsid w:val="005C300D"/>
    <w:rsid w:val="005C3129"/>
    <w:rsid w:val="005C38F6"/>
    <w:rsid w:val="005C3B26"/>
    <w:rsid w:val="005C46BF"/>
    <w:rsid w:val="005C48D5"/>
    <w:rsid w:val="005C49ED"/>
    <w:rsid w:val="005C519B"/>
    <w:rsid w:val="005C5282"/>
    <w:rsid w:val="005C5A3E"/>
    <w:rsid w:val="005C5AB8"/>
    <w:rsid w:val="005C6436"/>
    <w:rsid w:val="005C659C"/>
    <w:rsid w:val="005C6653"/>
    <w:rsid w:val="005C6F58"/>
    <w:rsid w:val="005C752E"/>
    <w:rsid w:val="005C78E3"/>
    <w:rsid w:val="005C7B84"/>
    <w:rsid w:val="005D0078"/>
    <w:rsid w:val="005D08A3"/>
    <w:rsid w:val="005D1251"/>
    <w:rsid w:val="005D1CBC"/>
    <w:rsid w:val="005D1F0C"/>
    <w:rsid w:val="005D201C"/>
    <w:rsid w:val="005D2320"/>
    <w:rsid w:val="005D2786"/>
    <w:rsid w:val="005D27C6"/>
    <w:rsid w:val="005D2A66"/>
    <w:rsid w:val="005D2FF5"/>
    <w:rsid w:val="005D3161"/>
    <w:rsid w:val="005D3250"/>
    <w:rsid w:val="005D3C71"/>
    <w:rsid w:val="005D3E6D"/>
    <w:rsid w:val="005D4383"/>
    <w:rsid w:val="005D509E"/>
    <w:rsid w:val="005D5B77"/>
    <w:rsid w:val="005D5F18"/>
    <w:rsid w:val="005D67F5"/>
    <w:rsid w:val="005D717E"/>
    <w:rsid w:val="005D7317"/>
    <w:rsid w:val="005D74D2"/>
    <w:rsid w:val="005D76B7"/>
    <w:rsid w:val="005E0406"/>
    <w:rsid w:val="005E0532"/>
    <w:rsid w:val="005E0DA1"/>
    <w:rsid w:val="005E0EA7"/>
    <w:rsid w:val="005E0F19"/>
    <w:rsid w:val="005E27AD"/>
    <w:rsid w:val="005E2C81"/>
    <w:rsid w:val="005E304E"/>
    <w:rsid w:val="005E308E"/>
    <w:rsid w:val="005E3C4A"/>
    <w:rsid w:val="005E468B"/>
    <w:rsid w:val="005E4A74"/>
    <w:rsid w:val="005E538D"/>
    <w:rsid w:val="005E580F"/>
    <w:rsid w:val="005E6492"/>
    <w:rsid w:val="005E679C"/>
    <w:rsid w:val="005E6893"/>
    <w:rsid w:val="005E6A52"/>
    <w:rsid w:val="005E6FBB"/>
    <w:rsid w:val="005E7673"/>
    <w:rsid w:val="005E7A55"/>
    <w:rsid w:val="005E7B3E"/>
    <w:rsid w:val="005E7D57"/>
    <w:rsid w:val="005E7FBB"/>
    <w:rsid w:val="005F0261"/>
    <w:rsid w:val="005F0AA9"/>
    <w:rsid w:val="005F1A60"/>
    <w:rsid w:val="005F1EA2"/>
    <w:rsid w:val="005F2705"/>
    <w:rsid w:val="005F36C3"/>
    <w:rsid w:val="005F3780"/>
    <w:rsid w:val="005F3892"/>
    <w:rsid w:val="005F3B3E"/>
    <w:rsid w:val="005F4052"/>
    <w:rsid w:val="005F48A2"/>
    <w:rsid w:val="005F4D02"/>
    <w:rsid w:val="005F59AB"/>
    <w:rsid w:val="005F613C"/>
    <w:rsid w:val="005F63F6"/>
    <w:rsid w:val="005F6590"/>
    <w:rsid w:val="005F6C78"/>
    <w:rsid w:val="005F7177"/>
    <w:rsid w:val="005F7867"/>
    <w:rsid w:val="005F7C66"/>
    <w:rsid w:val="005F7C8F"/>
    <w:rsid w:val="005F7ED5"/>
    <w:rsid w:val="005F7F39"/>
    <w:rsid w:val="006003B3"/>
    <w:rsid w:val="00600A87"/>
    <w:rsid w:val="00601D46"/>
    <w:rsid w:val="0060250B"/>
    <w:rsid w:val="006030F0"/>
    <w:rsid w:val="0060320E"/>
    <w:rsid w:val="0060374C"/>
    <w:rsid w:val="00603875"/>
    <w:rsid w:val="006043DC"/>
    <w:rsid w:val="00604C9D"/>
    <w:rsid w:val="00605220"/>
    <w:rsid w:val="006052F3"/>
    <w:rsid w:val="00605392"/>
    <w:rsid w:val="006055C8"/>
    <w:rsid w:val="00605F14"/>
    <w:rsid w:val="00606056"/>
    <w:rsid w:val="00606EA9"/>
    <w:rsid w:val="006074F9"/>
    <w:rsid w:val="00607E60"/>
    <w:rsid w:val="006113DF"/>
    <w:rsid w:val="006118AC"/>
    <w:rsid w:val="00612A51"/>
    <w:rsid w:val="00612C80"/>
    <w:rsid w:val="00612CED"/>
    <w:rsid w:val="00612D8A"/>
    <w:rsid w:val="00613273"/>
    <w:rsid w:val="00613889"/>
    <w:rsid w:val="00615590"/>
    <w:rsid w:val="00615BF2"/>
    <w:rsid w:val="00615CD3"/>
    <w:rsid w:val="00615DF1"/>
    <w:rsid w:val="00616184"/>
    <w:rsid w:val="00617101"/>
    <w:rsid w:val="00617284"/>
    <w:rsid w:val="00617451"/>
    <w:rsid w:val="00617A47"/>
    <w:rsid w:val="00617BDF"/>
    <w:rsid w:val="00617CA4"/>
    <w:rsid w:val="006206B7"/>
    <w:rsid w:val="006209CE"/>
    <w:rsid w:val="00620A49"/>
    <w:rsid w:val="00620C5F"/>
    <w:rsid w:val="00620E56"/>
    <w:rsid w:val="0062123B"/>
    <w:rsid w:val="00621CB5"/>
    <w:rsid w:val="00622469"/>
    <w:rsid w:val="0062366F"/>
    <w:rsid w:val="006239C2"/>
    <w:rsid w:val="006239EC"/>
    <w:rsid w:val="00623C17"/>
    <w:rsid w:val="00623F02"/>
    <w:rsid w:val="00624D17"/>
    <w:rsid w:val="006256AC"/>
    <w:rsid w:val="00625892"/>
    <w:rsid w:val="00625941"/>
    <w:rsid w:val="00625EBB"/>
    <w:rsid w:val="00625F56"/>
    <w:rsid w:val="006267DF"/>
    <w:rsid w:val="00626A26"/>
    <w:rsid w:val="00626B94"/>
    <w:rsid w:val="0062731A"/>
    <w:rsid w:val="006304F7"/>
    <w:rsid w:val="006308BF"/>
    <w:rsid w:val="006310E4"/>
    <w:rsid w:val="0063169C"/>
    <w:rsid w:val="00631B27"/>
    <w:rsid w:val="006321AD"/>
    <w:rsid w:val="0063270B"/>
    <w:rsid w:val="006327D7"/>
    <w:rsid w:val="00632CB7"/>
    <w:rsid w:val="00632E7C"/>
    <w:rsid w:val="0063346E"/>
    <w:rsid w:val="0063351C"/>
    <w:rsid w:val="00633BAF"/>
    <w:rsid w:val="00633C7C"/>
    <w:rsid w:val="00634580"/>
    <w:rsid w:val="006349A1"/>
    <w:rsid w:val="00634BA4"/>
    <w:rsid w:val="00634F03"/>
    <w:rsid w:val="00635321"/>
    <w:rsid w:val="00635412"/>
    <w:rsid w:val="00635547"/>
    <w:rsid w:val="00635B0A"/>
    <w:rsid w:val="00635CC9"/>
    <w:rsid w:val="0063699D"/>
    <w:rsid w:val="00636B6E"/>
    <w:rsid w:val="00636BAF"/>
    <w:rsid w:val="00637132"/>
    <w:rsid w:val="006373CD"/>
    <w:rsid w:val="0063764F"/>
    <w:rsid w:val="00637EFC"/>
    <w:rsid w:val="00640A53"/>
    <w:rsid w:val="00640B92"/>
    <w:rsid w:val="00640C75"/>
    <w:rsid w:val="00640E5B"/>
    <w:rsid w:val="006411F3"/>
    <w:rsid w:val="00641A6F"/>
    <w:rsid w:val="0064225B"/>
    <w:rsid w:val="006425D5"/>
    <w:rsid w:val="0064267D"/>
    <w:rsid w:val="006427BA"/>
    <w:rsid w:val="00642C3B"/>
    <w:rsid w:val="006433AC"/>
    <w:rsid w:val="006436B0"/>
    <w:rsid w:val="006442E7"/>
    <w:rsid w:val="00644D2E"/>
    <w:rsid w:val="00645494"/>
    <w:rsid w:val="00646B53"/>
    <w:rsid w:val="0064768A"/>
    <w:rsid w:val="00647998"/>
    <w:rsid w:val="00650481"/>
    <w:rsid w:val="00650E0A"/>
    <w:rsid w:val="00651FAB"/>
    <w:rsid w:val="006521DF"/>
    <w:rsid w:val="00652426"/>
    <w:rsid w:val="00652461"/>
    <w:rsid w:val="00652762"/>
    <w:rsid w:val="006531A6"/>
    <w:rsid w:val="0065480C"/>
    <w:rsid w:val="00654868"/>
    <w:rsid w:val="006549B7"/>
    <w:rsid w:val="00654A3A"/>
    <w:rsid w:val="00654B6C"/>
    <w:rsid w:val="00655760"/>
    <w:rsid w:val="00655F3B"/>
    <w:rsid w:val="00655FC4"/>
    <w:rsid w:val="0065647F"/>
    <w:rsid w:val="00656B58"/>
    <w:rsid w:val="00657398"/>
    <w:rsid w:val="00657C37"/>
    <w:rsid w:val="00660263"/>
    <w:rsid w:val="00660895"/>
    <w:rsid w:val="0066190F"/>
    <w:rsid w:val="00661CF8"/>
    <w:rsid w:val="0066200B"/>
    <w:rsid w:val="00662B27"/>
    <w:rsid w:val="00662FD4"/>
    <w:rsid w:val="00663754"/>
    <w:rsid w:val="006639F2"/>
    <w:rsid w:val="00663A05"/>
    <w:rsid w:val="00664F75"/>
    <w:rsid w:val="00664F93"/>
    <w:rsid w:val="0066514C"/>
    <w:rsid w:val="0066628C"/>
    <w:rsid w:val="00666708"/>
    <w:rsid w:val="006677C5"/>
    <w:rsid w:val="00667C4E"/>
    <w:rsid w:val="006704C8"/>
    <w:rsid w:val="0067058D"/>
    <w:rsid w:val="00670EFF"/>
    <w:rsid w:val="00671228"/>
    <w:rsid w:val="00671942"/>
    <w:rsid w:val="006729CC"/>
    <w:rsid w:val="0067334A"/>
    <w:rsid w:val="00673B11"/>
    <w:rsid w:val="00674D40"/>
    <w:rsid w:val="00674E11"/>
    <w:rsid w:val="006755E4"/>
    <w:rsid w:val="00675C20"/>
    <w:rsid w:val="00675FFF"/>
    <w:rsid w:val="006762B5"/>
    <w:rsid w:val="006762E6"/>
    <w:rsid w:val="00676D0F"/>
    <w:rsid w:val="00680B0E"/>
    <w:rsid w:val="00680D8E"/>
    <w:rsid w:val="00681039"/>
    <w:rsid w:val="006819B0"/>
    <w:rsid w:val="006819C6"/>
    <w:rsid w:val="00682197"/>
    <w:rsid w:val="006827F2"/>
    <w:rsid w:val="00682D17"/>
    <w:rsid w:val="00683155"/>
    <w:rsid w:val="006835AA"/>
    <w:rsid w:val="00683BE4"/>
    <w:rsid w:val="00683D46"/>
    <w:rsid w:val="00684009"/>
    <w:rsid w:val="00684702"/>
    <w:rsid w:val="006849D5"/>
    <w:rsid w:val="0068516D"/>
    <w:rsid w:val="006852E5"/>
    <w:rsid w:val="00685301"/>
    <w:rsid w:val="00685F86"/>
    <w:rsid w:val="00686231"/>
    <w:rsid w:val="00686488"/>
    <w:rsid w:val="006864D0"/>
    <w:rsid w:val="00686BFF"/>
    <w:rsid w:val="00686FC7"/>
    <w:rsid w:val="006870FA"/>
    <w:rsid w:val="00687A92"/>
    <w:rsid w:val="00690F96"/>
    <w:rsid w:val="00691D27"/>
    <w:rsid w:val="00691D59"/>
    <w:rsid w:val="0069228E"/>
    <w:rsid w:val="00692E9D"/>
    <w:rsid w:val="0069302C"/>
    <w:rsid w:val="006930DD"/>
    <w:rsid w:val="006933A5"/>
    <w:rsid w:val="00693928"/>
    <w:rsid w:val="00693C49"/>
    <w:rsid w:val="006940F7"/>
    <w:rsid w:val="00694EFF"/>
    <w:rsid w:val="00694FEA"/>
    <w:rsid w:val="006951AB"/>
    <w:rsid w:val="00695225"/>
    <w:rsid w:val="00695268"/>
    <w:rsid w:val="006954E8"/>
    <w:rsid w:val="00695723"/>
    <w:rsid w:val="006957E2"/>
    <w:rsid w:val="00695DC3"/>
    <w:rsid w:val="00696276"/>
    <w:rsid w:val="006965DC"/>
    <w:rsid w:val="00696E3D"/>
    <w:rsid w:val="00697168"/>
    <w:rsid w:val="006973D5"/>
    <w:rsid w:val="00697542"/>
    <w:rsid w:val="00697BCF"/>
    <w:rsid w:val="00697C18"/>
    <w:rsid w:val="00697C7E"/>
    <w:rsid w:val="006A0510"/>
    <w:rsid w:val="006A09CC"/>
    <w:rsid w:val="006A0AF6"/>
    <w:rsid w:val="006A1655"/>
    <w:rsid w:val="006A1CB3"/>
    <w:rsid w:val="006A2F8C"/>
    <w:rsid w:val="006A30CB"/>
    <w:rsid w:val="006A3A26"/>
    <w:rsid w:val="006A3C61"/>
    <w:rsid w:val="006A4CD5"/>
    <w:rsid w:val="006A4E35"/>
    <w:rsid w:val="006A6A66"/>
    <w:rsid w:val="006A6CB6"/>
    <w:rsid w:val="006A712F"/>
    <w:rsid w:val="006A72CA"/>
    <w:rsid w:val="006A750C"/>
    <w:rsid w:val="006A7763"/>
    <w:rsid w:val="006A77FB"/>
    <w:rsid w:val="006A78C4"/>
    <w:rsid w:val="006B01AE"/>
    <w:rsid w:val="006B0CA3"/>
    <w:rsid w:val="006B0D33"/>
    <w:rsid w:val="006B1816"/>
    <w:rsid w:val="006B1D14"/>
    <w:rsid w:val="006B1EFE"/>
    <w:rsid w:val="006B374B"/>
    <w:rsid w:val="006B3EA1"/>
    <w:rsid w:val="006B4455"/>
    <w:rsid w:val="006B46FA"/>
    <w:rsid w:val="006B498C"/>
    <w:rsid w:val="006B4A90"/>
    <w:rsid w:val="006B565A"/>
    <w:rsid w:val="006B5BEE"/>
    <w:rsid w:val="006B68E8"/>
    <w:rsid w:val="006B733E"/>
    <w:rsid w:val="006B788F"/>
    <w:rsid w:val="006B7A38"/>
    <w:rsid w:val="006B7FB5"/>
    <w:rsid w:val="006C05C1"/>
    <w:rsid w:val="006C100C"/>
    <w:rsid w:val="006C1353"/>
    <w:rsid w:val="006C1779"/>
    <w:rsid w:val="006C1BEB"/>
    <w:rsid w:val="006C1CE8"/>
    <w:rsid w:val="006C1D8D"/>
    <w:rsid w:val="006C216C"/>
    <w:rsid w:val="006C26DC"/>
    <w:rsid w:val="006C3615"/>
    <w:rsid w:val="006C37B5"/>
    <w:rsid w:val="006C3D18"/>
    <w:rsid w:val="006C5232"/>
    <w:rsid w:val="006C5300"/>
    <w:rsid w:val="006C569F"/>
    <w:rsid w:val="006C5AE0"/>
    <w:rsid w:val="006C5E72"/>
    <w:rsid w:val="006C5EA7"/>
    <w:rsid w:val="006C62A3"/>
    <w:rsid w:val="006C62B1"/>
    <w:rsid w:val="006C6879"/>
    <w:rsid w:val="006C73BA"/>
    <w:rsid w:val="006D0AC5"/>
    <w:rsid w:val="006D1DE0"/>
    <w:rsid w:val="006D28BD"/>
    <w:rsid w:val="006D42C3"/>
    <w:rsid w:val="006D4849"/>
    <w:rsid w:val="006D488C"/>
    <w:rsid w:val="006D4AA4"/>
    <w:rsid w:val="006D4E10"/>
    <w:rsid w:val="006D4F30"/>
    <w:rsid w:val="006D5221"/>
    <w:rsid w:val="006D63FD"/>
    <w:rsid w:val="006D663A"/>
    <w:rsid w:val="006D6C98"/>
    <w:rsid w:val="006D7432"/>
    <w:rsid w:val="006D77F9"/>
    <w:rsid w:val="006D7938"/>
    <w:rsid w:val="006D7D25"/>
    <w:rsid w:val="006D7FF0"/>
    <w:rsid w:val="006E0071"/>
    <w:rsid w:val="006E0E70"/>
    <w:rsid w:val="006E1FE7"/>
    <w:rsid w:val="006E26FE"/>
    <w:rsid w:val="006E307D"/>
    <w:rsid w:val="006E49CC"/>
    <w:rsid w:val="006E4F0A"/>
    <w:rsid w:val="006E5395"/>
    <w:rsid w:val="006E5C45"/>
    <w:rsid w:val="006E5CF3"/>
    <w:rsid w:val="006E6300"/>
    <w:rsid w:val="006E63D4"/>
    <w:rsid w:val="006E6E36"/>
    <w:rsid w:val="006E7B71"/>
    <w:rsid w:val="006F1022"/>
    <w:rsid w:val="006F1240"/>
    <w:rsid w:val="006F17F2"/>
    <w:rsid w:val="006F19D1"/>
    <w:rsid w:val="006F1FB4"/>
    <w:rsid w:val="006F240F"/>
    <w:rsid w:val="006F2A25"/>
    <w:rsid w:val="006F320E"/>
    <w:rsid w:val="006F3FE3"/>
    <w:rsid w:val="006F4218"/>
    <w:rsid w:val="006F44CF"/>
    <w:rsid w:val="006F479E"/>
    <w:rsid w:val="006F4B6C"/>
    <w:rsid w:val="006F4CB4"/>
    <w:rsid w:val="006F5080"/>
    <w:rsid w:val="006F536E"/>
    <w:rsid w:val="006F59CD"/>
    <w:rsid w:val="006F5B71"/>
    <w:rsid w:val="006F5BED"/>
    <w:rsid w:val="006F63E1"/>
    <w:rsid w:val="006F6589"/>
    <w:rsid w:val="006F6A47"/>
    <w:rsid w:val="006F712A"/>
    <w:rsid w:val="006F7548"/>
    <w:rsid w:val="00700887"/>
    <w:rsid w:val="00700A31"/>
    <w:rsid w:val="00701332"/>
    <w:rsid w:val="007013CB"/>
    <w:rsid w:val="00702661"/>
    <w:rsid w:val="00702C51"/>
    <w:rsid w:val="00702FCA"/>
    <w:rsid w:val="007030F3"/>
    <w:rsid w:val="007039A0"/>
    <w:rsid w:val="00703FE9"/>
    <w:rsid w:val="007043E8"/>
    <w:rsid w:val="00704501"/>
    <w:rsid w:val="00704A6E"/>
    <w:rsid w:val="00704CDF"/>
    <w:rsid w:val="00704D3B"/>
    <w:rsid w:val="00705357"/>
    <w:rsid w:val="007053E8"/>
    <w:rsid w:val="0070544B"/>
    <w:rsid w:val="00705B40"/>
    <w:rsid w:val="00705EF2"/>
    <w:rsid w:val="0070633A"/>
    <w:rsid w:val="007067A5"/>
    <w:rsid w:val="00706C09"/>
    <w:rsid w:val="00706E1E"/>
    <w:rsid w:val="00707284"/>
    <w:rsid w:val="0070751E"/>
    <w:rsid w:val="0070772A"/>
    <w:rsid w:val="007107A2"/>
    <w:rsid w:val="00710B39"/>
    <w:rsid w:val="00711388"/>
    <w:rsid w:val="00711B18"/>
    <w:rsid w:val="00711C15"/>
    <w:rsid w:val="00711FBE"/>
    <w:rsid w:val="00712466"/>
    <w:rsid w:val="0071277A"/>
    <w:rsid w:val="00713517"/>
    <w:rsid w:val="0071356D"/>
    <w:rsid w:val="0071357A"/>
    <w:rsid w:val="00713703"/>
    <w:rsid w:val="007139D9"/>
    <w:rsid w:val="00713E19"/>
    <w:rsid w:val="00714139"/>
    <w:rsid w:val="00714254"/>
    <w:rsid w:val="0071435A"/>
    <w:rsid w:val="00714C99"/>
    <w:rsid w:val="00714CF7"/>
    <w:rsid w:val="0071662D"/>
    <w:rsid w:val="007166CB"/>
    <w:rsid w:val="007169F7"/>
    <w:rsid w:val="00716BAC"/>
    <w:rsid w:val="007171B3"/>
    <w:rsid w:val="00717652"/>
    <w:rsid w:val="00717B15"/>
    <w:rsid w:val="00720754"/>
    <w:rsid w:val="00720980"/>
    <w:rsid w:val="007219AC"/>
    <w:rsid w:val="0072203F"/>
    <w:rsid w:val="00722A0E"/>
    <w:rsid w:val="00723220"/>
    <w:rsid w:val="007233A5"/>
    <w:rsid w:val="00723423"/>
    <w:rsid w:val="00723CA8"/>
    <w:rsid w:val="00723DEF"/>
    <w:rsid w:val="007240D1"/>
    <w:rsid w:val="00724A6E"/>
    <w:rsid w:val="00724F5F"/>
    <w:rsid w:val="00725924"/>
    <w:rsid w:val="007265A0"/>
    <w:rsid w:val="007267AF"/>
    <w:rsid w:val="00726978"/>
    <w:rsid w:val="007271EC"/>
    <w:rsid w:val="007275DF"/>
    <w:rsid w:val="007278B0"/>
    <w:rsid w:val="0073039F"/>
    <w:rsid w:val="0073059E"/>
    <w:rsid w:val="00730A7E"/>
    <w:rsid w:val="00730E6F"/>
    <w:rsid w:val="007316DE"/>
    <w:rsid w:val="007318B5"/>
    <w:rsid w:val="00731967"/>
    <w:rsid w:val="00731AE7"/>
    <w:rsid w:val="00732624"/>
    <w:rsid w:val="00732664"/>
    <w:rsid w:val="007327AE"/>
    <w:rsid w:val="00732A22"/>
    <w:rsid w:val="00732A4B"/>
    <w:rsid w:val="007333B4"/>
    <w:rsid w:val="00733CB2"/>
    <w:rsid w:val="0073481A"/>
    <w:rsid w:val="00734CD7"/>
    <w:rsid w:val="00736161"/>
    <w:rsid w:val="0073639F"/>
    <w:rsid w:val="00736461"/>
    <w:rsid w:val="00736BE6"/>
    <w:rsid w:val="00737C4E"/>
    <w:rsid w:val="00740A1C"/>
    <w:rsid w:val="00741358"/>
    <w:rsid w:val="00741D3E"/>
    <w:rsid w:val="00742DFE"/>
    <w:rsid w:val="00743550"/>
    <w:rsid w:val="00744FF0"/>
    <w:rsid w:val="00745B12"/>
    <w:rsid w:val="007462CE"/>
    <w:rsid w:val="00746507"/>
    <w:rsid w:val="00746723"/>
    <w:rsid w:val="00746765"/>
    <w:rsid w:val="00746E1B"/>
    <w:rsid w:val="00746EF5"/>
    <w:rsid w:val="0074703E"/>
    <w:rsid w:val="007471EF"/>
    <w:rsid w:val="007472B0"/>
    <w:rsid w:val="00747CF1"/>
    <w:rsid w:val="00747E68"/>
    <w:rsid w:val="00750B69"/>
    <w:rsid w:val="007511D9"/>
    <w:rsid w:val="007517C0"/>
    <w:rsid w:val="0075194B"/>
    <w:rsid w:val="00751C08"/>
    <w:rsid w:val="00751C2F"/>
    <w:rsid w:val="0075282C"/>
    <w:rsid w:val="00752936"/>
    <w:rsid w:val="00752C91"/>
    <w:rsid w:val="00752EF3"/>
    <w:rsid w:val="007530B5"/>
    <w:rsid w:val="00753596"/>
    <w:rsid w:val="00753738"/>
    <w:rsid w:val="00753C5B"/>
    <w:rsid w:val="00753CBB"/>
    <w:rsid w:val="00753E40"/>
    <w:rsid w:val="00753FF8"/>
    <w:rsid w:val="00754103"/>
    <w:rsid w:val="007542A3"/>
    <w:rsid w:val="0075430E"/>
    <w:rsid w:val="00754C58"/>
    <w:rsid w:val="00754FBA"/>
    <w:rsid w:val="007550F0"/>
    <w:rsid w:val="0075575B"/>
    <w:rsid w:val="0075603B"/>
    <w:rsid w:val="00757768"/>
    <w:rsid w:val="007578C5"/>
    <w:rsid w:val="00757F0D"/>
    <w:rsid w:val="00760058"/>
    <w:rsid w:val="007609C3"/>
    <w:rsid w:val="00761122"/>
    <w:rsid w:val="00761F34"/>
    <w:rsid w:val="0076202F"/>
    <w:rsid w:val="0076218A"/>
    <w:rsid w:val="007621BF"/>
    <w:rsid w:val="007625DF"/>
    <w:rsid w:val="00762AE4"/>
    <w:rsid w:val="00763488"/>
    <w:rsid w:val="00763E37"/>
    <w:rsid w:val="007644F4"/>
    <w:rsid w:val="00765350"/>
    <w:rsid w:val="007658A8"/>
    <w:rsid w:val="00765CE4"/>
    <w:rsid w:val="00766269"/>
    <w:rsid w:val="007665D0"/>
    <w:rsid w:val="00766769"/>
    <w:rsid w:val="00766778"/>
    <w:rsid w:val="00767AEC"/>
    <w:rsid w:val="007705DD"/>
    <w:rsid w:val="0077062F"/>
    <w:rsid w:val="0077085C"/>
    <w:rsid w:val="007713C5"/>
    <w:rsid w:val="007719FF"/>
    <w:rsid w:val="00771AD5"/>
    <w:rsid w:val="00771F04"/>
    <w:rsid w:val="00772142"/>
    <w:rsid w:val="00772482"/>
    <w:rsid w:val="0077371C"/>
    <w:rsid w:val="007739D1"/>
    <w:rsid w:val="00773C1D"/>
    <w:rsid w:val="00774172"/>
    <w:rsid w:val="0077473C"/>
    <w:rsid w:val="007748FE"/>
    <w:rsid w:val="007749A8"/>
    <w:rsid w:val="007754CF"/>
    <w:rsid w:val="0077585D"/>
    <w:rsid w:val="007758E0"/>
    <w:rsid w:val="00775F36"/>
    <w:rsid w:val="007762F3"/>
    <w:rsid w:val="00776D85"/>
    <w:rsid w:val="00776EC2"/>
    <w:rsid w:val="007775C7"/>
    <w:rsid w:val="00777DE2"/>
    <w:rsid w:val="00780460"/>
    <w:rsid w:val="007806FC"/>
    <w:rsid w:val="00780B70"/>
    <w:rsid w:val="007816DC"/>
    <w:rsid w:val="00781A65"/>
    <w:rsid w:val="00781DCA"/>
    <w:rsid w:val="00781E45"/>
    <w:rsid w:val="00781E63"/>
    <w:rsid w:val="007827CF"/>
    <w:rsid w:val="00782ECE"/>
    <w:rsid w:val="007832E0"/>
    <w:rsid w:val="007842E4"/>
    <w:rsid w:val="0078439E"/>
    <w:rsid w:val="007851A0"/>
    <w:rsid w:val="007864FF"/>
    <w:rsid w:val="00786D00"/>
    <w:rsid w:val="00787E5E"/>
    <w:rsid w:val="0079039F"/>
    <w:rsid w:val="00790966"/>
    <w:rsid w:val="00790D9B"/>
    <w:rsid w:val="00791675"/>
    <w:rsid w:val="00791D9E"/>
    <w:rsid w:val="00791E60"/>
    <w:rsid w:val="00792360"/>
    <w:rsid w:val="00792744"/>
    <w:rsid w:val="00792DDB"/>
    <w:rsid w:val="00793698"/>
    <w:rsid w:val="0079378D"/>
    <w:rsid w:val="00793E46"/>
    <w:rsid w:val="00794088"/>
    <w:rsid w:val="00794D65"/>
    <w:rsid w:val="00794DAF"/>
    <w:rsid w:val="0079507E"/>
    <w:rsid w:val="007950CF"/>
    <w:rsid w:val="00795E37"/>
    <w:rsid w:val="00795F1D"/>
    <w:rsid w:val="0079730E"/>
    <w:rsid w:val="0079772B"/>
    <w:rsid w:val="007979DD"/>
    <w:rsid w:val="00797F0B"/>
    <w:rsid w:val="00797FE0"/>
    <w:rsid w:val="007A014B"/>
    <w:rsid w:val="007A01FD"/>
    <w:rsid w:val="007A107C"/>
    <w:rsid w:val="007A1542"/>
    <w:rsid w:val="007A15A9"/>
    <w:rsid w:val="007A17A4"/>
    <w:rsid w:val="007A1ACA"/>
    <w:rsid w:val="007A3653"/>
    <w:rsid w:val="007A36E0"/>
    <w:rsid w:val="007A442D"/>
    <w:rsid w:val="007A4B52"/>
    <w:rsid w:val="007A4D5D"/>
    <w:rsid w:val="007A5353"/>
    <w:rsid w:val="007A53BA"/>
    <w:rsid w:val="007A55E4"/>
    <w:rsid w:val="007A5D12"/>
    <w:rsid w:val="007A624A"/>
    <w:rsid w:val="007A6616"/>
    <w:rsid w:val="007A67CE"/>
    <w:rsid w:val="007A6A2B"/>
    <w:rsid w:val="007A77B4"/>
    <w:rsid w:val="007A783E"/>
    <w:rsid w:val="007A7B5F"/>
    <w:rsid w:val="007B0235"/>
    <w:rsid w:val="007B05DA"/>
    <w:rsid w:val="007B063E"/>
    <w:rsid w:val="007B0770"/>
    <w:rsid w:val="007B0D33"/>
    <w:rsid w:val="007B181D"/>
    <w:rsid w:val="007B1877"/>
    <w:rsid w:val="007B187E"/>
    <w:rsid w:val="007B1D1C"/>
    <w:rsid w:val="007B21B7"/>
    <w:rsid w:val="007B2389"/>
    <w:rsid w:val="007B241B"/>
    <w:rsid w:val="007B273F"/>
    <w:rsid w:val="007B27A1"/>
    <w:rsid w:val="007B2FB0"/>
    <w:rsid w:val="007B316A"/>
    <w:rsid w:val="007B39DF"/>
    <w:rsid w:val="007B3F52"/>
    <w:rsid w:val="007B4303"/>
    <w:rsid w:val="007B4413"/>
    <w:rsid w:val="007B637E"/>
    <w:rsid w:val="007B6624"/>
    <w:rsid w:val="007B6C5C"/>
    <w:rsid w:val="007B6EBE"/>
    <w:rsid w:val="007B7096"/>
    <w:rsid w:val="007B74C7"/>
    <w:rsid w:val="007B7663"/>
    <w:rsid w:val="007B7800"/>
    <w:rsid w:val="007B7CF1"/>
    <w:rsid w:val="007C04E9"/>
    <w:rsid w:val="007C11F0"/>
    <w:rsid w:val="007C167B"/>
    <w:rsid w:val="007C176C"/>
    <w:rsid w:val="007C187F"/>
    <w:rsid w:val="007C1A05"/>
    <w:rsid w:val="007C1DD4"/>
    <w:rsid w:val="007C21C3"/>
    <w:rsid w:val="007C222D"/>
    <w:rsid w:val="007C23DF"/>
    <w:rsid w:val="007C2902"/>
    <w:rsid w:val="007C3133"/>
    <w:rsid w:val="007C40FD"/>
    <w:rsid w:val="007C4580"/>
    <w:rsid w:val="007C4F42"/>
    <w:rsid w:val="007C50B9"/>
    <w:rsid w:val="007C5826"/>
    <w:rsid w:val="007C5B6F"/>
    <w:rsid w:val="007C7669"/>
    <w:rsid w:val="007C79F0"/>
    <w:rsid w:val="007C7EE4"/>
    <w:rsid w:val="007D04DE"/>
    <w:rsid w:val="007D05A3"/>
    <w:rsid w:val="007D083C"/>
    <w:rsid w:val="007D261A"/>
    <w:rsid w:val="007D34F8"/>
    <w:rsid w:val="007D36C7"/>
    <w:rsid w:val="007D3748"/>
    <w:rsid w:val="007D3789"/>
    <w:rsid w:val="007D4F8D"/>
    <w:rsid w:val="007D596B"/>
    <w:rsid w:val="007D6FBE"/>
    <w:rsid w:val="007D754C"/>
    <w:rsid w:val="007D78FB"/>
    <w:rsid w:val="007D7A5E"/>
    <w:rsid w:val="007E01C1"/>
    <w:rsid w:val="007E0916"/>
    <w:rsid w:val="007E1C23"/>
    <w:rsid w:val="007E2115"/>
    <w:rsid w:val="007E248D"/>
    <w:rsid w:val="007E2491"/>
    <w:rsid w:val="007E25D5"/>
    <w:rsid w:val="007E2769"/>
    <w:rsid w:val="007E28CA"/>
    <w:rsid w:val="007E2E84"/>
    <w:rsid w:val="007E3B86"/>
    <w:rsid w:val="007E3C0B"/>
    <w:rsid w:val="007E4418"/>
    <w:rsid w:val="007E4806"/>
    <w:rsid w:val="007E520E"/>
    <w:rsid w:val="007E5B57"/>
    <w:rsid w:val="007E64E7"/>
    <w:rsid w:val="007E659B"/>
    <w:rsid w:val="007E6B74"/>
    <w:rsid w:val="007E6F0F"/>
    <w:rsid w:val="007E7285"/>
    <w:rsid w:val="007E753F"/>
    <w:rsid w:val="007E7578"/>
    <w:rsid w:val="007E75F6"/>
    <w:rsid w:val="007F03E8"/>
    <w:rsid w:val="007F0493"/>
    <w:rsid w:val="007F0B3F"/>
    <w:rsid w:val="007F0C14"/>
    <w:rsid w:val="007F0E88"/>
    <w:rsid w:val="007F16ED"/>
    <w:rsid w:val="007F188C"/>
    <w:rsid w:val="007F2232"/>
    <w:rsid w:val="007F2BFF"/>
    <w:rsid w:val="007F304F"/>
    <w:rsid w:val="007F31F1"/>
    <w:rsid w:val="007F426A"/>
    <w:rsid w:val="007F45C3"/>
    <w:rsid w:val="007F53CB"/>
    <w:rsid w:val="007F5820"/>
    <w:rsid w:val="007F5F05"/>
    <w:rsid w:val="007F6304"/>
    <w:rsid w:val="007F63F1"/>
    <w:rsid w:val="007F66DB"/>
    <w:rsid w:val="007F69E9"/>
    <w:rsid w:val="007F6D24"/>
    <w:rsid w:val="007F6FFA"/>
    <w:rsid w:val="007F7067"/>
    <w:rsid w:val="007F7234"/>
    <w:rsid w:val="007F7E4D"/>
    <w:rsid w:val="008000D9"/>
    <w:rsid w:val="00800360"/>
    <w:rsid w:val="00800530"/>
    <w:rsid w:val="0080082E"/>
    <w:rsid w:val="0080099A"/>
    <w:rsid w:val="00800BBF"/>
    <w:rsid w:val="00800DB6"/>
    <w:rsid w:val="008012E0"/>
    <w:rsid w:val="00801B42"/>
    <w:rsid w:val="00801C22"/>
    <w:rsid w:val="00802EA1"/>
    <w:rsid w:val="0080313F"/>
    <w:rsid w:val="00803B76"/>
    <w:rsid w:val="00804759"/>
    <w:rsid w:val="008047DB"/>
    <w:rsid w:val="0080506B"/>
    <w:rsid w:val="008052CA"/>
    <w:rsid w:val="00805A8F"/>
    <w:rsid w:val="008060AF"/>
    <w:rsid w:val="008063BB"/>
    <w:rsid w:val="00806488"/>
    <w:rsid w:val="008064CC"/>
    <w:rsid w:val="008066B8"/>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B2"/>
    <w:rsid w:val="008159A9"/>
    <w:rsid w:val="00815B19"/>
    <w:rsid w:val="00815C6D"/>
    <w:rsid w:val="00815D00"/>
    <w:rsid w:val="00816973"/>
    <w:rsid w:val="00816A6C"/>
    <w:rsid w:val="00816DE9"/>
    <w:rsid w:val="00817960"/>
    <w:rsid w:val="00817D0F"/>
    <w:rsid w:val="00817DC4"/>
    <w:rsid w:val="00820399"/>
    <w:rsid w:val="00820548"/>
    <w:rsid w:val="008209E6"/>
    <w:rsid w:val="00820A51"/>
    <w:rsid w:val="00820ECF"/>
    <w:rsid w:val="00821642"/>
    <w:rsid w:val="0082208A"/>
    <w:rsid w:val="008227AA"/>
    <w:rsid w:val="008228BA"/>
    <w:rsid w:val="0082394A"/>
    <w:rsid w:val="0082397C"/>
    <w:rsid w:val="00824062"/>
    <w:rsid w:val="0082410B"/>
    <w:rsid w:val="0082457B"/>
    <w:rsid w:val="008245C0"/>
    <w:rsid w:val="008245FC"/>
    <w:rsid w:val="008247C9"/>
    <w:rsid w:val="00824C5A"/>
    <w:rsid w:val="008255CD"/>
    <w:rsid w:val="008255EE"/>
    <w:rsid w:val="00826558"/>
    <w:rsid w:val="00826669"/>
    <w:rsid w:val="008278B6"/>
    <w:rsid w:val="008279B3"/>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2B"/>
    <w:rsid w:val="00834A77"/>
    <w:rsid w:val="00834B25"/>
    <w:rsid w:val="00834F4E"/>
    <w:rsid w:val="0083537D"/>
    <w:rsid w:val="00835557"/>
    <w:rsid w:val="008365DB"/>
    <w:rsid w:val="0083664D"/>
    <w:rsid w:val="00836A60"/>
    <w:rsid w:val="00836C46"/>
    <w:rsid w:val="00837AF1"/>
    <w:rsid w:val="00837D0B"/>
    <w:rsid w:val="00840F3C"/>
    <w:rsid w:val="008414B1"/>
    <w:rsid w:val="008417C7"/>
    <w:rsid w:val="00841BCB"/>
    <w:rsid w:val="00841C6E"/>
    <w:rsid w:val="008423F3"/>
    <w:rsid w:val="00842923"/>
    <w:rsid w:val="00842EB6"/>
    <w:rsid w:val="008430A5"/>
    <w:rsid w:val="00843E4E"/>
    <w:rsid w:val="00845AE2"/>
    <w:rsid w:val="00845D00"/>
    <w:rsid w:val="00846ADC"/>
    <w:rsid w:val="00846EE8"/>
    <w:rsid w:val="00847033"/>
    <w:rsid w:val="00847A49"/>
    <w:rsid w:val="0085082F"/>
    <w:rsid w:val="008512BC"/>
    <w:rsid w:val="00851913"/>
    <w:rsid w:val="00851C48"/>
    <w:rsid w:val="008521C0"/>
    <w:rsid w:val="008527D5"/>
    <w:rsid w:val="00852AC5"/>
    <w:rsid w:val="00853398"/>
    <w:rsid w:val="008536AA"/>
    <w:rsid w:val="00853DE6"/>
    <w:rsid w:val="00853DF9"/>
    <w:rsid w:val="00854CB5"/>
    <w:rsid w:val="00854F7F"/>
    <w:rsid w:val="0085541C"/>
    <w:rsid w:val="00855744"/>
    <w:rsid w:val="00855C30"/>
    <w:rsid w:val="00855EA8"/>
    <w:rsid w:val="008560B1"/>
    <w:rsid w:val="00856102"/>
    <w:rsid w:val="00856899"/>
    <w:rsid w:val="00856B0C"/>
    <w:rsid w:val="00856F6E"/>
    <w:rsid w:val="008573F2"/>
    <w:rsid w:val="00857AA9"/>
    <w:rsid w:val="00857F82"/>
    <w:rsid w:val="00860198"/>
    <w:rsid w:val="0086041E"/>
    <w:rsid w:val="00860990"/>
    <w:rsid w:val="008609B5"/>
    <w:rsid w:val="00860AF1"/>
    <w:rsid w:val="00861868"/>
    <w:rsid w:val="00861C9B"/>
    <w:rsid w:val="00862448"/>
    <w:rsid w:val="00862639"/>
    <w:rsid w:val="00862710"/>
    <w:rsid w:val="008629DC"/>
    <w:rsid w:val="008634DA"/>
    <w:rsid w:val="00863840"/>
    <w:rsid w:val="00863AE7"/>
    <w:rsid w:val="00863EF2"/>
    <w:rsid w:val="008640AA"/>
    <w:rsid w:val="00864FA9"/>
    <w:rsid w:val="008650B5"/>
    <w:rsid w:val="00865914"/>
    <w:rsid w:val="00865D5D"/>
    <w:rsid w:val="00865EC4"/>
    <w:rsid w:val="0086622B"/>
    <w:rsid w:val="008664F9"/>
    <w:rsid w:val="00866567"/>
    <w:rsid w:val="00866BC6"/>
    <w:rsid w:val="00866C5C"/>
    <w:rsid w:val="008670DB"/>
    <w:rsid w:val="00867DBB"/>
    <w:rsid w:val="00867EBA"/>
    <w:rsid w:val="00870037"/>
    <w:rsid w:val="0087027E"/>
    <w:rsid w:val="0087053A"/>
    <w:rsid w:val="008706A2"/>
    <w:rsid w:val="008707CE"/>
    <w:rsid w:val="008709D7"/>
    <w:rsid w:val="00870B92"/>
    <w:rsid w:val="00870CBC"/>
    <w:rsid w:val="00870CD7"/>
    <w:rsid w:val="00870DF4"/>
    <w:rsid w:val="008713A3"/>
    <w:rsid w:val="008714D7"/>
    <w:rsid w:val="00871976"/>
    <w:rsid w:val="00872097"/>
    <w:rsid w:val="0087255D"/>
    <w:rsid w:val="00873F1D"/>
    <w:rsid w:val="00874A95"/>
    <w:rsid w:val="0087510E"/>
    <w:rsid w:val="0087569F"/>
    <w:rsid w:val="00875C25"/>
    <w:rsid w:val="0087640A"/>
    <w:rsid w:val="00876911"/>
    <w:rsid w:val="00876AAE"/>
    <w:rsid w:val="00877054"/>
    <w:rsid w:val="008771F3"/>
    <w:rsid w:val="00877270"/>
    <w:rsid w:val="00877B61"/>
    <w:rsid w:val="00877EDF"/>
    <w:rsid w:val="00880524"/>
    <w:rsid w:val="0088066F"/>
    <w:rsid w:val="0088078D"/>
    <w:rsid w:val="00880800"/>
    <w:rsid w:val="00880E58"/>
    <w:rsid w:val="00880ED7"/>
    <w:rsid w:val="00881402"/>
    <w:rsid w:val="00881490"/>
    <w:rsid w:val="00881789"/>
    <w:rsid w:val="00881F17"/>
    <w:rsid w:val="00882524"/>
    <w:rsid w:val="00882A96"/>
    <w:rsid w:val="00882EB1"/>
    <w:rsid w:val="00882F62"/>
    <w:rsid w:val="00882F96"/>
    <w:rsid w:val="008830D7"/>
    <w:rsid w:val="008833F9"/>
    <w:rsid w:val="00883BBB"/>
    <w:rsid w:val="00883C06"/>
    <w:rsid w:val="008841D5"/>
    <w:rsid w:val="008844FF"/>
    <w:rsid w:val="00884AE3"/>
    <w:rsid w:val="00884FFF"/>
    <w:rsid w:val="008854E1"/>
    <w:rsid w:val="00885FC0"/>
    <w:rsid w:val="00886C55"/>
    <w:rsid w:val="00887372"/>
    <w:rsid w:val="00887788"/>
    <w:rsid w:val="0089130A"/>
    <w:rsid w:val="0089142B"/>
    <w:rsid w:val="00892397"/>
    <w:rsid w:val="00892DC6"/>
    <w:rsid w:val="00892F2A"/>
    <w:rsid w:val="008932DC"/>
    <w:rsid w:val="00893ACE"/>
    <w:rsid w:val="00893AF1"/>
    <w:rsid w:val="0089400E"/>
    <w:rsid w:val="0089408B"/>
    <w:rsid w:val="00894849"/>
    <w:rsid w:val="00894BAE"/>
    <w:rsid w:val="00894C33"/>
    <w:rsid w:val="00895B92"/>
    <w:rsid w:val="00895EC3"/>
    <w:rsid w:val="008965B9"/>
    <w:rsid w:val="00896A79"/>
    <w:rsid w:val="00897258"/>
    <w:rsid w:val="008976D7"/>
    <w:rsid w:val="00897DD1"/>
    <w:rsid w:val="008A0509"/>
    <w:rsid w:val="008A0973"/>
    <w:rsid w:val="008A1450"/>
    <w:rsid w:val="008A1534"/>
    <w:rsid w:val="008A23A0"/>
    <w:rsid w:val="008A24F5"/>
    <w:rsid w:val="008A3561"/>
    <w:rsid w:val="008A3AB2"/>
    <w:rsid w:val="008A3F83"/>
    <w:rsid w:val="008A41F6"/>
    <w:rsid w:val="008A431F"/>
    <w:rsid w:val="008A5748"/>
    <w:rsid w:val="008A5858"/>
    <w:rsid w:val="008A5EB9"/>
    <w:rsid w:val="008A73B5"/>
    <w:rsid w:val="008A7BE1"/>
    <w:rsid w:val="008B0225"/>
    <w:rsid w:val="008B0613"/>
    <w:rsid w:val="008B1496"/>
    <w:rsid w:val="008B19B3"/>
    <w:rsid w:val="008B2723"/>
    <w:rsid w:val="008B273D"/>
    <w:rsid w:val="008B2DAA"/>
    <w:rsid w:val="008B32BE"/>
    <w:rsid w:val="008B32DE"/>
    <w:rsid w:val="008B3911"/>
    <w:rsid w:val="008B3EB4"/>
    <w:rsid w:val="008B4245"/>
    <w:rsid w:val="008B442F"/>
    <w:rsid w:val="008B4766"/>
    <w:rsid w:val="008B4B34"/>
    <w:rsid w:val="008B54C6"/>
    <w:rsid w:val="008B66B9"/>
    <w:rsid w:val="008B7170"/>
    <w:rsid w:val="008B7197"/>
    <w:rsid w:val="008B7410"/>
    <w:rsid w:val="008B78D5"/>
    <w:rsid w:val="008B7EAB"/>
    <w:rsid w:val="008C0387"/>
    <w:rsid w:val="008C097C"/>
    <w:rsid w:val="008C0D70"/>
    <w:rsid w:val="008C10A3"/>
    <w:rsid w:val="008C13C9"/>
    <w:rsid w:val="008C1558"/>
    <w:rsid w:val="008C1625"/>
    <w:rsid w:val="008C17D1"/>
    <w:rsid w:val="008C230C"/>
    <w:rsid w:val="008C25BB"/>
    <w:rsid w:val="008C2C63"/>
    <w:rsid w:val="008C2F79"/>
    <w:rsid w:val="008C38E6"/>
    <w:rsid w:val="008C44BF"/>
    <w:rsid w:val="008C4CF8"/>
    <w:rsid w:val="008C4D8C"/>
    <w:rsid w:val="008C4EF7"/>
    <w:rsid w:val="008C60FC"/>
    <w:rsid w:val="008C691B"/>
    <w:rsid w:val="008C75C1"/>
    <w:rsid w:val="008D0A9E"/>
    <w:rsid w:val="008D1054"/>
    <w:rsid w:val="008D196C"/>
    <w:rsid w:val="008D22F3"/>
    <w:rsid w:val="008D2766"/>
    <w:rsid w:val="008D2A6A"/>
    <w:rsid w:val="008D54F8"/>
    <w:rsid w:val="008D5A37"/>
    <w:rsid w:val="008D6194"/>
    <w:rsid w:val="008D641F"/>
    <w:rsid w:val="008D7126"/>
    <w:rsid w:val="008D7166"/>
    <w:rsid w:val="008D75A9"/>
    <w:rsid w:val="008D7E53"/>
    <w:rsid w:val="008E00A6"/>
    <w:rsid w:val="008E0E07"/>
    <w:rsid w:val="008E10DF"/>
    <w:rsid w:val="008E13C0"/>
    <w:rsid w:val="008E1BC9"/>
    <w:rsid w:val="008E1E34"/>
    <w:rsid w:val="008E23AB"/>
    <w:rsid w:val="008E2755"/>
    <w:rsid w:val="008E2B2E"/>
    <w:rsid w:val="008E38CD"/>
    <w:rsid w:val="008E41A2"/>
    <w:rsid w:val="008E4726"/>
    <w:rsid w:val="008E51F3"/>
    <w:rsid w:val="008E5499"/>
    <w:rsid w:val="008E5940"/>
    <w:rsid w:val="008E5AE2"/>
    <w:rsid w:val="008E60AC"/>
    <w:rsid w:val="008E6E11"/>
    <w:rsid w:val="008E6EE8"/>
    <w:rsid w:val="008E72CB"/>
    <w:rsid w:val="008E72F5"/>
    <w:rsid w:val="008F08BB"/>
    <w:rsid w:val="008F0ABD"/>
    <w:rsid w:val="008F0ABF"/>
    <w:rsid w:val="008F0DEC"/>
    <w:rsid w:val="008F13D3"/>
    <w:rsid w:val="008F1581"/>
    <w:rsid w:val="008F1641"/>
    <w:rsid w:val="008F18A9"/>
    <w:rsid w:val="008F1A76"/>
    <w:rsid w:val="008F2545"/>
    <w:rsid w:val="008F2895"/>
    <w:rsid w:val="008F3169"/>
    <w:rsid w:val="008F322D"/>
    <w:rsid w:val="008F3767"/>
    <w:rsid w:val="008F3AD4"/>
    <w:rsid w:val="008F3E32"/>
    <w:rsid w:val="008F3F82"/>
    <w:rsid w:val="008F3F87"/>
    <w:rsid w:val="008F4675"/>
    <w:rsid w:val="008F4B7D"/>
    <w:rsid w:val="008F4DEF"/>
    <w:rsid w:val="008F60A7"/>
    <w:rsid w:val="008F67FA"/>
    <w:rsid w:val="008F68E0"/>
    <w:rsid w:val="008F7635"/>
    <w:rsid w:val="008F79AE"/>
    <w:rsid w:val="008F7A48"/>
    <w:rsid w:val="009000C7"/>
    <w:rsid w:val="009009DB"/>
    <w:rsid w:val="00901015"/>
    <w:rsid w:val="0090265C"/>
    <w:rsid w:val="0090282A"/>
    <w:rsid w:val="00903195"/>
    <w:rsid w:val="009035B4"/>
    <w:rsid w:val="00903759"/>
    <w:rsid w:val="00903A97"/>
    <w:rsid w:val="009042D3"/>
    <w:rsid w:val="00904301"/>
    <w:rsid w:val="00904722"/>
    <w:rsid w:val="009051C1"/>
    <w:rsid w:val="009059D9"/>
    <w:rsid w:val="00905A6B"/>
    <w:rsid w:val="00905CC0"/>
    <w:rsid w:val="00905DEF"/>
    <w:rsid w:val="00905E2F"/>
    <w:rsid w:val="00906059"/>
    <w:rsid w:val="00906248"/>
    <w:rsid w:val="00906678"/>
    <w:rsid w:val="00907074"/>
    <w:rsid w:val="00907595"/>
    <w:rsid w:val="009075F3"/>
    <w:rsid w:val="00907A9B"/>
    <w:rsid w:val="00907ED5"/>
    <w:rsid w:val="00910353"/>
    <w:rsid w:val="0091091F"/>
    <w:rsid w:val="00910975"/>
    <w:rsid w:val="009109DA"/>
    <w:rsid w:val="00910D13"/>
    <w:rsid w:val="0091100E"/>
    <w:rsid w:val="0091115C"/>
    <w:rsid w:val="00911162"/>
    <w:rsid w:val="00911467"/>
    <w:rsid w:val="00911A94"/>
    <w:rsid w:val="00911DF6"/>
    <w:rsid w:val="00912132"/>
    <w:rsid w:val="009125BC"/>
    <w:rsid w:val="00912642"/>
    <w:rsid w:val="00912AAC"/>
    <w:rsid w:val="009133B2"/>
    <w:rsid w:val="00913676"/>
    <w:rsid w:val="00914731"/>
    <w:rsid w:val="00915100"/>
    <w:rsid w:val="0091515A"/>
    <w:rsid w:val="00915919"/>
    <w:rsid w:val="009160A4"/>
    <w:rsid w:val="00916650"/>
    <w:rsid w:val="009168B1"/>
    <w:rsid w:val="009178CE"/>
    <w:rsid w:val="00917AE6"/>
    <w:rsid w:val="009202E5"/>
    <w:rsid w:val="0092074A"/>
    <w:rsid w:val="00920916"/>
    <w:rsid w:val="00920D84"/>
    <w:rsid w:val="00920DDB"/>
    <w:rsid w:val="00921002"/>
    <w:rsid w:val="00921417"/>
    <w:rsid w:val="0092158E"/>
    <w:rsid w:val="00921D88"/>
    <w:rsid w:val="0092250E"/>
    <w:rsid w:val="009229B3"/>
    <w:rsid w:val="00922BC5"/>
    <w:rsid w:val="00923724"/>
    <w:rsid w:val="009237FC"/>
    <w:rsid w:val="00923C2D"/>
    <w:rsid w:val="00923DB6"/>
    <w:rsid w:val="00924D0E"/>
    <w:rsid w:val="00926E53"/>
    <w:rsid w:val="00927325"/>
    <w:rsid w:val="00927E57"/>
    <w:rsid w:val="00930462"/>
    <w:rsid w:val="00930A2F"/>
    <w:rsid w:val="00931293"/>
    <w:rsid w:val="009327DE"/>
    <w:rsid w:val="00932B02"/>
    <w:rsid w:val="009336D7"/>
    <w:rsid w:val="00933A98"/>
    <w:rsid w:val="00934233"/>
    <w:rsid w:val="00934289"/>
    <w:rsid w:val="00934ADE"/>
    <w:rsid w:val="0093511D"/>
    <w:rsid w:val="0093523F"/>
    <w:rsid w:val="009357DC"/>
    <w:rsid w:val="009357F2"/>
    <w:rsid w:val="0093605E"/>
    <w:rsid w:val="009369D9"/>
    <w:rsid w:val="00936AC2"/>
    <w:rsid w:val="00936B5C"/>
    <w:rsid w:val="00936FAF"/>
    <w:rsid w:val="00937043"/>
    <w:rsid w:val="00937275"/>
    <w:rsid w:val="009404DD"/>
    <w:rsid w:val="009406F1"/>
    <w:rsid w:val="00940784"/>
    <w:rsid w:val="009409EA"/>
    <w:rsid w:val="00940EF5"/>
    <w:rsid w:val="0094278A"/>
    <w:rsid w:val="00942E17"/>
    <w:rsid w:val="00943036"/>
    <w:rsid w:val="009431DE"/>
    <w:rsid w:val="009433F0"/>
    <w:rsid w:val="009434B2"/>
    <w:rsid w:val="00944236"/>
    <w:rsid w:val="00944446"/>
    <w:rsid w:val="009456CF"/>
    <w:rsid w:val="009458CB"/>
    <w:rsid w:val="00945A59"/>
    <w:rsid w:val="00945C02"/>
    <w:rsid w:val="00945EEE"/>
    <w:rsid w:val="0094702C"/>
    <w:rsid w:val="00947160"/>
    <w:rsid w:val="009471C5"/>
    <w:rsid w:val="00947442"/>
    <w:rsid w:val="00947BF3"/>
    <w:rsid w:val="0095028E"/>
    <w:rsid w:val="009507C2"/>
    <w:rsid w:val="00950D7A"/>
    <w:rsid w:val="00951556"/>
    <w:rsid w:val="00951BF9"/>
    <w:rsid w:val="009522FA"/>
    <w:rsid w:val="00953007"/>
    <w:rsid w:val="00953059"/>
    <w:rsid w:val="0095360E"/>
    <w:rsid w:val="009539E1"/>
    <w:rsid w:val="00953A4B"/>
    <w:rsid w:val="00953DA3"/>
    <w:rsid w:val="00955C96"/>
    <w:rsid w:val="009571CF"/>
    <w:rsid w:val="00960170"/>
    <w:rsid w:val="00960287"/>
    <w:rsid w:val="00960C5D"/>
    <w:rsid w:val="00960C82"/>
    <w:rsid w:val="009610F5"/>
    <w:rsid w:val="00961A67"/>
    <w:rsid w:val="00961BE4"/>
    <w:rsid w:val="00961D60"/>
    <w:rsid w:val="0096256A"/>
    <w:rsid w:val="00962AE4"/>
    <w:rsid w:val="00962CEC"/>
    <w:rsid w:val="00962EAE"/>
    <w:rsid w:val="0096396C"/>
    <w:rsid w:val="00963BDA"/>
    <w:rsid w:val="009643F6"/>
    <w:rsid w:val="0096481E"/>
    <w:rsid w:val="009654AD"/>
    <w:rsid w:val="009656D5"/>
    <w:rsid w:val="0096575C"/>
    <w:rsid w:val="0096577C"/>
    <w:rsid w:val="00965810"/>
    <w:rsid w:val="00965A97"/>
    <w:rsid w:val="00965D79"/>
    <w:rsid w:val="00965DF1"/>
    <w:rsid w:val="00965EB6"/>
    <w:rsid w:val="0096717D"/>
    <w:rsid w:val="0096783A"/>
    <w:rsid w:val="00967AAE"/>
    <w:rsid w:val="0097041E"/>
    <w:rsid w:val="00970560"/>
    <w:rsid w:val="009705C4"/>
    <w:rsid w:val="009719BA"/>
    <w:rsid w:val="00971D96"/>
    <w:rsid w:val="009722CA"/>
    <w:rsid w:val="00972389"/>
    <w:rsid w:val="0097269E"/>
    <w:rsid w:val="00972BA8"/>
    <w:rsid w:val="00972C10"/>
    <w:rsid w:val="00973152"/>
    <w:rsid w:val="0097351C"/>
    <w:rsid w:val="009736CD"/>
    <w:rsid w:val="00973F00"/>
    <w:rsid w:val="00973F84"/>
    <w:rsid w:val="009748B0"/>
    <w:rsid w:val="0097586A"/>
    <w:rsid w:val="00975EAB"/>
    <w:rsid w:val="00976281"/>
    <w:rsid w:val="00976AB7"/>
    <w:rsid w:val="00976E05"/>
    <w:rsid w:val="00976E54"/>
    <w:rsid w:val="0097700C"/>
    <w:rsid w:val="00977656"/>
    <w:rsid w:val="00977670"/>
    <w:rsid w:val="009779FB"/>
    <w:rsid w:val="00977A6E"/>
    <w:rsid w:val="00977ACC"/>
    <w:rsid w:val="009804DD"/>
    <w:rsid w:val="009807B2"/>
    <w:rsid w:val="0098092B"/>
    <w:rsid w:val="00982600"/>
    <w:rsid w:val="00982A58"/>
    <w:rsid w:val="00982E60"/>
    <w:rsid w:val="00983C18"/>
    <w:rsid w:val="00984142"/>
    <w:rsid w:val="00985005"/>
    <w:rsid w:val="00985900"/>
    <w:rsid w:val="00985971"/>
    <w:rsid w:val="00985FFA"/>
    <w:rsid w:val="0098650D"/>
    <w:rsid w:val="00987C44"/>
    <w:rsid w:val="00987CA2"/>
    <w:rsid w:val="0099018B"/>
    <w:rsid w:val="00990212"/>
    <w:rsid w:val="0099045F"/>
    <w:rsid w:val="0099083A"/>
    <w:rsid w:val="00990C26"/>
    <w:rsid w:val="00990D35"/>
    <w:rsid w:val="00990DFA"/>
    <w:rsid w:val="00991013"/>
    <w:rsid w:val="009915FB"/>
    <w:rsid w:val="009918B2"/>
    <w:rsid w:val="00991BFC"/>
    <w:rsid w:val="009922DF"/>
    <w:rsid w:val="0099276C"/>
    <w:rsid w:val="009929ED"/>
    <w:rsid w:val="00993835"/>
    <w:rsid w:val="00993DBD"/>
    <w:rsid w:val="0099417E"/>
    <w:rsid w:val="0099418C"/>
    <w:rsid w:val="009944C1"/>
    <w:rsid w:val="0099478F"/>
    <w:rsid w:val="009947C1"/>
    <w:rsid w:val="00994AF2"/>
    <w:rsid w:val="009951F4"/>
    <w:rsid w:val="0099522A"/>
    <w:rsid w:val="00995E4A"/>
    <w:rsid w:val="009964BD"/>
    <w:rsid w:val="009964F8"/>
    <w:rsid w:val="0099686C"/>
    <w:rsid w:val="00996A6C"/>
    <w:rsid w:val="00996F12"/>
    <w:rsid w:val="00997321"/>
    <w:rsid w:val="00997E2B"/>
    <w:rsid w:val="0099E804"/>
    <w:rsid w:val="009A0993"/>
    <w:rsid w:val="009A0BA3"/>
    <w:rsid w:val="009A0DB3"/>
    <w:rsid w:val="009A2304"/>
    <w:rsid w:val="009A2CBD"/>
    <w:rsid w:val="009A3729"/>
    <w:rsid w:val="009A389E"/>
    <w:rsid w:val="009A3AE7"/>
    <w:rsid w:val="009A3EF7"/>
    <w:rsid w:val="009A463D"/>
    <w:rsid w:val="009A5D41"/>
    <w:rsid w:val="009A6261"/>
    <w:rsid w:val="009A7056"/>
    <w:rsid w:val="009B0451"/>
    <w:rsid w:val="009B05D3"/>
    <w:rsid w:val="009B07AC"/>
    <w:rsid w:val="009B07B0"/>
    <w:rsid w:val="009B0B96"/>
    <w:rsid w:val="009B1188"/>
    <w:rsid w:val="009B12BC"/>
    <w:rsid w:val="009B151E"/>
    <w:rsid w:val="009B181E"/>
    <w:rsid w:val="009B1929"/>
    <w:rsid w:val="009B1C9F"/>
    <w:rsid w:val="009B2573"/>
    <w:rsid w:val="009B2D7F"/>
    <w:rsid w:val="009B35AA"/>
    <w:rsid w:val="009B41A0"/>
    <w:rsid w:val="009B466E"/>
    <w:rsid w:val="009B48FD"/>
    <w:rsid w:val="009B4B71"/>
    <w:rsid w:val="009B4FC9"/>
    <w:rsid w:val="009B50CC"/>
    <w:rsid w:val="009B5AE0"/>
    <w:rsid w:val="009B5DAE"/>
    <w:rsid w:val="009B5F6A"/>
    <w:rsid w:val="009B6742"/>
    <w:rsid w:val="009B6AEE"/>
    <w:rsid w:val="009B6D05"/>
    <w:rsid w:val="009B739E"/>
    <w:rsid w:val="009B7F41"/>
    <w:rsid w:val="009B7FB6"/>
    <w:rsid w:val="009C00C6"/>
    <w:rsid w:val="009C014E"/>
    <w:rsid w:val="009C03CC"/>
    <w:rsid w:val="009C0E87"/>
    <w:rsid w:val="009C1193"/>
    <w:rsid w:val="009C1360"/>
    <w:rsid w:val="009C140D"/>
    <w:rsid w:val="009C1E15"/>
    <w:rsid w:val="009C2E9C"/>
    <w:rsid w:val="009C340A"/>
    <w:rsid w:val="009C34B7"/>
    <w:rsid w:val="009C3B7D"/>
    <w:rsid w:val="009C3E60"/>
    <w:rsid w:val="009C4235"/>
    <w:rsid w:val="009C4F15"/>
    <w:rsid w:val="009C5742"/>
    <w:rsid w:val="009C6169"/>
    <w:rsid w:val="009C64F7"/>
    <w:rsid w:val="009C6B3D"/>
    <w:rsid w:val="009C6F9C"/>
    <w:rsid w:val="009C7489"/>
    <w:rsid w:val="009C7642"/>
    <w:rsid w:val="009C7BF4"/>
    <w:rsid w:val="009C7DBB"/>
    <w:rsid w:val="009D0200"/>
    <w:rsid w:val="009D036D"/>
    <w:rsid w:val="009D05EB"/>
    <w:rsid w:val="009D07E5"/>
    <w:rsid w:val="009D0D79"/>
    <w:rsid w:val="009D0F1F"/>
    <w:rsid w:val="009D17EB"/>
    <w:rsid w:val="009D1A18"/>
    <w:rsid w:val="009D213C"/>
    <w:rsid w:val="009D21F8"/>
    <w:rsid w:val="009D2767"/>
    <w:rsid w:val="009D2C3A"/>
    <w:rsid w:val="009D316C"/>
    <w:rsid w:val="009D361F"/>
    <w:rsid w:val="009D369E"/>
    <w:rsid w:val="009D3D5C"/>
    <w:rsid w:val="009D3F9A"/>
    <w:rsid w:val="009D460E"/>
    <w:rsid w:val="009D5252"/>
    <w:rsid w:val="009D67B5"/>
    <w:rsid w:val="009D6A6B"/>
    <w:rsid w:val="009D700F"/>
    <w:rsid w:val="009D719B"/>
    <w:rsid w:val="009D7214"/>
    <w:rsid w:val="009D7F59"/>
    <w:rsid w:val="009D7F63"/>
    <w:rsid w:val="009E0898"/>
    <w:rsid w:val="009E0B83"/>
    <w:rsid w:val="009E0CAB"/>
    <w:rsid w:val="009E0DAD"/>
    <w:rsid w:val="009E0E7D"/>
    <w:rsid w:val="009E11DF"/>
    <w:rsid w:val="009E137D"/>
    <w:rsid w:val="009E1A1E"/>
    <w:rsid w:val="009E2A5D"/>
    <w:rsid w:val="009E336B"/>
    <w:rsid w:val="009E3D20"/>
    <w:rsid w:val="009E5067"/>
    <w:rsid w:val="009E5481"/>
    <w:rsid w:val="009E5746"/>
    <w:rsid w:val="009E617E"/>
    <w:rsid w:val="009E6E90"/>
    <w:rsid w:val="009E6FAB"/>
    <w:rsid w:val="009E7553"/>
    <w:rsid w:val="009E7C6D"/>
    <w:rsid w:val="009F0197"/>
    <w:rsid w:val="009F095E"/>
    <w:rsid w:val="009F09D7"/>
    <w:rsid w:val="009F0D03"/>
    <w:rsid w:val="009F1089"/>
    <w:rsid w:val="009F1FEF"/>
    <w:rsid w:val="009F27AC"/>
    <w:rsid w:val="009F2F8B"/>
    <w:rsid w:val="009F3CC2"/>
    <w:rsid w:val="009F3D15"/>
    <w:rsid w:val="009F4CCB"/>
    <w:rsid w:val="009F5095"/>
    <w:rsid w:val="009F560F"/>
    <w:rsid w:val="009F56A8"/>
    <w:rsid w:val="009F6CE1"/>
    <w:rsid w:val="009F6EB4"/>
    <w:rsid w:val="009F7BAF"/>
    <w:rsid w:val="00A001DA"/>
    <w:rsid w:val="00A00C41"/>
    <w:rsid w:val="00A00D1B"/>
    <w:rsid w:val="00A00F45"/>
    <w:rsid w:val="00A00FC9"/>
    <w:rsid w:val="00A0111D"/>
    <w:rsid w:val="00A02210"/>
    <w:rsid w:val="00A02D82"/>
    <w:rsid w:val="00A02FCD"/>
    <w:rsid w:val="00A03204"/>
    <w:rsid w:val="00A04140"/>
    <w:rsid w:val="00A046A1"/>
    <w:rsid w:val="00A04935"/>
    <w:rsid w:val="00A05BCE"/>
    <w:rsid w:val="00A06510"/>
    <w:rsid w:val="00A06D25"/>
    <w:rsid w:val="00A06DA9"/>
    <w:rsid w:val="00A07931"/>
    <w:rsid w:val="00A07B17"/>
    <w:rsid w:val="00A07F94"/>
    <w:rsid w:val="00A10CAA"/>
    <w:rsid w:val="00A1180E"/>
    <w:rsid w:val="00A1195D"/>
    <w:rsid w:val="00A124B8"/>
    <w:rsid w:val="00A128FC"/>
    <w:rsid w:val="00A12F29"/>
    <w:rsid w:val="00A13369"/>
    <w:rsid w:val="00A1344A"/>
    <w:rsid w:val="00A14089"/>
    <w:rsid w:val="00A14152"/>
    <w:rsid w:val="00A141B9"/>
    <w:rsid w:val="00A14282"/>
    <w:rsid w:val="00A146DB"/>
    <w:rsid w:val="00A14C36"/>
    <w:rsid w:val="00A14C73"/>
    <w:rsid w:val="00A158A8"/>
    <w:rsid w:val="00A15D3C"/>
    <w:rsid w:val="00A16D98"/>
    <w:rsid w:val="00A16FA7"/>
    <w:rsid w:val="00A173CD"/>
    <w:rsid w:val="00A175F0"/>
    <w:rsid w:val="00A17BDB"/>
    <w:rsid w:val="00A20008"/>
    <w:rsid w:val="00A20047"/>
    <w:rsid w:val="00A20F2E"/>
    <w:rsid w:val="00A2141C"/>
    <w:rsid w:val="00A21DB4"/>
    <w:rsid w:val="00A2270B"/>
    <w:rsid w:val="00A22E16"/>
    <w:rsid w:val="00A22EC4"/>
    <w:rsid w:val="00A23196"/>
    <w:rsid w:val="00A2330B"/>
    <w:rsid w:val="00A233AC"/>
    <w:rsid w:val="00A233C6"/>
    <w:rsid w:val="00A24C6B"/>
    <w:rsid w:val="00A24D4F"/>
    <w:rsid w:val="00A24E6E"/>
    <w:rsid w:val="00A25273"/>
    <w:rsid w:val="00A256E3"/>
    <w:rsid w:val="00A25AD0"/>
    <w:rsid w:val="00A262DD"/>
    <w:rsid w:val="00A269B5"/>
    <w:rsid w:val="00A26C50"/>
    <w:rsid w:val="00A26D56"/>
    <w:rsid w:val="00A26EA1"/>
    <w:rsid w:val="00A27733"/>
    <w:rsid w:val="00A27F12"/>
    <w:rsid w:val="00A30ACF"/>
    <w:rsid w:val="00A314EC"/>
    <w:rsid w:val="00A31CF9"/>
    <w:rsid w:val="00A31E80"/>
    <w:rsid w:val="00A3259D"/>
    <w:rsid w:val="00A32DEB"/>
    <w:rsid w:val="00A331F8"/>
    <w:rsid w:val="00A334E3"/>
    <w:rsid w:val="00A33B24"/>
    <w:rsid w:val="00A33C06"/>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5CF"/>
    <w:rsid w:val="00A4067D"/>
    <w:rsid w:val="00A40845"/>
    <w:rsid w:val="00A408BF"/>
    <w:rsid w:val="00A419D7"/>
    <w:rsid w:val="00A41ED2"/>
    <w:rsid w:val="00A423CD"/>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47F90"/>
    <w:rsid w:val="00A50259"/>
    <w:rsid w:val="00A5189E"/>
    <w:rsid w:val="00A51AA1"/>
    <w:rsid w:val="00A51E2C"/>
    <w:rsid w:val="00A52433"/>
    <w:rsid w:val="00A53D5C"/>
    <w:rsid w:val="00A5499C"/>
    <w:rsid w:val="00A54B10"/>
    <w:rsid w:val="00A54DD4"/>
    <w:rsid w:val="00A55701"/>
    <w:rsid w:val="00A56D61"/>
    <w:rsid w:val="00A570F0"/>
    <w:rsid w:val="00A5711D"/>
    <w:rsid w:val="00A577E8"/>
    <w:rsid w:val="00A6069B"/>
    <w:rsid w:val="00A6082F"/>
    <w:rsid w:val="00A6105F"/>
    <w:rsid w:val="00A6224F"/>
    <w:rsid w:val="00A622F0"/>
    <w:rsid w:val="00A624C1"/>
    <w:rsid w:val="00A62A6C"/>
    <w:rsid w:val="00A62C9D"/>
    <w:rsid w:val="00A62EC8"/>
    <w:rsid w:val="00A6305C"/>
    <w:rsid w:val="00A637A1"/>
    <w:rsid w:val="00A639DD"/>
    <w:rsid w:val="00A64B1E"/>
    <w:rsid w:val="00A65552"/>
    <w:rsid w:val="00A655C0"/>
    <w:rsid w:val="00A65792"/>
    <w:rsid w:val="00A6585B"/>
    <w:rsid w:val="00A659C2"/>
    <w:rsid w:val="00A65AEB"/>
    <w:rsid w:val="00A66036"/>
    <w:rsid w:val="00A66CE5"/>
    <w:rsid w:val="00A670D7"/>
    <w:rsid w:val="00A67AC7"/>
    <w:rsid w:val="00A705AE"/>
    <w:rsid w:val="00A70778"/>
    <w:rsid w:val="00A70891"/>
    <w:rsid w:val="00A7128A"/>
    <w:rsid w:val="00A71569"/>
    <w:rsid w:val="00A71E9F"/>
    <w:rsid w:val="00A7263D"/>
    <w:rsid w:val="00A72713"/>
    <w:rsid w:val="00A72A4B"/>
    <w:rsid w:val="00A72DA2"/>
    <w:rsid w:val="00A72ED6"/>
    <w:rsid w:val="00A72F92"/>
    <w:rsid w:val="00A73C9E"/>
    <w:rsid w:val="00A74024"/>
    <w:rsid w:val="00A7426B"/>
    <w:rsid w:val="00A743BB"/>
    <w:rsid w:val="00A746FE"/>
    <w:rsid w:val="00A74A97"/>
    <w:rsid w:val="00A75082"/>
    <w:rsid w:val="00A75183"/>
    <w:rsid w:val="00A758A8"/>
    <w:rsid w:val="00A75C2C"/>
    <w:rsid w:val="00A761E3"/>
    <w:rsid w:val="00A76634"/>
    <w:rsid w:val="00A76F97"/>
    <w:rsid w:val="00A7701A"/>
    <w:rsid w:val="00A772AF"/>
    <w:rsid w:val="00A77E18"/>
    <w:rsid w:val="00A77F44"/>
    <w:rsid w:val="00A80591"/>
    <w:rsid w:val="00A80D1A"/>
    <w:rsid w:val="00A81032"/>
    <w:rsid w:val="00A812DE"/>
    <w:rsid w:val="00A8194B"/>
    <w:rsid w:val="00A82AE1"/>
    <w:rsid w:val="00A833FA"/>
    <w:rsid w:val="00A8374D"/>
    <w:rsid w:val="00A83C98"/>
    <w:rsid w:val="00A845DE"/>
    <w:rsid w:val="00A84931"/>
    <w:rsid w:val="00A849F7"/>
    <w:rsid w:val="00A84AD8"/>
    <w:rsid w:val="00A84C7D"/>
    <w:rsid w:val="00A855A9"/>
    <w:rsid w:val="00A86377"/>
    <w:rsid w:val="00A863F1"/>
    <w:rsid w:val="00A864B6"/>
    <w:rsid w:val="00A867D4"/>
    <w:rsid w:val="00A86868"/>
    <w:rsid w:val="00A870A0"/>
    <w:rsid w:val="00A87FA5"/>
    <w:rsid w:val="00A90014"/>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580"/>
    <w:rsid w:val="00A966FB"/>
    <w:rsid w:val="00A9684D"/>
    <w:rsid w:val="00A968CC"/>
    <w:rsid w:val="00A96C71"/>
    <w:rsid w:val="00A97444"/>
    <w:rsid w:val="00A97CAE"/>
    <w:rsid w:val="00AA1044"/>
    <w:rsid w:val="00AA1D67"/>
    <w:rsid w:val="00AA20D4"/>
    <w:rsid w:val="00AA222B"/>
    <w:rsid w:val="00AA2870"/>
    <w:rsid w:val="00AA28DE"/>
    <w:rsid w:val="00AA3102"/>
    <w:rsid w:val="00AA3F13"/>
    <w:rsid w:val="00AA492D"/>
    <w:rsid w:val="00AA5A05"/>
    <w:rsid w:val="00AA5A59"/>
    <w:rsid w:val="00AA5A9D"/>
    <w:rsid w:val="00AA5E48"/>
    <w:rsid w:val="00AA7265"/>
    <w:rsid w:val="00AA72A9"/>
    <w:rsid w:val="00AA73AF"/>
    <w:rsid w:val="00AA7762"/>
    <w:rsid w:val="00AA7C91"/>
    <w:rsid w:val="00AB0995"/>
    <w:rsid w:val="00AB105A"/>
    <w:rsid w:val="00AB1244"/>
    <w:rsid w:val="00AB1503"/>
    <w:rsid w:val="00AB1685"/>
    <w:rsid w:val="00AB2028"/>
    <w:rsid w:val="00AB21B2"/>
    <w:rsid w:val="00AB237B"/>
    <w:rsid w:val="00AB28EC"/>
    <w:rsid w:val="00AB2BC6"/>
    <w:rsid w:val="00AB474D"/>
    <w:rsid w:val="00AB47F4"/>
    <w:rsid w:val="00AB4970"/>
    <w:rsid w:val="00AB5B54"/>
    <w:rsid w:val="00AB5CDB"/>
    <w:rsid w:val="00AB654A"/>
    <w:rsid w:val="00AB68C2"/>
    <w:rsid w:val="00AB68D4"/>
    <w:rsid w:val="00AB767D"/>
    <w:rsid w:val="00AC04F4"/>
    <w:rsid w:val="00AC075C"/>
    <w:rsid w:val="00AC0A01"/>
    <w:rsid w:val="00AC0B43"/>
    <w:rsid w:val="00AC14E7"/>
    <w:rsid w:val="00AC1F2C"/>
    <w:rsid w:val="00AC2ABF"/>
    <w:rsid w:val="00AC2C81"/>
    <w:rsid w:val="00AC4714"/>
    <w:rsid w:val="00AC4914"/>
    <w:rsid w:val="00AC4B01"/>
    <w:rsid w:val="00AC4DCA"/>
    <w:rsid w:val="00AC518E"/>
    <w:rsid w:val="00AC587D"/>
    <w:rsid w:val="00AC58F2"/>
    <w:rsid w:val="00AC5B59"/>
    <w:rsid w:val="00AC6723"/>
    <w:rsid w:val="00AC6893"/>
    <w:rsid w:val="00AC6D2E"/>
    <w:rsid w:val="00AC75BF"/>
    <w:rsid w:val="00AC7B82"/>
    <w:rsid w:val="00AC7C06"/>
    <w:rsid w:val="00AC7EF8"/>
    <w:rsid w:val="00AD12BC"/>
    <w:rsid w:val="00AD16FF"/>
    <w:rsid w:val="00AD1771"/>
    <w:rsid w:val="00AD1CD6"/>
    <w:rsid w:val="00AD1DAE"/>
    <w:rsid w:val="00AD1F8B"/>
    <w:rsid w:val="00AD207C"/>
    <w:rsid w:val="00AD23A7"/>
    <w:rsid w:val="00AD296D"/>
    <w:rsid w:val="00AD29F0"/>
    <w:rsid w:val="00AD2B7F"/>
    <w:rsid w:val="00AD2CE0"/>
    <w:rsid w:val="00AD3133"/>
    <w:rsid w:val="00AD3F60"/>
    <w:rsid w:val="00AD3F6C"/>
    <w:rsid w:val="00AD4342"/>
    <w:rsid w:val="00AD54FA"/>
    <w:rsid w:val="00AD5CB1"/>
    <w:rsid w:val="00AD774D"/>
    <w:rsid w:val="00AD7AE8"/>
    <w:rsid w:val="00AD7B9F"/>
    <w:rsid w:val="00AE03CD"/>
    <w:rsid w:val="00AE0C0C"/>
    <w:rsid w:val="00AE1AC9"/>
    <w:rsid w:val="00AE2121"/>
    <w:rsid w:val="00AE2413"/>
    <w:rsid w:val="00AE31B8"/>
    <w:rsid w:val="00AE366F"/>
    <w:rsid w:val="00AE49AC"/>
    <w:rsid w:val="00AE4A0B"/>
    <w:rsid w:val="00AE4AA9"/>
    <w:rsid w:val="00AE568B"/>
    <w:rsid w:val="00AE574C"/>
    <w:rsid w:val="00AE63BF"/>
    <w:rsid w:val="00AE63FC"/>
    <w:rsid w:val="00AE64F8"/>
    <w:rsid w:val="00AE660D"/>
    <w:rsid w:val="00AE6A2A"/>
    <w:rsid w:val="00AE797B"/>
    <w:rsid w:val="00AE7DF4"/>
    <w:rsid w:val="00AE7E86"/>
    <w:rsid w:val="00AE7EE5"/>
    <w:rsid w:val="00AF01DF"/>
    <w:rsid w:val="00AF0DDD"/>
    <w:rsid w:val="00AF0ED4"/>
    <w:rsid w:val="00AF0F69"/>
    <w:rsid w:val="00AF1068"/>
    <w:rsid w:val="00AF13D3"/>
    <w:rsid w:val="00AF202A"/>
    <w:rsid w:val="00AF272C"/>
    <w:rsid w:val="00AF2DEE"/>
    <w:rsid w:val="00AF2EF8"/>
    <w:rsid w:val="00AF38DE"/>
    <w:rsid w:val="00AF3AED"/>
    <w:rsid w:val="00AF435C"/>
    <w:rsid w:val="00AF6493"/>
    <w:rsid w:val="00AF6949"/>
    <w:rsid w:val="00AF6C71"/>
    <w:rsid w:val="00AF6EF7"/>
    <w:rsid w:val="00AF7165"/>
    <w:rsid w:val="00AF76C1"/>
    <w:rsid w:val="00AF78FF"/>
    <w:rsid w:val="00AF7AC8"/>
    <w:rsid w:val="00AF7B41"/>
    <w:rsid w:val="00B006C4"/>
    <w:rsid w:val="00B00EDD"/>
    <w:rsid w:val="00B0156F"/>
    <w:rsid w:val="00B01903"/>
    <w:rsid w:val="00B01A93"/>
    <w:rsid w:val="00B01CC0"/>
    <w:rsid w:val="00B01FA1"/>
    <w:rsid w:val="00B01FD1"/>
    <w:rsid w:val="00B02509"/>
    <w:rsid w:val="00B0254B"/>
    <w:rsid w:val="00B027E4"/>
    <w:rsid w:val="00B02A80"/>
    <w:rsid w:val="00B049BC"/>
    <w:rsid w:val="00B04FF4"/>
    <w:rsid w:val="00B0513E"/>
    <w:rsid w:val="00B052E2"/>
    <w:rsid w:val="00B0657B"/>
    <w:rsid w:val="00B06844"/>
    <w:rsid w:val="00B073DD"/>
    <w:rsid w:val="00B07B03"/>
    <w:rsid w:val="00B07DAA"/>
    <w:rsid w:val="00B10DE6"/>
    <w:rsid w:val="00B10EDB"/>
    <w:rsid w:val="00B10F4E"/>
    <w:rsid w:val="00B115B1"/>
    <w:rsid w:val="00B11751"/>
    <w:rsid w:val="00B11C05"/>
    <w:rsid w:val="00B12282"/>
    <w:rsid w:val="00B125CC"/>
    <w:rsid w:val="00B13C34"/>
    <w:rsid w:val="00B13F19"/>
    <w:rsid w:val="00B141DD"/>
    <w:rsid w:val="00B1433E"/>
    <w:rsid w:val="00B1489B"/>
    <w:rsid w:val="00B14A32"/>
    <w:rsid w:val="00B14E05"/>
    <w:rsid w:val="00B156F5"/>
    <w:rsid w:val="00B158D4"/>
    <w:rsid w:val="00B16289"/>
    <w:rsid w:val="00B16CF2"/>
    <w:rsid w:val="00B17188"/>
    <w:rsid w:val="00B17B28"/>
    <w:rsid w:val="00B2076E"/>
    <w:rsid w:val="00B208F5"/>
    <w:rsid w:val="00B20E5C"/>
    <w:rsid w:val="00B21170"/>
    <w:rsid w:val="00B21617"/>
    <w:rsid w:val="00B21CD0"/>
    <w:rsid w:val="00B22153"/>
    <w:rsid w:val="00B22C63"/>
    <w:rsid w:val="00B22F6D"/>
    <w:rsid w:val="00B230A0"/>
    <w:rsid w:val="00B236A3"/>
    <w:rsid w:val="00B25C54"/>
    <w:rsid w:val="00B26057"/>
    <w:rsid w:val="00B2665D"/>
    <w:rsid w:val="00B26A80"/>
    <w:rsid w:val="00B26EE2"/>
    <w:rsid w:val="00B2706E"/>
    <w:rsid w:val="00B278A9"/>
    <w:rsid w:val="00B27E40"/>
    <w:rsid w:val="00B30AC3"/>
    <w:rsid w:val="00B30F09"/>
    <w:rsid w:val="00B31134"/>
    <w:rsid w:val="00B31638"/>
    <w:rsid w:val="00B319EA"/>
    <w:rsid w:val="00B31C55"/>
    <w:rsid w:val="00B32A75"/>
    <w:rsid w:val="00B32F59"/>
    <w:rsid w:val="00B338D5"/>
    <w:rsid w:val="00B33A50"/>
    <w:rsid w:val="00B344F3"/>
    <w:rsid w:val="00B34C8D"/>
    <w:rsid w:val="00B34FD9"/>
    <w:rsid w:val="00B352DD"/>
    <w:rsid w:val="00B359CD"/>
    <w:rsid w:val="00B365D8"/>
    <w:rsid w:val="00B371F7"/>
    <w:rsid w:val="00B375BB"/>
    <w:rsid w:val="00B37955"/>
    <w:rsid w:val="00B403A2"/>
    <w:rsid w:val="00B41119"/>
    <w:rsid w:val="00B41222"/>
    <w:rsid w:val="00B41E10"/>
    <w:rsid w:val="00B420FA"/>
    <w:rsid w:val="00B42D6A"/>
    <w:rsid w:val="00B430A3"/>
    <w:rsid w:val="00B44351"/>
    <w:rsid w:val="00B44453"/>
    <w:rsid w:val="00B447F7"/>
    <w:rsid w:val="00B4616D"/>
    <w:rsid w:val="00B46644"/>
    <w:rsid w:val="00B46682"/>
    <w:rsid w:val="00B4722A"/>
    <w:rsid w:val="00B47BB7"/>
    <w:rsid w:val="00B50512"/>
    <w:rsid w:val="00B50543"/>
    <w:rsid w:val="00B50896"/>
    <w:rsid w:val="00B51C61"/>
    <w:rsid w:val="00B53B08"/>
    <w:rsid w:val="00B53B60"/>
    <w:rsid w:val="00B53BA8"/>
    <w:rsid w:val="00B5493A"/>
    <w:rsid w:val="00B54BC4"/>
    <w:rsid w:val="00B54E33"/>
    <w:rsid w:val="00B55353"/>
    <w:rsid w:val="00B55452"/>
    <w:rsid w:val="00B55B7E"/>
    <w:rsid w:val="00B55E67"/>
    <w:rsid w:val="00B562BA"/>
    <w:rsid w:val="00B56918"/>
    <w:rsid w:val="00B56D37"/>
    <w:rsid w:val="00B6036B"/>
    <w:rsid w:val="00B6054D"/>
    <w:rsid w:val="00B60592"/>
    <w:rsid w:val="00B60617"/>
    <w:rsid w:val="00B60AA9"/>
    <w:rsid w:val="00B614B8"/>
    <w:rsid w:val="00B617C0"/>
    <w:rsid w:val="00B61DEA"/>
    <w:rsid w:val="00B61EB9"/>
    <w:rsid w:val="00B61F3E"/>
    <w:rsid w:val="00B624A5"/>
    <w:rsid w:val="00B6254C"/>
    <w:rsid w:val="00B6295C"/>
    <w:rsid w:val="00B6299E"/>
    <w:rsid w:val="00B62C59"/>
    <w:rsid w:val="00B62FA3"/>
    <w:rsid w:val="00B639F8"/>
    <w:rsid w:val="00B64A5A"/>
    <w:rsid w:val="00B64A9D"/>
    <w:rsid w:val="00B64CA8"/>
    <w:rsid w:val="00B65233"/>
    <w:rsid w:val="00B658F9"/>
    <w:rsid w:val="00B65B9E"/>
    <w:rsid w:val="00B65EFC"/>
    <w:rsid w:val="00B66815"/>
    <w:rsid w:val="00B66AAC"/>
    <w:rsid w:val="00B66FB1"/>
    <w:rsid w:val="00B67059"/>
    <w:rsid w:val="00B67219"/>
    <w:rsid w:val="00B67FC9"/>
    <w:rsid w:val="00B705C6"/>
    <w:rsid w:val="00B7071A"/>
    <w:rsid w:val="00B70BD1"/>
    <w:rsid w:val="00B70C84"/>
    <w:rsid w:val="00B70DDB"/>
    <w:rsid w:val="00B70F74"/>
    <w:rsid w:val="00B7203E"/>
    <w:rsid w:val="00B72269"/>
    <w:rsid w:val="00B72356"/>
    <w:rsid w:val="00B72537"/>
    <w:rsid w:val="00B7279D"/>
    <w:rsid w:val="00B72EB2"/>
    <w:rsid w:val="00B72EE4"/>
    <w:rsid w:val="00B738C8"/>
    <w:rsid w:val="00B73B2A"/>
    <w:rsid w:val="00B73E89"/>
    <w:rsid w:val="00B73FD5"/>
    <w:rsid w:val="00B743A7"/>
    <w:rsid w:val="00B744DB"/>
    <w:rsid w:val="00B74695"/>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07A"/>
    <w:rsid w:val="00B85D8A"/>
    <w:rsid w:val="00B86A15"/>
    <w:rsid w:val="00B86ABB"/>
    <w:rsid w:val="00B86B11"/>
    <w:rsid w:val="00B87745"/>
    <w:rsid w:val="00B87754"/>
    <w:rsid w:val="00B902DC"/>
    <w:rsid w:val="00B9050A"/>
    <w:rsid w:val="00B9052F"/>
    <w:rsid w:val="00B90DFA"/>
    <w:rsid w:val="00B91572"/>
    <w:rsid w:val="00B92161"/>
    <w:rsid w:val="00B92496"/>
    <w:rsid w:val="00B9249E"/>
    <w:rsid w:val="00B92DC0"/>
    <w:rsid w:val="00B932B0"/>
    <w:rsid w:val="00B9340F"/>
    <w:rsid w:val="00B9368D"/>
    <w:rsid w:val="00B93E47"/>
    <w:rsid w:val="00B93FE2"/>
    <w:rsid w:val="00B94471"/>
    <w:rsid w:val="00B94CC1"/>
    <w:rsid w:val="00B95231"/>
    <w:rsid w:val="00B957D3"/>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048"/>
    <w:rsid w:val="00BA36B2"/>
    <w:rsid w:val="00BA37A4"/>
    <w:rsid w:val="00BA4D67"/>
    <w:rsid w:val="00BA5A58"/>
    <w:rsid w:val="00BA5B52"/>
    <w:rsid w:val="00BA6193"/>
    <w:rsid w:val="00BA63DD"/>
    <w:rsid w:val="00BA67CE"/>
    <w:rsid w:val="00BA689C"/>
    <w:rsid w:val="00BA71B5"/>
    <w:rsid w:val="00BA74FB"/>
    <w:rsid w:val="00BA7500"/>
    <w:rsid w:val="00BB0561"/>
    <w:rsid w:val="00BB0B2F"/>
    <w:rsid w:val="00BB0CF6"/>
    <w:rsid w:val="00BB0E1F"/>
    <w:rsid w:val="00BB1137"/>
    <w:rsid w:val="00BB116B"/>
    <w:rsid w:val="00BB1303"/>
    <w:rsid w:val="00BB135B"/>
    <w:rsid w:val="00BB18A4"/>
    <w:rsid w:val="00BB1BD2"/>
    <w:rsid w:val="00BB1C4D"/>
    <w:rsid w:val="00BB1CF3"/>
    <w:rsid w:val="00BB21D6"/>
    <w:rsid w:val="00BB221D"/>
    <w:rsid w:val="00BB292D"/>
    <w:rsid w:val="00BB317F"/>
    <w:rsid w:val="00BB3C90"/>
    <w:rsid w:val="00BB435D"/>
    <w:rsid w:val="00BB45DC"/>
    <w:rsid w:val="00BB537E"/>
    <w:rsid w:val="00BB53C3"/>
    <w:rsid w:val="00BB59C2"/>
    <w:rsid w:val="00BB59DF"/>
    <w:rsid w:val="00BB6213"/>
    <w:rsid w:val="00BB659D"/>
    <w:rsid w:val="00BB66FB"/>
    <w:rsid w:val="00BB7C6F"/>
    <w:rsid w:val="00BC028A"/>
    <w:rsid w:val="00BC0FF0"/>
    <w:rsid w:val="00BC1156"/>
    <w:rsid w:val="00BC15F2"/>
    <w:rsid w:val="00BC2111"/>
    <w:rsid w:val="00BC28BE"/>
    <w:rsid w:val="00BC32BE"/>
    <w:rsid w:val="00BC3868"/>
    <w:rsid w:val="00BC3AA6"/>
    <w:rsid w:val="00BC4F30"/>
    <w:rsid w:val="00BC4F55"/>
    <w:rsid w:val="00BC5427"/>
    <w:rsid w:val="00BC56DC"/>
    <w:rsid w:val="00BC5D5B"/>
    <w:rsid w:val="00BC5D62"/>
    <w:rsid w:val="00BC5DDB"/>
    <w:rsid w:val="00BC5E2E"/>
    <w:rsid w:val="00BC5E61"/>
    <w:rsid w:val="00BC62D4"/>
    <w:rsid w:val="00BC66A7"/>
    <w:rsid w:val="00BC6807"/>
    <w:rsid w:val="00BC7E60"/>
    <w:rsid w:val="00BD04A1"/>
    <w:rsid w:val="00BD066C"/>
    <w:rsid w:val="00BD1824"/>
    <w:rsid w:val="00BD1839"/>
    <w:rsid w:val="00BD18F6"/>
    <w:rsid w:val="00BD19EC"/>
    <w:rsid w:val="00BD19F2"/>
    <w:rsid w:val="00BD1C92"/>
    <w:rsid w:val="00BD2077"/>
    <w:rsid w:val="00BD26B6"/>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86B"/>
    <w:rsid w:val="00BE14FA"/>
    <w:rsid w:val="00BE1C8F"/>
    <w:rsid w:val="00BE1D60"/>
    <w:rsid w:val="00BE1F72"/>
    <w:rsid w:val="00BE2E6D"/>
    <w:rsid w:val="00BE304B"/>
    <w:rsid w:val="00BE3947"/>
    <w:rsid w:val="00BE3F3C"/>
    <w:rsid w:val="00BE4951"/>
    <w:rsid w:val="00BE52A8"/>
    <w:rsid w:val="00BE561B"/>
    <w:rsid w:val="00BE5AB7"/>
    <w:rsid w:val="00BE5ABD"/>
    <w:rsid w:val="00BE5B8E"/>
    <w:rsid w:val="00BE69E5"/>
    <w:rsid w:val="00BE6A2A"/>
    <w:rsid w:val="00BE7E27"/>
    <w:rsid w:val="00BF05F5"/>
    <w:rsid w:val="00BF0EBD"/>
    <w:rsid w:val="00BF0EF5"/>
    <w:rsid w:val="00BF1807"/>
    <w:rsid w:val="00BF19E7"/>
    <w:rsid w:val="00BF1B16"/>
    <w:rsid w:val="00BF2712"/>
    <w:rsid w:val="00BF295B"/>
    <w:rsid w:val="00BF2E40"/>
    <w:rsid w:val="00BF2F9A"/>
    <w:rsid w:val="00BF3E2C"/>
    <w:rsid w:val="00BF47CB"/>
    <w:rsid w:val="00BF5352"/>
    <w:rsid w:val="00BF6A15"/>
    <w:rsid w:val="00BF6A50"/>
    <w:rsid w:val="00BF6B6F"/>
    <w:rsid w:val="00BF6C04"/>
    <w:rsid w:val="00BF6C72"/>
    <w:rsid w:val="00BF7195"/>
    <w:rsid w:val="00BF79C4"/>
    <w:rsid w:val="00BF7CE1"/>
    <w:rsid w:val="00BF7E45"/>
    <w:rsid w:val="00C00312"/>
    <w:rsid w:val="00C00327"/>
    <w:rsid w:val="00C005FF"/>
    <w:rsid w:val="00C00F0B"/>
    <w:rsid w:val="00C01015"/>
    <w:rsid w:val="00C01D72"/>
    <w:rsid w:val="00C02504"/>
    <w:rsid w:val="00C0250F"/>
    <w:rsid w:val="00C02651"/>
    <w:rsid w:val="00C02C67"/>
    <w:rsid w:val="00C03625"/>
    <w:rsid w:val="00C03764"/>
    <w:rsid w:val="00C04053"/>
    <w:rsid w:val="00C04260"/>
    <w:rsid w:val="00C06822"/>
    <w:rsid w:val="00C06F96"/>
    <w:rsid w:val="00C06FC4"/>
    <w:rsid w:val="00C075AF"/>
    <w:rsid w:val="00C077EA"/>
    <w:rsid w:val="00C07AB3"/>
    <w:rsid w:val="00C07EA8"/>
    <w:rsid w:val="00C10661"/>
    <w:rsid w:val="00C1081F"/>
    <w:rsid w:val="00C109B8"/>
    <w:rsid w:val="00C10C74"/>
    <w:rsid w:val="00C10C89"/>
    <w:rsid w:val="00C117EE"/>
    <w:rsid w:val="00C11C0E"/>
    <w:rsid w:val="00C11EF5"/>
    <w:rsid w:val="00C124A0"/>
    <w:rsid w:val="00C12641"/>
    <w:rsid w:val="00C126E7"/>
    <w:rsid w:val="00C127FC"/>
    <w:rsid w:val="00C12A92"/>
    <w:rsid w:val="00C133D4"/>
    <w:rsid w:val="00C14885"/>
    <w:rsid w:val="00C149B2"/>
    <w:rsid w:val="00C1506E"/>
    <w:rsid w:val="00C15154"/>
    <w:rsid w:val="00C159DE"/>
    <w:rsid w:val="00C160EA"/>
    <w:rsid w:val="00C162BB"/>
    <w:rsid w:val="00C16F63"/>
    <w:rsid w:val="00C17B34"/>
    <w:rsid w:val="00C17E2B"/>
    <w:rsid w:val="00C20403"/>
    <w:rsid w:val="00C2045D"/>
    <w:rsid w:val="00C207BB"/>
    <w:rsid w:val="00C211F8"/>
    <w:rsid w:val="00C217D0"/>
    <w:rsid w:val="00C217D2"/>
    <w:rsid w:val="00C21B1C"/>
    <w:rsid w:val="00C21ECD"/>
    <w:rsid w:val="00C21F80"/>
    <w:rsid w:val="00C21FB5"/>
    <w:rsid w:val="00C223D9"/>
    <w:rsid w:val="00C22708"/>
    <w:rsid w:val="00C23195"/>
    <w:rsid w:val="00C23259"/>
    <w:rsid w:val="00C23B3B"/>
    <w:rsid w:val="00C23C05"/>
    <w:rsid w:val="00C2473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B4"/>
    <w:rsid w:val="00C332F3"/>
    <w:rsid w:val="00C33FA6"/>
    <w:rsid w:val="00C34184"/>
    <w:rsid w:val="00C346EF"/>
    <w:rsid w:val="00C347EC"/>
    <w:rsid w:val="00C35946"/>
    <w:rsid w:val="00C35A8E"/>
    <w:rsid w:val="00C35F16"/>
    <w:rsid w:val="00C35F99"/>
    <w:rsid w:val="00C367B2"/>
    <w:rsid w:val="00C3681F"/>
    <w:rsid w:val="00C377A1"/>
    <w:rsid w:val="00C378E2"/>
    <w:rsid w:val="00C37C8C"/>
    <w:rsid w:val="00C404CF"/>
    <w:rsid w:val="00C40B6D"/>
    <w:rsid w:val="00C411CD"/>
    <w:rsid w:val="00C41373"/>
    <w:rsid w:val="00C41E22"/>
    <w:rsid w:val="00C427B5"/>
    <w:rsid w:val="00C428EC"/>
    <w:rsid w:val="00C42B06"/>
    <w:rsid w:val="00C42D10"/>
    <w:rsid w:val="00C43101"/>
    <w:rsid w:val="00C43189"/>
    <w:rsid w:val="00C43677"/>
    <w:rsid w:val="00C4382A"/>
    <w:rsid w:val="00C43B65"/>
    <w:rsid w:val="00C43F2B"/>
    <w:rsid w:val="00C444FC"/>
    <w:rsid w:val="00C44853"/>
    <w:rsid w:val="00C45183"/>
    <w:rsid w:val="00C4573E"/>
    <w:rsid w:val="00C46768"/>
    <w:rsid w:val="00C4697D"/>
    <w:rsid w:val="00C46C42"/>
    <w:rsid w:val="00C471F0"/>
    <w:rsid w:val="00C47AB2"/>
    <w:rsid w:val="00C47CE1"/>
    <w:rsid w:val="00C50783"/>
    <w:rsid w:val="00C50F48"/>
    <w:rsid w:val="00C51B4E"/>
    <w:rsid w:val="00C51B73"/>
    <w:rsid w:val="00C52897"/>
    <w:rsid w:val="00C52A91"/>
    <w:rsid w:val="00C52CD8"/>
    <w:rsid w:val="00C52D22"/>
    <w:rsid w:val="00C52F37"/>
    <w:rsid w:val="00C53023"/>
    <w:rsid w:val="00C5359A"/>
    <w:rsid w:val="00C53C96"/>
    <w:rsid w:val="00C54175"/>
    <w:rsid w:val="00C54F63"/>
    <w:rsid w:val="00C55AB7"/>
    <w:rsid w:val="00C55CD1"/>
    <w:rsid w:val="00C56132"/>
    <w:rsid w:val="00C565E1"/>
    <w:rsid w:val="00C56AA0"/>
    <w:rsid w:val="00C57BE1"/>
    <w:rsid w:val="00C601AB"/>
    <w:rsid w:val="00C604B5"/>
    <w:rsid w:val="00C60535"/>
    <w:rsid w:val="00C605F9"/>
    <w:rsid w:val="00C60779"/>
    <w:rsid w:val="00C609C8"/>
    <w:rsid w:val="00C60F86"/>
    <w:rsid w:val="00C6126D"/>
    <w:rsid w:val="00C61285"/>
    <w:rsid w:val="00C6182B"/>
    <w:rsid w:val="00C618A6"/>
    <w:rsid w:val="00C61B29"/>
    <w:rsid w:val="00C621A9"/>
    <w:rsid w:val="00C62535"/>
    <w:rsid w:val="00C62602"/>
    <w:rsid w:val="00C62623"/>
    <w:rsid w:val="00C6336A"/>
    <w:rsid w:val="00C6362F"/>
    <w:rsid w:val="00C63FDE"/>
    <w:rsid w:val="00C6405F"/>
    <w:rsid w:val="00C6497D"/>
    <w:rsid w:val="00C64A7F"/>
    <w:rsid w:val="00C6534D"/>
    <w:rsid w:val="00C659E7"/>
    <w:rsid w:val="00C65FA4"/>
    <w:rsid w:val="00C6605E"/>
    <w:rsid w:val="00C66083"/>
    <w:rsid w:val="00C66185"/>
    <w:rsid w:val="00C662F0"/>
    <w:rsid w:val="00C66587"/>
    <w:rsid w:val="00C66EB1"/>
    <w:rsid w:val="00C673A1"/>
    <w:rsid w:val="00C70143"/>
    <w:rsid w:val="00C70758"/>
    <w:rsid w:val="00C7083C"/>
    <w:rsid w:val="00C70B68"/>
    <w:rsid w:val="00C71013"/>
    <w:rsid w:val="00C715A0"/>
    <w:rsid w:val="00C716FE"/>
    <w:rsid w:val="00C71D25"/>
    <w:rsid w:val="00C72502"/>
    <w:rsid w:val="00C72694"/>
    <w:rsid w:val="00C7275F"/>
    <w:rsid w:val="00C72AD3"/>
    <w:rsid w:val="00C73126"/>
    <w:rsid w:val="00C737C6"/>
    <w:rsid w:val="00C73C85"/>
    <w:rsid w:val="00C73FF4"/>
    <w:rsid w:val="00C752E6"/>
    <w:rsid w:val="00C75740"/>
    <w:rsid w:val="00C75DD3"/>
    <w:rsid w:val="00C75F24"/>
    <w:rsid w:val="00C75F89"/>
    <w:rsid w:val="00C76599"/>
    <w:rsid w:val="00C76961"/>
    <w:rsid w:val="00C76ACB"/>
    <w:rsid w:val="00C76FB3"/>
    <w:rsid w:val="00C77171"/>
    <w:rsid w:val="00C776E4"/>
    <w:rsid w:val="00C8009D"/>
    <w:rsid w:val="00C809BF"/>
    <w:rsid w:val="00C80C28"/>
    <w:rsid w:val="00C80E79"/>
    <w:rsid w:val="00C80EC3"/>
    <w:rsid w:val="00C81010"/>
    <w:rsid w:val="00C815F8"/>
    <w:rsid w:val="00C81D7B"/>
    <w:rsid w:val="00C81EEB"/>
    <w:rsid w:val="00C82356"/>
    <w:rsid w:val="00C82549"/>
    <w:rsid w:val="00C83369"/>
    <w:rsid w:val="00C83BAD"/>
    <w:rsid w:val="00C8419F"/>
    <w:rsid w:val="00C84745"/>
    <w:rsid w:val="00C851AF"/>
    <w:rsid w:val="00C85DEA"/>
    <w:rsid w:val="00C86769"/>
    <w:rsid w:val="00C86A8F"/>
    <w:rsid w:val="00C87599"/>
    <w:rsid w:val="00C8784A"/>
    <w:rsid w:val="00C87C1F"/>
    <w:rsid w:val="00C87C62"/>
    <w:rsid w:val="00C90431"/>
    <w:rsid w:val="00C91293"/>
    <w:rsid w:val="00C9133E"/>
    <w:rsid w:val="00C9137F"/>
    <w:rsid w:val="00C9150B"/>
    <w:rsid w:val="00C91B8D"/>
    <w:rsid w:val="00C92185"/>
    <w:rsid w:val="00C92F70"/>
    <w:rsid w:val="00C931FC"/>
    <w:rsid w:val="00C9449D"/>
    <w:rsid w:val="00C944EE"/>
    <w:rsid w:val="00C94F54"/>
    <w:rsid w:val="00C95BB8"/>
    <w:rsid w:val="00C95C11"/>
    <w:rsid w:val="00C95F6E"/>
    <w:rsid w:val="00C9607E"/>
    <w:rsid w:val="00C9728C"/>
    <w:rsid w:val="00C9732C"/>
    <w:rsid w:val="00CA0E6B"/>
    <w:rsid w:val="00CA12F3"/>
    <w:rsid w:val="00CA1C14"/>
    <w:rsid w:val="00CA21AC"/>
    <w:rsid w:val="00CA2A03"/>
    <w:rsid w:val="00CA311A"/>
    <w:rsid w:val="00CA386B"/>
    <w:rsid w:val="00CA3991"/>
    <w:rsid w:val="00CA47B3"/>
    <w:rsid w:val="00CA4FD3"/>
    <w:rsid w:val="00CA51BF"/>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FA8"/>
    <w:rsid w:val="00CB54D9"/>
    <w:rsid w:val="00CB6238"/>
    <w:rsid w:val="00CB6CEB"/>
    <w:rsid w:val="00CB6D6C"/>
    <w:rsid w:val="00CB6E6C"/>
    <w:rsid w:val="00CB6EC7"/>
    <w:rsid w:val="00CB7474"/>
    <w:rsid w:val="00CB74A0"/>
    <w:rsid w:val="00CB7E7C"/>
    <w:rsid w:val="00CC081A"/>
    <w:rsid w:val="00CC146C"/>
    <w:rsid w:val="00CC1A1B"/>
    <w:rsid w:val="00CC24E8"/>
    <w:rsid w:val="00CC2510"/>
    <w:rsid w:val="00CC286D"/>
    <w:rsid w:val="00CC31FA"/>
    <w:rsid w:val="00CC3A31"/>
    <w:rsid w:val="00CC3E8E"/>
    <w:rsid w:val="00CC561B"/>
    <w:rsid w:val="00CC5BE1"/>
    <w:rsid w:val="00CC74D5"/>
    <w:rsid w:val="00CC75A0"/>
    <w:rsid w:val="00CC7EEF"/>
    <w:rsid w:val="00CD02A3"/>
    <w:rsid w:val="00CD0764"/>
    <w:rsid w:val="00CD086F"/>
    <w:rsid w:val="00CD089F"/>
    <w:rsid w:val="00CD0FD3"/>
    <w:rsid w:val="00CD1E9D"/>
    <w:rsid w:val="00CD2247"/>
    <w:rsid w:val="00CD244C"/>
    <w:rsid w:val="00CD25A9"/>
    <w:rsid w:val="00CD28C0"/>
    <w:rsid w:val="00CD3660"/>
    <w:rsid w:val="00CD3BAB"/>
    <w:rsid w:val="00CD3BEF"/>
    <w:rsid w:val="00CD46C5"/>
    <w:rsid w:val="00CD47BB"/>
    <w:rsid w:val="00CD5328"/>
    <w:rsid w:val="00CD53B5"/>
    <w:rsid w:val="00CD5584"/>
    <w:rsid w:val="00CD5C82"/>
    <w:rsid w:val="00CD63DB"/>
    <w:rsid w:val="00CD6A9F"/>
    <w:rsid w:val="00CD767D"/>
    <w:rsid w:val="00CD7935"/>
    <w:rsid w:val="00CD7B22"/>
    <w:rsid w:val="00CE0058"/>
    <w:rsid w:val="00CE16C1"/>
    <w:rsid w:val="00CE1C09"/>
    <w:rsid w:val="00CE1F3B"/>
    <w:rsid w:val="00CE2226"/>
    <w:rsid w:val="00CE2469"/>
    <w:rsid w:val="00CE279C"/>
    <w:rsid w:val="00CE27F0"/>
    <w:rsid w:val="00CE2F6C"/>
    <w:rsid w:val="00CE3850"/>
    <w:rsid w:val="00CE41CA"/>
    <w:rsid w:val="00CE4403"/>
    <w:rsid w:val="00CE447D"/>
    <w:rsid w:val="00CE4544"/>
    <w:rsid w:val="00CE462F"/>
    <w:rsid w:val="00CE4FB0"/>
    <w:rsid w:val="00CE52EC"/>
    <w:rsid w:val="00CE5876"/>
    <w:rsid w:val="00CE5E0F"/>
    <w:rsid w:val="00CE5E3B"/>
    <w:rsid w:val="00CE6B1A"/>
    <w:rsid w:val="00CE703A"/>
    <w:rsid w:val="00CF04C6"/>
    <w:rsid w:val="00CF0FBD"/>
    <w:rsid w:val="00CF1098"/>
    <w:rsid w:val="00CF1228"/>
    <w:rsid w:val="00CF133A"/>
    <w:rsid w:val="00CF17B0"/>
    <w:rsid w:val="00CF2065"/>
    <w:rsid w:val="00CF22D2"/>
    <w:rsid w:val="00CF3519"/>
    <w:rsid w:val="00CF3C6C"/>
    <w:rsid w:val="00CF4054"/>
    <w:rsid w:val="00CF4493"/>
    <w:rsid w:val="00CF484C"/>
    <w:rsid w:val="00CF4F38"/>
    <w:rsid w:val="00CF5588"/>
    <w:rsid w:val="00CF5AFC"/>
    <w:rsid w:val="00CF5C31"/>
    <w:rsid w:val="00CF5F00"/>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83E"/>
    <w:rsid w:val="00D049A8"/>
    <w:rsid w:val="00D0571A"/>
    <w:rsid w:val="00D058D9"/>
    <w:rsid w:val="00D062A6"/>
    <w:rsid w:val="00D065C5"/>
    <w:rsid w:val="00D06899"/>
    <w:rsid w:val="00D06DD5"/>
    <w:rsid w:val="00D072C1"/>
    <w:rsid w:val="00D075C4"/>
    <w:rsid w:val="00D076DE"/>
    <w:rsid w:val="00D07762"/>
    <w:rsid w:val="00D078F0"/>
    <w:rsid w:val="00D07966"/>
    <w:rsid w:val="00D07F3D"/>
    <w:rsid w:val="00D1027E"/>
    <w:rsid w:val="00D10819"/>
    <w:rsid w:val="00D1082E"/>
    <w:rsid w:val="00D10CB4"/>
    <w:rsid w:val="00D10E63"/>
    <w:rsid w:val="00D11387"/>
    <w:rsid w:val="00D11DC7"/>
    <w:rsid w:val="00D124F3"/>
    <w:rsid w:val="00D12CCF"/>
    <w:rsid w:val="00D12F16"/>
    <w:rsid w:val="00D12FCF"/>
    <w:rsid w:val="00D13CAD"/>
    <w:rsid w:val="00D13F10"/>
    <w:rsid w:val="00D14A9C"/>
    <w:rsid w:val="00D1583C"/>
    <w:rsid w:val="00D15B4A"/>
    <w:rsid w:val="00D15BF4"/>
    <w:rsid w:val="00D15E7C"/>
    <w:rsid w:val="00D1653D"/>
    <w:rsid w:val="00D168A1"/>
    <w:rsid w:val="00D16CA0"/>
    <w:rsid w:val="00D16D35"/>
    <w:rsid w:val="00D16FAD"/>
    <w:rsid w:val="00D20613"/>
    <w:rsid w:val="00D20B9C"/>
    <w:rsid w:val="00D212FA"/>
    <w:rsid w:val="00D21540"/>
    <w:rsid w:val="00D21736"/>
    <w:rsid w:val="00D21DD2"/>
    <w:rsid w:val="00D21DF6"/>
    <w:rsid w:val="00D21EAD"/>
    <w:rsid w:val="00D2217D"/>
    <w:rsid w:val="00D221AE"/>
    <w:rsid w:val="00D22383"/>
    <w:rsid w:val="00D22ECE"/>
    <w:rsid w:val="00D2331F"/>
    <w:rsid w:val="00D2357D"/>
    <w:rsid w:val="00D236B2"/>
    <w:rsid w:val="00D23EBF"/>
    <w:rsid w:val="00D25E7B"/>
    <w:rsid w:val="00D27533"/>
    <w:rsid w:val="00D2761D"/>
    <w:rsid w:val="00D27953"/>
    <w:rsid w:val="00D30215"/>
    <w:rsid w:val="00D30736"/>
    <w:rsid w:val="00D30E61"/>
    <w:rsid w:val="00D316C2"/>
    <w:rsid w:val="00D31938"/>
    <w:rsid w:val="00D32386"/>
    <w:rsid w:val="00D32E04"/>
    <w:rsid w:val="00D338D4"/>
    <w:rsid w:val="00D33BFE"/>
    <w:rsid w:val="00D33EB5"/>
    <w:rsid w:val="00D34305"/>
    <w:rsid w:val="00D3432F"/>
    <w:rsid w:val="00D34376"/>
    <w:rsid w:val="00D350FD"/>
    <w:rsid w:val="00D35A8B"/>
    <w:rsid w:val="00D40018"/>
    <w:rsid w:val="00D4006A"/>
    <w:rsid w:val="00D40316"/>
    <w:rsid w:val="00D40D72"/>
    <w:rsid w:val="00D411C6"/>
    <w:rsid w:val="00D411E8"/>
    <w:rsid w:val="00D4121A"/>
    <w:rsid w:val="00D41438"/>
    <w:rsid w:val="00D4199B"/>
    <w:rsid w:val="00D41DB9"/>
    <w:rsid w:val="00D422AA"/>
    <w:rsid w:val="00D428F2"/>
    <w:rsid w:val="00D42DDF"/>
    <w:rsid w:val="00D43001"/>
    <w:rsid w:val="00D4333B"/>
    <w:rsid w:val="00D436EF"/>
    <w:rsid w:val="00D4378A"/>
    <w:rsid w:val="00D43A3A"/>
    <w:rsid w:val="00D43EE6"/>
    <w:rsid w:val="00D44447"/>
    <w:rsid w:val="00D451BC"/>
    <w:rsid w:val="00D45528"/>
    <w:rsid w:val="00D4552B"/>
    <w:rsid w:val="00D45844"/>
    <w:rsid w:val="00D4625C"/>
    <w:rsid w:val="00D463F1"/>
    <w:rsid w:val="00D46620"/>
    <w:rsid w:val="00D4689A"/>
    <w:rsid w:val="00D471E9"/>
    <w:rsid w:val="00D47272"/>
    <w:rsid w:val="00D47F99"/>
    <w:rsid w:val="00D50EAC"/>
    <w:rsid w:val="00D52852"/>
    <w:rsid w:val="00D528DF"/>
    <w:rsid w:val="00D53405"/>
    <w:rsid w:val="00D53473"/>
    <w:rsid w:val="00D53553"/>
    <w:rsid w:val="00D542DC"/>
    <w:rsid w:val="00D54378"/>
    <w:rsid w:val="00D549B3"/>
    <w:rsid w:val="00D54C68"/>
    <w:rsid w:val="00D55423"/>
    <w:rsid w:val="00D55803"/>
    <w:rsid w:val="00D558AC"/>
    <w:rsid w:val="00D55AE8"/>
    <w:rsid w:val="00D56318"/>
    <w:rsid w:val="00D56C47"/>
    <w:rsid w:val="00D57AA2"/>
    <w:rsid w:val="00D57EA0"/>
    <w:rsid w:val="00D604D1"/>
    <w:rsid w:val="00D60B57"/>
    <w:rsid w:val="00D611C1"/>
    <w:rsid w:val="00D6169E"/>
    <w:rsid w:val="00D61FA3"/>
    <w:rsid w:val="00D62365"/>
    <w:rsid w:val="00D62638"/>
    <w:rsid w:val="00D629D2"/>
    <w:rsid w:val="00D62F84"/>
    <w:rsid w:val="00D63A2A"/>
    <w:rsid w:val="00D63CEA"/>
    <w:rsid w:val="00D64431"/>
    <w:rsid w:val="00D64722"/>
    <w:rsid w:val="00D6494C"/>
    <w:rsid w:val="00D6498A"/>
    <w:rsid w:val="00D64D7D"/>
    <w:rsid w:val="00D651FD"/>
    <w:rsid w:val="00D6530D"/>
    <w:rsid w:val="00D66A5F"/>
    <w:rsid w:val="00D66B89"/>
    <w:rsid w:val="00D70060"/>
    <w:rsid w:val="00D70280"/>
    <w:rsid w:val="00D70D84"/>
    <w:rsid w:val="00D70E19"/>
    <w:rsid w:val="00D70E8B"/>
    <w:rsid w:val="00D7283E"/>
    <w:rsid w:val="00D736E6"/>
    <w:rsid w:val="00D740AC"/>
    <w:rsid w:val="00D740DF"/>
    <w:rsid w:val="00D743EC"/>
    <w:rsid w:val="00D7449A"/>
    <w:rsid w:val="00D744B0"/>
    <w:rsid w:val="00D75170"/>
    <w:rsid w:val="00D75290"/>
    <w:rsid w:val="00D75500"/>
    <w:rsid w:val="00D75C4A"/>
    <w:rsid w:val="00D75EFF"/>
    <w:rsid w:val="00D7671D"/>
    <w:rsid w:val="00D771BA"/>
    <w:rsid w:val="00D77762"/>
    <w:rsid w:val="00D77D6E"/>
    <w:rsid w:val="00D77F17"/>
    <w:rsid w:val="00D80597"/>
    <w:rsid w:val="00D8075D"/>
    <w:rsid w:val="00D808EA"/>
    <w:rsid w:val="00D80C1A"/>
    <w:rsid w:val="00D80F48"/>
    <w:rsid w:val="00D810A8"/>
    <w:rsid w:val="00D8157A"/>
    <w:rsid w:val="00D81699"/>
    <w:rsid w:val="00D8181B"/>
    <w:rsid w:val="00D8208A"/>
    <w:rsid w:val="00D82247"/>
    <w:rsid w:val="00D823E5"/>
    <w:rsid w:val="00D82988"/>
    <w:rsid w:val="00D82EB4"/>
    <w:rsid w:val="00D82EDC"/>
    <w:rsid w:val="00D83051"/>
    <w:rsid w:val="00D83993"/>
    <w:rsid w:val="00D840BE"/>
    <w:rsid w:val="00D841F6"/>
    <w:rsid w:val="00D845EA"/>
    <w:rsid w:val="00D84986"/>
    <w:rsid w:val="00D84A2E"/>
    <w:rsid w:val="00D84F7E"/>
    <w:rsid w:val="00D852CC"/>
    <w:rsid w:val="00D85772"/>
    <w:rsid w:val="00D85A83"/>
    <w:rsid w:val="00D85B2B"/>
    <w:rsid w:val="00D85E1C"/>
    <w:rsid w:val="00D8609D"/>
    <w:rsid w:val="00D86855"/>
    <w:rsid w:val="00D869AE"/>
    <w:rsid w:val="00D86AC0"/>
    <w:rsid w:val="00D86F5B"/>
    <w:rsid w:val="00D870F9"/>
    <w:rsid w:val="00D9033F"/>
    <w:rsid w:val="00D9080A"/>
    <w:rsid w:val="00D9087E"/>
    <w:rsid w:val="00D90AE7"/>
    <w:rsid w:val="00D90CAC"/>
    <w:rsid w:val="00D9103E"/>
    <w:rsid w:val="00D92472"/>
    <w:rsid w:val="00D92A93"/>
    <w:rsid w:val="00D92C38"/>
    <w:rsid w:val="00D93516"/>
    <w:rsid w:val="00D936C6"/>
    <w:rsid w:val="00D9371A"/>
    <w:rsid w:val="00D93CE3"/>
    <w:rsid w:val="00D9428F"/>
    <w:rsid w:val="00D94725"/>
    <w:rsid w:val="00D94ACD"/>
    <w:rsid w:val="00D94B67"/>
    <w:rsid w:val="00D94C4C"/>
    <w:rsid w:val="00D953D0"/>
    <w:rsid w:val="00D95830"/>
    <w:rsid w:val="00D95B70"/>
    <w:rsid w:val="00D95CC5"/>
    <w:rsid w:val="00D960A5"/>
    <w:rsid w:val="00D96F66"/>
    <w:rsid w:val="00DA03CF"/>
    <w:rsid w:val="00DA05A9"/>
    <w:rsid w:val="00DA0BB0"/>
    <w:rsid w:val="00DA0DF9"/>
    <w:rsid w:val="00DA0FEF"/>
    <w:rsid w:val="00DA16D9"/>
    <w:rsid w:val="00DA1D9D"/>
    <w:rsid w:val="00DA2741"/>
    <w:rsid w:val="00DA30F0"/>
    <w:rsid w:val="00DA338D"/>
    <w:rsid w:val="00DA3BD5"/>
    <w:rsid w:val="00DA3D60"/>
    <w:rsid w:val="00DA5E84"/>
    <w:rsid w:val="00DA5FE6"/>
    <w:rsid w:val="00DA647E"/>
    <w:rsid w:val="00DA6507"/>
    <w:rsid w:val="00DA6A0A"/>
    <w:rsid w:val="00DA6A63"/>
    <w:rsid w:val="00DA6D6A"/>
    <w:rsid w:val="00DA6FDA"/>
    <w:rsid w:val="00DA70DD"/>
    <w:rsid w:val="00DA763B"/>
    <w:rsid w:val="00DA7793"/>
    <w:rsid w:val="00DB009A"/>
    <w:rsid w:val="00DB0441"/>
    <w:rsid w:val="00DB056C"/>
    <w:rsid w:val="00DB0751"/>
    <w:rsid w:val="00DB086D"/>
    <w:rsid w:val="00DB0AAF"/>
    <w:rsid w:val="00DB1134"/>
    <w:rsid w:val="00DB116C"/>
    <w:rsid w:val="00DB1E45"/>
    <w:rsid w:val="00DB2490"/>
    <w:rsid w:val="00DB27D9"/>
    <w:rsid w:val="00DB2ADE"/>
    <w:rsid w:val="00DB2CE9"/>
    <w:rsid w:val="00DB2DBB"/>
    <w:rsid w:val="00DB2FFD"/>
    <w:rsid w:val="00DB3666"/>
    <w:rsid w:val="00DB3D5D"/>
    <w:rsid w:val="00DB3F7B"/>
    <w:rsid w:val="00DB42AA"/>
    <w:rsid w:val="00DB5532"/>
    <w:rsid w:val="00DB55D9"/>
    <w:rsid w:val="00DB5A02"/>
    <w:rsid w:val="00DB5D66"/>
    <w:rsid w:val="00DB5DE7"/>
    <w:rsid w:val="00DB74C3"/>
    <w:rsid w:val="00DB757C"/>
    <w:rsid w:val="00DB7AEE"/>
    <w:rsid w:val="00DB7ED9"/>
    <w:rsid w:val="00DC0013"/>
    <w:rsid w:val="00DC04C7"/>
    <w:rsid w:val="00DC05BE"/>
    <w:rsid w:val="00DC13A5"/>
    <w:rsid w:val="00DC147F"/>
    <w:rsid w:val="00DC16F5"/>
    <w:rsid w:val="00DC1892"/>
    <w:rsid w:val="00DC2162"/>
    <w:rsid w:val="00DC2708"/>
    <w:rsid w:val="00DC2C39"/>
    <w:rsid w:val="00DC2C6C"/>
    <w:rsid w:val="00DC3400"/>
    <w:rsid w:val="00DC3701"/>
    <w:rsid w:val="00DC54B2"/>
    <w:rsid w:val="00DC54E6"/>
    <w:rsid w:val="00DC5734"/>
    <w:rsid w:val="00DC70BE"/>
    <w:rsid w:val="00DC7732"/>
    <w:rsid w:val="00DC7A12"/>
    <w:rsid w:val="00DC7CDF"/>
    <w:rsid w:val="00DC7F25"/>
    <w:rsid w:val="00DD0101"/>
    <w:rsid w:val="00DD107B"/>
    <w:rsid w:val="00DD10B6"/>
    <w:rsid w:val="00DD14F6"/>
    <w:rsid w:val="00DD1D75"/>
    <w:rsid w:val="00DD1E53"/>
    <w:rsid w:val="00DD2028"/>
    <w:rsid w:val="00DD2574"/>
    <w:rsid w:val="00DD2BC7"/>
    <w:rsid w:val="00DD2D6A"/>
    <w:rsid w:val="00DD37CD"/>
    <w:rsid w:val="00DD3FE0"/>
    <w:rsid w:val="00DD461F"/>
    <w:rsid w:val="00DD4731"/>
    <w:rsid w:val="00DD5937"/>
    <w:rsid w:val="00DD598E"/>
    <w:rsid w:val="00DD5A75"/>
    <w:rsid w:val="00DD5C76"/>
    <w:rsid w:val="00DD60CD"/>
    <w:rsid w:val="00DD6C1F"/>
    <w:rsid w:val="00DD7CCC"/>
    <w:rsid w:val="00DE0046"/>
    <w:rsid w:val="00DE02C2"/>
    <w:rsid w:val="00DE07F2"/>
    <w:rsid w:val="00DE0A6D"/>
    <w:rsid w:val="00DE1A65"/>
    <w:rsid w:val="00DE1F35"/>
    <w:rsid w:val="00DE251B"/>
    <w:rsid w:val="00DE2F7A"/>
    <w:rsid w:val="00DE3228"/>
    <w:rsid w:val="00DE37DC"/>
    <w:rsid w:val="00DE392C"/>
    <w:rsid w:val="00DE3D87"/>
    <w:rsid w:val="00DE3DD8"/>
    <w:rsid w:val="00DE5B37"/>
    <w:rsid w:val="00DE5E6C"/>
    <w:rsid w:val="00DE6565"/>
    <w:rsid w:val="00DE66BA"/>
    <w:rsid w:val="00DE76E3"/>
    <w:rsid w:val="00DE7A61"/>
    <w:rsid w:val="00DF00BC"/>
    <w:rsid w:val="00DF0DCD"/>
    <w:rsid w:val="00DF1045"/>
    <w:rsid w:val="00DF1858"/>
    <w:rsid w:val="00DF1C1B"/>
    <w:rsid w:val="00DF1DEE"/>
    <w:rsid w:val="00DF1E82"/>
    <w:rsid w:val="00DF276A"/>
    <w:rsid w:val="00DF2A94"/>
    <w:rsid w:val="00DF351B"/>
    <w:rsid w:val="00DF37BD"/>
    <w:rsid w:val="00DF40AF"/>
    <w:rsid w:val="00DF4365"/>
    <w:rsid w:val="00DF441B"/>
    <w:rsid w:val="00DF49DB"/>
    <w:rsid w:val="00DF4FAE"/>
    <w:rsid w:val="00DF5144"/>
    <w:rsid w:val="00DF51E7"/>
    <w:rsid w:val="00DF5FB1"/>
    <w:rsid w:val="00DF60C4"/>
    <w:rsid w:val="00DF61CF"/>
    <w:rsid w:val="00DF6DB5"/>
    <w:rsid w:val="00DF7F5C"/>
    <w:rsid w:val="00E00258"/>
    <w:rsid w:val="00E006F0"/>
    <w:rsid w:val="00E00BA1"/>
    <w:rsid w:val="00E00D66"/>
    <w:rsid w:val="00E01009"/>
    <w:rsid w:val="00E01108"/>
    <w:rsid w:val="00E014B9"/>
    <w:rsid w:val="00E02324"/>
    <w:rsid w:val="00E0234A"/>
    <w:rsid w:val="00E02924"/>
    <w:rsid w:val="00E02A7A"/>
    <w:rsid w:val="00E02BBC"/>
    <w:rsid w:val="00E02BE8"/>
    <w:rsid w:val="00E02F28"/>
    <w:rsid w:val="00E03058"/>
    <w:rsid w:val="00E030DF"/>
    <w:rsid w:val="00E03121"/>
    <w:rsid w:val="00E041A8"/>
    <w:rsid w:val="00E043D2"/>
    <w:rsid w:val="00E04CBA"/>
    <w:rsid w:val="00E0507B"/>
    <w:rsid w:val="00E05358"/>
    <w:rsid w:val="00E05457"/>
    <w:rsid w:val="00E057E1"/>
    <w:rsid w:val="00E05ADC"/>
    <w:rsid w:val="00E064AC"/>
    <w:rsid w:val="00E06EB7"/>
    <w:rsid w:val="00E07C3D"/>
    <w:rsid w:val="00E10ABC"/>
    <w:rsid w:val="00E10BEB"/>
    <w:rsid w:val="00E10DC0"/>
    <w:rsid w:val="00E1110F"/>
    <w:rsid w:val="00E11608"/>
    <w:rsid w:val="00E11C4C"/>
    <w:rsid w:val="00E11E42"/>
    <w:rsid w:val="00E1225A"/>
    <w:rsid w:val="00E12475"/>
    <w:rsid w:val="00E1305C"/>
    <w:rsid w:val="00E13734"/>
    <w:rsid w:val="00E13E9D"/>
    <w:rsid w:val="00E1418A"/>
    <w:rsid w:val="00E141D6"/>
    <w:rsid w:val="00E14252"/>
    <w:rsid w:val="00E14458"/>
    <w:rsid w:val="00E1456D"/>
    <w:rsid w:val="00E145F8"/>
    <w:rsid w:val="00E145FF"/>
    <w:rsid w:val="00E1506C"/>
    <w:rsid w:val="00E152AC"/>
    <w:rsid w:val="00E156C2"/>
    <w:rsid w:val="00E15885"/>
    <w:rsid w:val="00E15F9D"/>
    <w:rsid w:val="00E170B8"/>
    <w:rsid w:val="00E178EF"/>
    <w:rsid w:val="00E17A05"/>
    <w:rsid w:val="00E204CE"/>
    <w:rsid w:val="00E20656"/>
    <w:rsid w:val="00E2081D"/>
    <w:rsid w:val="00E2133F"/>
    <w:rsid w:val="00E21434"/>
    <w:rsid w:val="00E21AC3"/>
    <w:rsid w:val="00E21AE5"/>
    <w:rsid w:val="00E2215A"/>
    <w:rsid w:val="00E22388"/>
    <w:rsid w:val="00E22892"/>
    <w:rsid w:val="00E228B4"/>
    <w:rsid w:val="00E22970"/>
    <w:rsid w:val="00E229A6"/>
    <w:rsid w:val="00E22DFA"/>
    <w:rsid w:val="00E22E79"/>
    <w:rsid w:val="00E236D4"/>
    <w:rsid w:val="00E23B34"/>
    <w:rsid w:val="00E23BE4"/>
    <w:rsid w:val="00E23F43"/>
    <w:rsid w:val="00E247BE"/>
    <w:rsid w:val="00E252CD"/>
    <w:rsid w:val="00E2569A"/>
    <w:rsid w:val="00E256F8"/>
    <w:rsid w:val="00E257DC"/>
    <w:rsid w:val="00E25986"/>
    <w:rsid w:val="00E272CC"/>
    <w:rsid w:val="00E30257"/>
    <w:rsid w:val="00E303B9"/>
    <w:rsid w:val="00E30EE3"/>
    <w:rsid w:val="00E30F60"/>
    <w:rsid w:val="00E31867"/>
    <w:rsid w:val="00E3292E"/>
    <w:rsid w:val="00E32F1B"/>
    <w:rsid w:val="00E335C8"/>
    <w:rsid w:val="00E33B84"/>
    <w:rsid w:val="00E3478D"/>
    <w:rsid w:val="00E34962"/>
    <w:rsid w:val="00E34B19"/>
    <w:rsid w:val="00E34B46"/>
    <w:rsid w:val="00E34DB7"/>
    <w:rsid w:val="00E34E13"/>
    <w:rsid w:val="00E35137"/>
    <w:rsid w:val="00E35DEB"/>
    <w:rsid w:val="00E35ECF"/>
    <w:rsid w:val="00E35FA7"/>
    <w:rsid w:val="00E36A60"/>
    <w:rsid w:val="00E36D39"/>
    <w:rsid w:val="00E36FC1"/>
    <w:rsid w:val="00E37784"/>
    <w:rsid w:val="00E37D2D"/>
    <w:rsid w:val="00E37DA1"/>
    <w:rsid w:val="00E37E9E"/>
    <w:rsid w:val="00E37F43"/>
    <w:rsid w:val="00E40021"/>
    <w:rsid w:val="00E403C1"/>
    <w:rsid w:val="00E403CB"/>
    <w:rsid w:val="00E40C2D"/>
    <w:rsid w:val="00E41331"/>
    <w:rsid w:val="00E41481"/>
    <w:rsid w:val="00E41A28"/>
    <w:rsid w:val="00E41F48"/>
    <w:rsid w:val="00E446B8"/>
    <w:rsid w:val="00E44817"/>
    <w:rsid w:val="00E44E8F"/>
    <w:rsid w:val="00E454E0"/>
    <w:rsid w:val="00E4556A"/>
    <w:rsid w:val="00E4589D"/>
    <w:rsid w:val="00E460C3"/>
    <w:rsid w:val="00E46B9D"/>
    <w:rsid w:val="00E46CD1"/>
    <w:rsid w:val="00E47175"/>
    <w:rsid w:val="00E47339"/>
    <w:rsid w:val="00E47594"/>
    <w:rsid w:val="00E47F23"/>
    <w:rsid w:val="00E5091A"/>
    <w:rsid w:val="00E50A53"/>
    <w:rsid w:val="00E50FF1"/>
    <w:rsid w:val="00E5108E"/>
    <w:rsid w:val="00E513F4"/>
    <w:rsid w:val="00E515B9"/>
    <w:rsid w:val="00E51690"/>
    <w:rsid w:val="00E51769"/>
    <w:rsid w:val="00E51B50"/>
    <w:rsid w:val="00E51CD9"/>
    <w:rsid w:val="00E525C1"/>
    <w:rsid w:val="00E52680"/>
    <w:rsid w:val="00E53FD8"/>
    <w:rsid w:val="00E541B3"/>
    <w:rsid w:val="00E55BB5"/>
    <w:rsid w:val="00E55CBC"/>
    <w:rsid w:val="00E560A7"/>
    <w:rsid w:val="00E57DA0"/>
    <w:rsid w:val="00E608A4"/>
    <w:rsid w:val="00E6177B"/>
    <w:rsid w:val="00E61C67"/>
    <w:rsid w:val="00E62D7A"/>
    <w:rsid w:val="00E62EDD"/>
    <w:rsid w:val="00E63289"/>
    <w:rsid w:val="00E635FA"/>
    <w:rsid w:val="00E63710"/>
    <w:rsid w:val="00E639FC"/>
    <w:rsid w:val="00E63FEC"/>
    <w:rsid w:val="00E645AE"/>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A07"/>
    <w:rsid w:val="00E70D87"/>
    <w:rsid w:val="00E7122D"/>
    <w:rsid w:val="00E71250"/>
    <w:rsid w:val="00E71384"/>
    <w:rsid w:val="00E72739"/>
    <w:rsid w:val="00E72E0F"/>
    <w:rsid w:val="00E734AD"/>
    <w:rsid w:val="00E745AD"/>
    <w:rsid w:val="00E74766"/>
    <w:rsid w:val="00E7482B"/>
    <w:rsid w:val="00E749EF"/>
    <w:rsid w:val="00E7512D"/>
    <w:rsid w:val="00E75897"/>
    <w:rsid w:val="00E75B60"/>
    <w:rsid w:val="00E75EC1"/>
    <w:rsid w:val="00E75EED"/>
    <w:rsid w:val="00E763E6"/>
    <w:rsid w:val="00E76D97"/>
    <w:rsid w:val="00E772C7"/>
    <w:rsid w:val="00E77E79"/>
    <w:rsid w:val="00E807FB"/>
    <w:rsid w:val="00E8167B"/>
    <w:rsid w:val="00E817AB"/>
    <w:rsid w:val="00E81ACF"/>
    <w:rsid w:val="00E81AD6"/>
    <w:rsid w:val="00E81BC3"/>
    <w:rsid w:val="00E82696"/>
    <w:rsid w:val="00E82C37"/>
    <w:rsid w:val="00E82CDF"/>
    <w:rsid w:val="00E83093"/>
    <w:rsid w:val="00E830CB"/>
    <w:rsid w:val="00E837FC"/>
    <w:rsid w:val="00E8462C"/>
    <w:rsid w:val="00E849F4"/>
    <w:rsid w:val="00E84D73"/>
    <w:rsid w:val="00E85510"/>
    <w:rsid w:val="00E8599D"/>
    <w:rsid w:val="00E85B55"/>
    <w:rsid w:val="00E85BC9"/>
    <w:rsid w:val="00E861F8"/>
    <w:rsid w:val="00E86390"/>
    <w:rsid w:val="00E86527"/>
    <w:rsid w:val="00E8653C"/>
    <w:rsid w:val="00E868A6"/>
    <w:rsid w:val="00E8693F"/>
    <w:rsid w:val="00E870EA"/>
    <w:rsid w:val="00E8763C"/>
    <w:rsid w:val="00E9060E"/>
    <w:rsid w:val="00E90E13"/>
    <w:rsid w:val="00E912A9"/>
    <w:rsid w:val="00E917B3"/>
    <w:rsid w:val="00E91A13"/>
    <w:rsid w:val="00E91AD4"/>
    <w:rsid w:val="00E91BF7"/>
    <w:rsid w:val="00E92935"/>
    <w:rsid w:val="00E939E5"/>
    <w:rsid w:val="00E93FEA"/>
    <w:rsid w:val="00E94496"/>
    <w:rsid w:val="00E94F85"/>
    <w:rsid w:val="00E9570A"/>
    <w:rsid w:val="00E972C5"/>
    <w:rsid w:val="00E97581"/>
    <w:rsid w:val="00E97723"/>
    <w:rsid w:val="00E97D63"/>
    <w:rsid w:val="00EA08F4"/>
    <w:rsid w:val="00EA096C"/>
    <w:rsid w:val="00EA0D46"/>
    <w:rsid w:val="00EA0E56"/>
    <w:rsid w:val="00EA125F"/>
    <w:rsid w:val="00EA15BA"/>
    <w:rsid w:val="00EA17B5"/>
    <w:rsid w:val="00EA1B34"/>
    <w:rsid w:val="00EA1B6B"/>
    <w:rsid w:val="00EA1C57"/>
    <w:rsid w:val="00EA2EE3"/>
    <w:rsid w:val="00EA33C9"/>
    <w:rsid w:val="00EA36C7"/>
    <w:rsid w:val="00EA3774"/>
    <w:rsid w:val="00EA41C7"/>
    <w:rsid w:val="00EA4240"/>
    <w:rsid w:val="00EA45CA"/>
    <w:rsid w:val="00EA5862"/>
    <w:rsid w:val="00EA6064"/>
    <w:rsid w:val="00EA6A5E"/>
    <w:rsid w:val="00EA6D35"/>
    <w:rsid w:val="00EA6FA8"/>
    <w:rsid w:val="00EA70CF"/>
    <w:rsid w:val="00EB0359"/>
    <w:rsid w:val="00EB05C7"/>
    <w:rsid w:val="00EB07C9"/>
    <w:rsid w:val="00EB08FD"/>
    <w:rsid w:val="00EB09AA"/>
    <w:rsid w:val="00EB15E6"/>
    <w:rsid w:val="00EB1F75"/>
    <w:rsid w:val="00EB418F"/>
    <w:rsid w:val="00EB4769"/>
    <w:rsid w:val="00EB49FD"/>
    <w:rsid w:val="00EB4D4F"/>
    <w:rsid w:val="00EB5F5E"/>
    <w:rsid w:val="00EB64DE"/>
    <w:rsid w:val="00EB662C"/>
    <w:rsid w:val="00EB6671"/>
    <w:rsid w:val="00EB6E33"/>
    <w:rsid w:val="00EC03A2"/>
    <w:rsid w:val="00EC0477"/>
    <w:rsid w:val="00EC09E7"/>
    <w:rsid w:val="00EC0D03"/>
    <w:rsid w:val="00EC0FE5"/>
    <w:rsid w:val="00EC127C"/>
    <w:rsid w:val="00EC1A26"/>
    <w:rsid w:val="00EC2BBE"/>
    <w:rsid w:val="00EC351E"/>
    <w:rsid w:val="00EC37A0"/>
    <w:rsid w:val="00EC41E9"/>
    <w:rsid w:val="00EC484C"/>
    <w:rsid w:val="00EC4A35"/>
    <w:rsid w:val="00EC4DAB"/>
    <w:rsid w:val="00EC4DDC"/>
    <w:rsid w:val="00EC5325"/>
    <w:rsid w:val="00EC542F"/>
    <w:rsid w:val="00EC5B2E"/>
    <w:rsid w:val="00EC63B5"/>
    <w:rsid w:val="00EC645F"/>
    <w:rsid w:val="00EC74FC"/>
    <w:rsid w:val="00ED03F7"/>
    <w:rsid w:val="00ED04E4"/>
    <w:rsid w:val="00ED11CF"/>
    <w:rsid w:val="00ED205A"/>
    <w:rsid w:val="00ED2234"/>
    <w:rsid w:val="00ED23BF"/>
    <w:rsid w:val="00ED26D6"/>
    <w:rsid w:val="00ED2AE7"/>
    <w:rsid w:val="00ED2C7D"/>
    <w:rsid w:val="00ED2E07"/>
    <w:rsid w:val="00ED3389"/>
    <w:rsid w:val="00ED3715"/>
    <w:rsid w:val="00ED402F"/>
    <w:rsid w:val="00ED4A93"/>
    <w:rsid w:val="00ED540E"/>
    <w:rsid w:val="00ED550C"/>
    <w:rsid w:val="00ED56DC"/>
    <w:rsid w:val="00ED572B"/>
    <w:rsid w:val="00ED5858"/>
    <w:rsid w:val="00ED5C65"/>
    <w:rsid w:val="00ED680B"/>
    <w:rsid w:val="00ED6D28"/>
    <w:rsid w:val="00ED74B2"/>
    <w:rsid w:val="00ED7575"/>
    <w:rsid w:val="00ED7C88"/>
    <w:rsid w:val="00ED7CAC"/>
    <w:rsid w:val="00EE01B4"/>
    <w:rsid w:val="00EE01CB"/>
    <w:rsid w:val="00EE03AE"/>
    <w:rsid w:val="00EE0ED9"/>
    <w:rsid w:val="00EE29AE"/>
    <w:rsid w:val="00EE2D2D"/>
    <w:rsid w:val="00EE3841"/>
    <w:rsid w:val="00EE4116"/>
    <w:rsid w:val="00EE42E9"/>
    <w:rsid w:val="00EE44C6"/>
    <w:rsid w:val="00EE4D36"/>
    <w:rsid w:val="00EE4DB1"/>
    <w:rsid w:val="00EE4DF3"/>
    <w:rsid w:val="00EE4E0A"/>
    <w:rsid w:val="00EE6143"/>
    <w:rsid w:val="00EE642E"/>
    <w:rsid w:val="00EE69C0"/>
    <w:rsid w:val="00EE6E55"/>
    <w:rsid w:val="00EE6E99"/>
    <w:rsid w:val="00EE7204"/>
    <w:rsid w:val="00EE74B4"/>
    <w:rsid w:val="00EE7DDA"/>
    <w:rsid w:val="00EE7E62"/>
    <w:rsid w:val="00EF0D50"/>
    <w:rsid w:val="00EF0F48"/>
    <w:rsid w:val="00EF197E"/>
    <w:rsid w:val="00EF1B27"/>
    <w:rsid w:val="00EF2265"/>
    <w:rsid w:val="00EF3227"/>
    <w:rsid w:val="00EF38BE"/>
    <w:rsid w:val="00EF3B2B"/>
    <w:rsid w:val="00EF43E8"/>
    <w:rsid w:val="00EF46F5"/>
    <w:rsid w:val="00EF48F5"/>
    <w:rsid w:val="00EF4A0A"/>
    <w:rsid w:val="00EF553B"/>
    <w:rsid w:val="00EF5AD2"/>
    <w:rsid w:val="00EF60D2"/>
    <w:rsid w:val="00EF625A"/>
    <w:rsid w:val="00EF6A00"/>
    <w:rsid w:val="00EF6A3C"/>
    <w:rsid w:val="00EF6A72"/>
    <w:rsid w:val="00EF7400"/>
    <w:rsid w:val="00EF76C7"/>
    <w:rsid w:val="00EF7809"/>
    <w:rsid w:val="00F00146"/>
    <w:rsid w:val="00F004EA"/>
    <w:rsid w:val="00F0059D"/>
    <w:rsid w:val="00F00764"/>
    <w:rsid w:val="00F007D4"/>
    <w:rsid w:val="00F00CEE"/>
    <w:rsid w:val="00F00FDF"/>
    <w:rsid w:val="00F01A32"/>
    <w:rsid w:val="00F02344"/>
    <w:rsid w:val="00F023D2"/>
    <w:rsid w:val="00F027F6"/>
    <w:rsid w:val="00F03C29"/>
    <w:rsid w:val="00F03C97"/>
    <w:rsid w:val="00F03D12"/>
    <w:rsid w:val="00F04556"/>
    <w:rsid w:val="00F045BF"/>
    <w:rsid w:val="00F04726"/>
    <w:rsid w:val="00F0489E"/>
    <w:rsid w:val="00F04CB5"/>
    <w:rsid w:val="00F04D77"/>
    <w:rsid w:val="00F04F2E"/>
    <w:rsid w:val="00F05D1B"/>
    <w:rsid w:val="00F05F48"/>
    <w:rsid w:val="00F0604C"/>
    <w:rsid w:val="00F073A8"/>
    <w:rsid w:val="00F076B5"/>
    <w:rsid w:val="00F10730"/>
    <w:rsid w:val="00F1120A"/>
    <w:rsid w:val="00F1127D"/>
    <w:rsid w:val="00F11316"/>
    <w:rsid w:val="00F114DE"/>
    <w:rsid w:val="00F11B39"/>
    <w:rsid w:val="00F11C42"/>
    <w:rsid w:val="00F12E11"/>
    <w:rsid w:val="00F12E4D"/>
    <w:rsid w:val="00F132A2"/>
    <w:rsid w:val="00F13327"/>
    <w:rsid w:val="00F1421C"/>
    <w:rsid w:val="00F14405"/>
    <w:rsid w:val="00F14552"/>
    <w:rsid w:val="00F146AF"/>
    <w:rsid w:val="00F148D5"/>
    <w:rsid w:val="00F152EE"/>
    <w:rsid w:val="00F1586D"/>
    <w:rsid w:val="00F15E5A"/>
    <w:rsid w:val="00F16199"/>
    <w:rsid w:val="00F1659F"/>
    <w:rsid w:val="00F168A1"/>
    <w:rsid w:val="00F16CB3"/>
    <w:rsid w:val="00F203D3"/>
    <w:rsid w:val="00F20863"/>
    <w:rsid w:val="00F20E91"/>
    <w:rsid w:val="00F20F64"/>
    <w:rsid w:val="00F210C4"/>
    <w:rsid w:val="00F2125F"/>
    <w:rsid w:val="00F214CA"/>
    <w:rsid w:val="00F2243E"/>
    <w:rsid w:val="00F22FB2"/>
    <w:rsid w:val="00F230D9"/>
    <w:rsid w:val="00F248F0"/>
    <w:rsid w:val="00F24B8E"/>
    <w:rsid w:val="00F24BED"/>
    <w:rsid w:val="00F24ECA"/>
    <w:rsid w:val="00F25464"/>
    <w:rsid w:val="00F25641"/>
    <w:rsid w:val="00F2598E"/>
    <w:rsid w:val="00F259A8"/>
    <w:rsid w:val="00F263D0"/>
    <w:rsid w:val="00F26B6E"/>
    <w:rsid w:val="00F273DA"/>
    <w:rsid w:val="00F2744F"/>
    <w:rsid w:val="00F274BA"/>
    <w:rsid w:val="00F30148"/>
    <w:rsid w:val="00F30B3C"/>
    <w:rsid w:val="00F30BE5"/>
    <w:rsid w:val="00F319B2"/>
    <w:rsid w:val="00F32283"/>
    <w:rsid w:val="00F32C70"/>
    <w:rsid w:val="00F3393A"/>
    <w:rsid w:val="00F33E29"/>
    <w:rsid w:val="00F34037"/>
    <w:rsid w:val="00F34522"/>
    <w:rsid w:val="00F3457F"/>
    <w:rsid w:val="00F347A5"/>
    <w:rsid w:val="00F3532B"/>
    <w:rsid w:val="00F357A4"/>
    <w:rsid w:val="00F37A50"/>
    <w:rsid w:val="00F4063D"/>
    <w:rsid w:val="00F40B60"/>
    <w:rsid w:val="00F413F8"/>
    <w:rsid w:val="00F4161D"/>
    <w:rsid w:val="00F416C5"/>
    <w:rsid w:val="00F41CA5"/>
    <w:rsid w:val="00F41CF9"/>
    <w:rsid w:val="00F421B3"/>
    <w:rsid w:val="00F4244C"/>
    <w:rsid w:val="00F42C3B"/>
    <w:rsid w:val="00F43B6D"/>
    <w:rsid w:val="00F43CF2"/>
    <w:rsid w:val="00F446C1"/>
    <w:rsid w:val="00F44C35"/>
    <w:rsid w:val="00F45793"/>
    <w:rsid w:val="00F46553"/>
    <w:rsid w:val="00F46838"/>
    <w:rsid w:val="00F46AA3"/>
    <w:rsid w:val="00F46B13"/>
    <w:rsid w:val="00F474EF"/>
    <w:rsid w:val="00F47B69"/>
    <w:rsid w:val="00F47D5D"/>
    <w:rsid w:val="00F47F51"/>
    <w:rsid w:val="00F50041"/>
    <w:rsid w:val="00F50B2A"/>
    <w:rsid w:val="00F511B0"/>
    <w:rsid w:val="00F51847"/>
    <w:rsid w:val="00F51EE3"/>
    <w:rsid w:val="00F52582"/>
    <w:rsid w:val="00F52995"/>
    <w:rsid w:val="00F52EE7"/>
    <w:rsid w:val="00F535CB"/>
    <w:rsid w:val="00F5372D"/>
    <w:rsid w:val="00F5396E"/>
    <w:rsid w:val="00F53C43"/>
    <w:rsid w:val="00F541E3"/>
    <w:rsid w:val="00F54228"/>
    <w:rsid w:val="00F54C07"/>
    <w:rsid w:val="00F54D46"/>
    <w:rsid w:val="00F54DBF"/>
    <w:rsid w:val="00F56490"/>
    <w:rsid w:val="00F56624"/>
    <w:rsid w:val="00F57165"/>
    <w:rsid w:val="00F606B5"/>
    <w:rsid w:val="00F60704"/>
    <w:rsid w:val="00F6157A"/>
    <w:rsid w:val="00F6182E"/>
    <w:rsid w:val="00F62989"/>
    <w:rsid w:val="00F632C5"/>
    <w:rsid w:val="00F6346B"/>
    <w:rsid w:val="00F6370A"/>
    <w:rsid w:val="00F63A86"/>
    <w:rsid w:val="00F63AB1"/>
    <w:rsid w:val="00F63FC0"/>
    <w:rsid w:val="00F6476C"/>
    <w:rsid w:val="00F648FD"/>
    <w:rsid w:val="00F64996"/>
    <w:rsid w:val="00F64A77"/>
    <w:rsid w:val="00F64B60"/>
    <w:rsid w:val="00F6550C"/>
    <w:rsid w:val="00F6565C"/>
    <w:rsid w:val="00F65FCB"/>
    <w:rsid w:val="00F660FC"/>
    <w:rsid w:val="00F665F6"/>
    <w:rsid w:val="00F66A06"/>
    <w:rsid w:val="00F66C6D"/>
    <w:rsid w:val="00F670B0"/>
    <w:rsid w:val="00F672A0"/>
    <w:rsid w:val="00F67839"/>
    <w:rsid w:val="00F67FCD"/>
    <w:rsid w:val="00F700F4"/>
    <w:rsid w:val="00F70452"/>
    <w:rsid w:val="00F70D9C"/>
    <w:rsid w:val="00F72355"/>
    <w:rsid w:val="00F723AA"/>
    <w:rsid w:val="00F726D2"/>
    <w:rsid w:val="00F72880"/>
    <w:rsid w:val="00F72A80"/>
    <w:rsid w:val="00F72B70"/>
    <w:rsid w:val="00F73057"/>
    <w:rsid w:val="00F73904"/>
    <w:rsid w:val="00F73B5C"/>
    <w:rsid w:val="00F74AD9"/>
    <w:rsid w:val="00F75397"/>
    <w:rsid w:val="00F75A14"/>
    <w:rsid w:val="00F764F0"/>
    <w:rsid w:val="00F7651A"/>
    <w:rsid w:val="00F76F87"/>
    <w:rsid w:val="00F7706F"/>
    <w:rsid w:val="00F77253"/>
    <w:rsid w:val="00F773E0"/>
    <w:rsid w:val="00F7741B"/>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614"/>
    <w:rsid w:val="00F84705"/>
    <w:rsid w:val="00F84A21"/>
    <w:rsid w:val="00F84B1F"/>
    <w:rsid w:val="00F85007"/>
    <w:rsid w:val="00F858E7"/>
    <w:rsid w:val="00F85C66"/>
    <w:rsid w:val="00F8673E"/>
    <w:rsid w:val="00F87A91"/>
    <w:rsid w:val="00F87D67"/>
    <w:rsid w:val="00F87F97"/>
    <w:rsid w:val="00F907DF"/>
    <w:rsid w:val="00F9116F"/>
    <w:rsid w:val="00F91407"/>
    <w:rsid w:val="00F91629"/>
    <w:rsid w:val="00F91726"/>
    <w:rsid w:val="00F920A1"/>
    <w:rsid w:val="00F923AF"/>
    <w:rsid w:val="00F932AB"/>
    <w:rsid w:val="00F93613"/>
    <w:rsid w:val="00F93659"/>
    <w:rsid w:val="00F93E42"/>
    <w:rsid w:val="00F9416C"/>
    <w:rsid w:val="00F9438B"/>
    <w:rsid w:val="00F94805"/>
    <w:rsid w:val="00F951E9"/>
    <w:rsid w:val="00F95AA6"/>
    <w:rsid w:val="00F962C9"/>
    <w:rsid w:val="00F9659B"/>
    <w:rsid w:val="00F974BE"/>
    <w:rsid w:val="00F977B1"/>
    <w:rsid w:val="00F97A96"/>
    <w:rsid w:val="00FA025C"/>
    <w:rsid w:val="00FA072E"/>
    <w:rsid w:val="00FA0980"/>
    <w:rsid w:val="00FA0B04"/>
    <w:rsid w:val="00FA0F21"/>
    <w:rsid w:val="00FA1495"/>
    <w:rsid w:val="00FA1A0E"/>
    <w:rsid w:val="00FA2012"/>
    <w:rsid w:val="00FA2739"/>
    <w:rsid w:val="00FA277B"/>
    <w:rsid w:val="00FA27B2"/>
    <w:rsid w:val="00FA2D9E"/>
    <w:rsid w:val="00FA2FAF"/>
    <w:rsid w:val="00FA3644"/>
    <w:rsid w:val="00FA3BEF"/>
    <w:rsid w:val="00FA3FDE"/>
    <w:rsid w:val="00FA539D"/>
    <w:rsid w:val="00FA59FA"/>
    <w:rsid w:val="00FA5A5F"/>
    <w:rsid w:val="00FA6010"/>
    <w:rsid w:val="00FA602F"/>
    <w:rsid w:val="00FA6E07"/>
    <w:rsid w:val="00FA7570"/>
    <w:rsid w:val="00FA7966"/>
    <w:rsid w:val="00FB0390"/>
    <w:rsid w:val="00FB04A4"/>
    <w:rsid w:val="00FB04A8"/>
    <w:rsid w:val="00FB09AD"/>
    <w:rsid w:val="00FB10A8"/>
    <w:rsid w:val="00FB129C"/>
    <w:rsid w:val="00FB13C6"/>
    <w:rsid w:val="00FB1411"/>
    <w:rsid w:val="00FB14A2"/>
    <w:rsid w:val="00FB2499"/>
    <w:rsid w:val="00FB2695"/>
    <w:rsid w:val="00FB2905"/>
    <w:rsid w:val="00FB292D"/>
    <w:rsid w:val="00FB2C65"/>
    <w:rsid w:val="00FB3231"/>
    <w:rsid w:val="00FB3535"/>
    <w:rsid w:val="00FB3DC0"/>
    <w:rsid w:val="00FB3E88"/>
    <w:rsid w:val="00FB4A02"/>
    <w:rsid w:val="00FB5320"/>
    <w:rsid w:val="00FB5399"/>
    <w:rsid w:val="00FB5537"/>
    <w:rsid w:val="00FB6529"/>
    <w:rsid w:val="00FB7235"/>
    <w:rsid w:val="00FB736B"/>
    <w:rsid w:val="00FB7D8E"/>
    <w:rsid w:val="00FC077A"/>
    <w:rsid w:val="00FC1B2C"/>
    <w:rsid w:val="00FC1DAA"/>
    <w:rsid w:val="00FC20D6"/>
    <w:rsid w:val="00FC2630"/>
    <w:rsid w:val="00FC2B01"/>
    <w:rsid w:val="00FC2BC5"/>
    <w:rsid w:val="00FC2E33"/>
    <w:rsid w:val="00FC2ECF"/>
    <w:rsid w:val="00FC3211"/>
    <w:rsid w:val="00FC3B8D"/>
    <w:rsid w:val="00FC41B0"/>
    <w:rsid w:val="00FC41BF"/>
    <w:rsid w:val="00FC4502"/>
    <w:rsid w:val="00FC4758"/>
    <w:rsid w:val="00FC4772"/>
    <w:rsid w:val="00FC52D6"/>
    <w:rsid w:val="00FC571F"/>
    <w:rsid w:val="00FC5A1A"/>
    <w:rsid w:val="00FC5B2E"/>
    <w:rsid w:val="00FC5BB9"/>
    <w:rsid w:val="00FC5C88"/>
    <w:rsid w:val="00FC65D8"/>
    <w:rsid w:val="00FC69A0"/>
    <w:rsid w:val="00FC7B5F"/>
    <w:rsid w:val="00FC7D15"/>
    <w:rsid w:val="00FD0049"/>
    <w:rsid w:val="00FD072E"/>
    <w:rsid w:val="00FD0869"/>
    <w:rsid w:val="00FD08A7"/>
    <w:rsid w:val="00FD125B"/>
    <w:rsid w:val="00FD1392"/>
    <w:rsid w:val="00FD1C9E"/>
    <w:rsid w:val="00FD1F48"/>
    <w:rsid w:val="00FD280D"/>
    <w:rsid w:val="00FD2A0E"/>
    <w:rsid w:val="00FD2D44"/>
    <w:rsid w:val="00FD36D2"/>
    <w:rsid w:val="00FD36FE"/>
    <w:rsid w:val="00FD38F1"/>
    <w:rsid w:val="00FD3DBD"/>
    <w:rsid w:val="00FD407D"/>
    <w:rsid w:val="00FD47ED"/>
    <w:rsid w:val="00FD4F5D"/>
    <w:rsid w:val="00FD5942"/>
    <w:rsid w:val="00FD5F3E"/>
    <w:rsid w:val="00FD6DFD"/>
    <w:rsid w:val="00FD6E6E"/>
    <w:rsid w:val="00FD75A3"/>
    <w:rsid w:val="00FD7782"/>
    <w:rsid w:val="00FD7F9F"/>
    <w:rsid w:val="00FE0986"/>
    <w:rsid w:val="00FE1315"/>
    <w:rsid w:val="00FE18DF"/>
    <w:rsid w:val="00FE1AC1"/>
    <w:rsid w:val="00FE2320"/>
    <w:rsid w:val="00FE26CB"/>
    <w:rsid w:val="00FE31D9"/>
    <w:rsid w:val="00FE38F4"/>
    <w:rsid w:val="00FE3CF9"/>
    <w:rsid w:val="00FE4944"/>
    <w:rsid w:val="00FE4979"/>
    <w:rsid w:val="00FE4F11"/>
    <w:rsid w:val="00FE54B2"/>
    <w:rsid w:val="00FE5AEC"/>
    <w:rsid w:val="00FE5B80"/>
    <w:rsid w:val="00FE6052"/>
    <w:rsid w:val="00FE63CA"/>
    <w:rsid w:val="00FE67D2"/>
    <w:rsid w:val="00FE7034"/>
    <w:rsid w:val="00FE7810"/>
    <w:rsid w:val="00FE784F"/>
    <w:rsid w:val="00FE790A"/>
    <w:rsid w:val="00FE7A94"/>
    <w:rsid w:val="00FE7ABA"/>
    <w:rsid w:val="00FE7B66"/>
    <w:rsid w:val="00FE7EB5"/>
    <w:rsid w:val="00FF07F0"/>
    <w:rsid w:val="00FF0BA3"/>
    <w:rsid w:val="00FF1219"/>
    <w:rsid w:val="00FF18E0"/>
    <w:rsid w:val="00FF3977"/>
    <w:rsid w:val="00FF3D7D"/>
    <w:rsid w:val="00FF44CD"/>
    <w:rsid w:val="00FF4C8E"/>
    <w:rsid w:val="00FF4E91"/>
    <w:rsid w:val="00FF5976"/>
    <w:rsid w:val="00FF5A49"/>
    <w:rsid w:val="00FF5B59"/>
    <w:rsid w:val="00FF61FC"/>
    <w:rsid w:val="00FF6395"/>
    <w:rsid w:val="00FF642E"/>
    <w:rsid w:val="00FF6C6B"/>
    <w:rsid w:val="00FF7648"/>
    <w:rsid w:val="01A16229"/>
    <w:rsid w:val="0230DAB3"/>
    <w:rsid w:val="0247820F"/>
    <w:rsid w:val="03C5DFDC"/>
    <w:rsid w:val="03E81F48"/>
    <w:rsid w:val="03F555B8"/>
    <w:rsid w:val="040D8BAC"/>
    <w:rsid w:val="0439E939"/>
    <w:rsid w:val="05207288"/>
    <w:rsid w:val="0522AAD4"/>
    <w:rsid w:val="05569A15"/>
    <w:rsid w:val="05A3051B"/>
    <w:rsid w:val="05AD6AB0"/>
    <w:rsid w:val="05D9CA6C"/>
    <w:rsid w:val="064822A0"/>
    <w:rsid w:val="06DEC3E3"/>
    <w:rsid w:val="07280DB2"/>
    <w:rsid w:val="07772D55"/>
    <w:rsid w:val="07A81BD2"/>
    <w:rsid w:val="07B21CCD"/>
    <w:rsid w:val="07C0F8CB"/>
    <w:rsid w:val="07E4469A"/>
    <w:rsid w:val="08029B16"/>
    <w:rsid w:val="0838DFB2"/>
    <w:rsid w:val="0864584E"/>
    <w:rsid w:val="08F80FA9"/>
    <w:rsid w:val="09025CF8"/>
    <w:rsid w:val="09DA9A66"/>
    <w:rsid w:val="09FEF656"/>
    <w:rsid w:val="0A0D3FD7"/>
    <w:rsid w:val="0A125585"/>
    <w:rsid w:val="0A8D05C9"/>
    <w:rsid w:val="0B146E09"/>
    <w:rsid w:val="0B2775E7"/>
    <w:rsid w:val="0B2E8772"/>
    <w:rsid w:val="0B471398"/>
    <w:rsid w:val="0B8D91B4"/>
    <w:rsid w:val="0B90D640"/>
    <w:rsid w:val="0C7FE6B7"/>
    <w:rsid w:val="0C8C3142"/>
    <w:rsid w:val="0CEF2A76"/>
    <w:rsid w:val="0D451A63"/>
    <w:rsid w:val="0D5A982A"/>
    <w:rsid w:val="0DE454E6"/>
    <w:rsid w:val="0E29D98E"/>
    <w:rsid w:val="0F61C927"/>
    <w:rsid w:val="0F727A1E"/>
    <w:rsid w:val="0F9A4BD5"/>
    <w:rsid w:val="0FE71725"/>
    <w:rsid w:val="0FF1D6C6"/>
    <w:rsid w:val="0FF1D9DF"/>
    <w:rsid w:val="10459B25"/>
    <w:rsid w:val="10BEFB8D"/>
    <w:rsid w:val="10CED978"/>
    <w:rsid w:val="111BEBE9"/>
    <w:rsid w:val="11D45D64"/>
    <w:rsid w:val="11DA5F2D"/>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95DB62"/>
    <w:rsid w:val="19B3E766"/>
    <w:rsid w:val="1A4F9BDA"/>
    <w:rsid w:val="1A67876B"/>
    <w:rsid w:val="1A81668A"/>
    <w:rsid w:val="1AAFC361"/>
    <w:rsid w:val="1AFF8CB8"/>
    <w:rsid w:val="1BFEDFEC"/>
    <w:rsid w:val="1C4148CB"/>
    <w:rsid w:val="1C96E525"/>
    <w:rsid w:val="1CBFF59A"/>
    <w:rsid w:val="1D4FFCDF"/>
    <w:rsid w:val="1D591FBF"/>
    <w:rsid w:val="1D907FAD"/>
    <w:rsid w:val="1E03DBE9"/>
    <w:rsid w:val="1E100201"/>
    <w:rsid w:val="1EB63553"/>
    <w:rsid w:val="1EE99BD5"/>
    <w:rsid w:val="1EEB29BA"/>
    <w:rsid w:val="1EF41ADC"/>
    <w:rsid w:val="1EF4E4FF"/>
    <w:rsid w:val="1FD3027B"/>
    <w:rsid w:val="1FE74A4F"/>
    <w:rsid w:val="200CBACF"/>
    <w:rsid w:val="202C413E"/>
    <w:rsid w:val="210DEF29"/>
    <w:rsid w:val="2113BBEA"/>
    <w:rsid w:val="212113DA"/>
    <w:rsid w:val="21565661"/>
    <w:rsid w:val="21FAA978"/>
    <w:rsid w:val="225DEA32"/>
    <w:rsid w:val="22BC9113"/>
    <w:rsid w:val="23098255"/>
    <w:rsid w:val="2338991B"/>
    <w:rsid w:val="233C20F8"/>
    <w:rsid w:val="24404E35"/>
    <w:rsid w:val="253F065E"/>
    <w:rsid w:val="2619EE6E"/>
    <w:rsid w:val="265B336E"/>
    <w:rsid w:val="268E7278"/>
    <w:rsid w:val="26A4B196"/>
    <w:rsid w:val="27DB172E"/>
    <w:rsid w:val="280E6492"/>
    <w:rsid w:val="286765F0"/>
    <w:rsid w:val="2871C0DF"/>
    <w:rsid w:val="28BB0590"/>
    <w:rsid w:val="28FC2C3C"/>
    <w:rsid w:val="2917A5AC"/>
    <w:rsid w:val="291B4465"/>
    <w:rsid w:val="29FE1928"/>
    <w:rsid w:val="2A3F7AC9"/>
    <w:rsid w:val="2B6CDCB3"/>
    <w:rsid w:val="2B6DDC72"/>
    <w:rsid w:val="2B886147"/>
    <w:rsid w:val="2C123D72"/>
    <w:rsid w:val="2CD00EA2"/>
    <w:rsid w:val="2D2957A7"/>
    <w:rsid w:val="2D2FA26C"/>
    <w:rsid w:val="2D5356D7"/>
    <w:rsid w:val="2E233F67"/>
    <w:rsid w:val="2E68FCA4"/>
    <w:rsid w:val="2E777601"/>
    <w:rsid w:val="2E9982C7"/>
    <w:rsid w:val="2EF28FCF"/>
    <w:rsid w:val="2F04ECA3"/>
    <w:rsid w:val="2F269ABF"/>
    <w:rsid w:val="2F350EBB"/>
    <w:rsid w:val="2F48507E"/>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D14A54"/>
    <w:rsid w:val="32E665E7"/>
    <w:rsid w:val="33072D27"/>
    <w:rsid w:val="333DCD0C"/>
    <w:rsid w:val="3346E239"/>
    <w:rsid w:val="33A2AD47"/>
    <w:rsid w:val="33EF4D5F"/>
    <w:rsid w:val="3458EC56"/>
    <w:rsid w:val="34609E87"/>
    <w:rsid w:val="3493D5D3"/>
    <w:rsid w:val="35201102"/>
    <w:rsid w:val="357D7CCC"/>
    <w:rsid w:val="36EE51C7"/>
    <w:rsid w:val="377BF364"/>
    <w:rsid w:val="38268CBC"/>
    <w:rsid w:val="384680FE"/>
    <w:rsid w:val="38C8AFC0"/>
    <w:rsid w:val="3958828A"/>
    <w:rsid w:val="3962D63D"/>
    <w:rsid w:val="396FED0E"/>
    <w:rsid w:val="398A9BAE"/>
    <w:rsid w:val="3A21950C"/>
    <w:rsid w:val="3A26172E"/>
    <w:rsid w:val="3B27669B"/>
    <w:rsid w:val="3B431736"/>
    <w:rsid w:val="3B940EDD"/>
    <w:rsid w:val="3C973FFB"/>
    <w:rsid w:val="3CE241C8"/>
    <w:rsid w:val="3D1C2012"/>
    <w:rsid w:val="3D4FCA14"/>
    <w:rsid w:val="3DA8E412"/>
    <w:rsid w:val="3E266419"/>
    <w:rsid w:val="3E281FFA"/>
    <w:rsid w:val="3E8DF15B"/>
    <w:rsid w:val="4045F397"/>
    <w:rsid w:val="406E6EAD"/>
    <w:rsid w:val="40862529"/>
    <w:rsid w:val="40A0A7FE"/>
    <w:rsid w:val="40FCB219"/>
    <w:rsid w:val="410367F1"/>
    <w:rsid w:val="415EAF6D"/>
    <w:rsid w:val="41BC5CA6"/>
    <w:rsid w:val="423E294C"/>
    <w:rsid w:val="429183E5"/>
    <w:rsid w:val="42E7D0BB"/>
    <w:rsid w:val="42EED308"/>
    <w:rsid w:val="4373856C"/>
    <w:rsid w:val="4472E766"/>
    <w:rsid w:val="44A34F8D"/>
    <w:rsid w:val="44AB85D7"/>
    <w:rsid w:val="44DECD9B"/>
    <w:rsid w:val="45908981"/>
    <w:rsid w:val="45E2E313"/>
    <w:rsid w:val="45F97E10"/>
    <w:rsid w:val="4652F5B5"/>
    <w:rsid w:val="465B985C"/>
    <w:rsid w:val="46A3116C"/>
    <w:rsid w:val="46ACD564"/>
    <w:rsid w:val="46AF703C"/>
    <w:rsid w:val="474ECE13"/>
    <w:rsid w:val="47605F67"/>
    <w:rsid w:val="47845BDE"/>
    <w:rsid w:val="483C5E3E"/>
    <w:rsid w:val="48411E15"/>
    <w:rsid w:val="4900BF84"/>
    <w:rsid w:val="493B72DF"/>
    <w:rsid w:val="4953BAD8"/>
    <w:rsid w:val="497407ED"/>
    <w:rsid w:val="499F6CE5"/>
    <w:rsid w:val="49A77E21"/>
    <w:rsid w:val="49A90DDE"/>
    <w:rsid w:val="49D11F74"/>
    <w:rsid w:val="49DFE1A3"/>
    <w:rsid w:val="4A39FB0F"/>
    <w:rsid w:val="4AB421B4"/>
    <w:rsid w:val="4AC7D5E9"/>
    <w:rsid w:val="4B2D1547"/>
    <w:rsid w:val="4B51E4E3"/>
    <w:rsid w:val="4B6E84F2"/>
    <w:rsid w:val="4BA41526"/>
    <w:rsid w:val="4C094FBE"/>
    <w:rsid w:val="4D1DDD40"/>
    <w:rsid w:val="4D473BF6"/>
    <w:rsid w:val="4D49D9A2"/>
    <w:rsid w:val="4D5449AC"/>
    <w:rsid w:val="4D5EAF58"/>
    <w:rsid w:val="4D7B894F"/>
    <w:rsid w:val="4E46FA98"/>
    <w:rsid w:val="4E729F4B"/>
    <w:rsid w:val="4EA1C1CE"/>
    <w:rsid w:val="4F507724"/>
    <w:rsid w:val="4F808733"/>
    <w:rsid w:val="4FCB3CF1"/>
    <w:rsid w:val="500EFE0E"/>
    <w:rsid w:val="50609C19"/>
    <w:rsid w:val="5081B873"/>
    <w:rsid w:val="50B2E479"/>
    <w:rsid w:val="50C6AF62"/>
    <w:rsid w:val="50D745C7"/>
    <w:rsid w:val="51190CB3"/>
    <w:rsid w:val="51385541"/>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2F10DA"/>
    <w:rsid w:val="5C35309B"/>
    <w:rsid w:val="5C49046E"/>
    <w:rsid w:val="5C4DDF1F"/>
    <w:rsid w:val="5C5D7EA8"/>
    <w:rsid w:val="5C7A9FFE"/>
    <w:rsid w:val="5C9849D7"/>
    <w:rsid w:val="5CCE64F6"/>
    <w:rsid w:val="5CEEC53E"/>
    <w:rsid w:val="5D18794C"/>
    <w:rsid w:val="5D8A5A95"/>
    <w:rsid w:val="5F144A66"/>
    <w:rsid w:val="5FF0BBC4"/>
    <w:rsid w:val="6015E247"/>
    <w:rsid w:val="6017823D"/>
    <w:rsid w:val="604906E7"/>
    <w:rsid w:val="60AC8F38"/>
    <w:rsid w:val="616D9E2D"/>
    <w:rsid w:val="6186D435"/>
    <w:rsid w:val="623C31B0"/>
    <w:rsid w:val="6267D4BA"/>
    <w:rsid w:val="635836F0"/>
    <w:rsid w:val="63B1A1D8"/>
    <w:rsid w:val="63F538F8"/>
    <w:rsid w:val="64252940"/>
    <w:rsid w:val="6440F146"/>
    <w:rsid w:val="6498991B"/>
    <w:rsid w:val="64B9219A"/>
    <w:rsid w:val="64D9F85E"/>
    <w:rsid w:val="651F7A4E"/>
    <w:rsid w:val="654D6703"/>
    <w:rsid w:val="65A23DB5"/>
    <w:rsid w:val="660539A4"/>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768F7"/>
    <w:rsid w:val="69797250"/>
    <w:rsid w:val="697C43F9"/>
    <w:rsid w:val="69BE3B54"/>
    <w:rsid w:val="6A210AF7"/>
    <w:rsid w:val="6AA0D0EC"/>
    <w:rsid w:val="6AD7C386"/>
    <w:rsid w:val="6B36910F"/>
    <w:rsid w:val="6B516F18"/>
    <w:rsid w:val="6C9FC0BE"/>
    <w:rsid w:val="6CD5D1C4"/>
    <w:rsid w:val="6D26507E"/>
    <w:rsid w:val="6DD4A49F"/>
    <w:rsid w:val="6E83A663"/>
    <w:rsid w:val="6E884925"/>
    <w:rsid w:val="6EAB8139"/>
    <w:rsid w:val="6EDE151F"/>
    <w:rsid w:val="6EED4414"/>
    <w:rsid w:val="6FB008ED"/>
    <w:rsid w:val="6FE2B001"/>
    <w:rsid w:val="70C1DD58"/>
    <w:rsid w:val="7119A6BB"/>
    <w:rsid w:val="7145928B"/>
    <w:rsid w:val="716BA9FD"/>
    <w:rsid w:val="71ED1001"/>
    <w:rsid w:val="71F3D7D5"/>
    <w:rsid w:val="722D0292"/>
    <w:rsid w:val="725E5BC6"/>
    <w:rsid w:val="72701B86"/>
    <w:rsid w:val="72C7069E"/>
    <w:rsid w:val="73B14337"/>
    <w:rsid w:val="751D87FA"/>
    <w:rsid w:val="751FF639"/>
    <w:rsid w:val="75803AA0"/>
    <w:rsid w:val="759555F6"/>
    <w:rsid w:val="76AE0AB4"/>
    <w:rsid w:val="76CE5227"/>
    <w:rsid w:val="771718C7"/>
    <w:rsid w:val="77332241"/>
    <w:rsid w:val="7787D448"/>
    <w:rsid w:val="77A161D9"/>
    <w:rsid w:val="77CCDDB7"/>
    <w:rsid w:val="7808322A"/>
    <w:rsid w:val="78239B78"/>
    <w:rsid w:val="787B805F"/>
    <w:rsid w:val="791D19A4"/>
    <w:rsid w:val="793A3DBF"/>
    <w:rsid w:val="79BC35FF"/>
    <w:rsid w:val="7A1C4BD6"/>
    <w:rsid w:val="7AB53DA2"/>
    <w:rsid w:val="7ADA962D"/>
    <w:rsid w:val="7B6E0449"/>
    <w:rsid w:val="7BAEF5AE"/>
    <w:rsid w:val="7BD0A142"/>
    <w:rsid w:val="7BD7B52B"/>
    <w:rsid w:val="7BE979FE"/>
    <w:rsid w:val="7BE9E9DC"/>
    <w:rsid w:val="7C02FD99"/>
    <w:rsid w:val="7C1E5063"/>
    <w:rsid w:val="7C5A130E"/>
    <w:rsid w:val="7CD9FB8C"/>
    <w:rsid w:val="7CE935B5"/>
    <w:rsid w:val="7D0E9ACD"/>
    <w:rsid w:val="7D8527AA"/>
    <w:rsid w:val="7DDE827B"/>
    <w:rsid w:val="7DF6BBDB"/>
    <w:rsid w:val="7E500CA6"/>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3D09B"/>
  <w15:docId w15:val="{AE5AFF9D-8849-463F-B990-41AE7A33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2A37F4"/>
    <w:pPr>
      <w:keepNext/>
      <w:keepLines/>
      <w:pBdr>
        <w:top w:val="single" w:sz="12" w:space="3" w:color="145EA9" w:themeColor="background2"/>
      </w:pBdr>
      <w:spacing w:before="200" w:line="240" w:lineRule="auto"/>
      <w:outlineLvl w:val="0"/>
    </w:pPr>
    <w:rPr>
      <w:rFonts w:ascii="Arial Bold" w:eastAsiaTheme="majorEastAsia" w:hAnsi="Arial Bold" w:cstheme="majorBidi"/>
      <w:b/>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510B7"/>
    <w:pPr>
      <w:spacing w:after="0" w:line="240" w:lineRule="auto"/>
    </w:pPr>
    <w:rPr>
      <w:rFonts w:ascii="Arial" w:hAnsi="Arial"/>
    </w:rPr>
  </w:style>
  <w:style w:type="character" w:customStyle="1" w:styleId="HeaderChar">
    <w:name w:val="Header Char"/>
    <w:basedOn w:val="DefaultParagraphFont"/>
    <w:link w:val="Header"/>
    <w:uiPriority w:val="99"/>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99"/>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99"/>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2A37F4"/>
    <w:rPr>
      <w:rFonts w:ascii="Arial Bold" w:eastAsiaTheme="majorEastAsia" w:hAnsi="Arial Bold" w:cstheme="majorBidi"/>
      <w:b/>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 w:type="paragraph" w:customStyle="1" w:styleId="Default">
    <w:name w:val="Default"/>
    <w:rsid w:val="00182E49"/>
    <w:pPr>
      <w:autoSpaceDE w:val="0"/>
      <w:autoSpaceDN w:val="0"/>
      <w:adjustRightInd w:val="0"/>
      <w:spacing w:before="0"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6D77F9"/>
  </w:style>
  <w:style w:type="table" w:customStyle="1" w:styleId="TableGrid1">
    <w:name w:val="Table Grid1"/>
    <w:basedOn w:val="TableNormal"/>
    <w:next w:val="TableGrid"/>
    <w:uiPriority w:val="39"/>
    <w:rsid w:val="006D77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77F9"/>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customStyle="1" w:styleId="MagTable1">
    <w:name w:val="Mag Table1"/>
    <w:basedOn w:val="TableNormal"/>
    <w:next w:val="LightShading-Accent1"/>
    <w:uiPriority w:val="60"/>
    <w:rsid w:val="006D77F9"/>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customStyle="1" w:styleId="LightShading-Accent21">
    <w:name w:val="Light Shading - Accent 21"/>
    <w:basedOn w:val="TableNormal"/>
    <w:next w:val="LightShading-Accent2"/>
    <w:uiPriority w:val="60"/>
    <w:rsid w:val="006D77F9"/>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customStyle="1" w:styleId="LightList1">
    <w:name w:val="Light List1"/>
    <w:basedOn w:val="TableNormal"/>
    <w:next w:val="LightList"/>
    <w:uiPriority w:val="61"/>
    <w:rsid w:val="006D77F9"/>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customStyle="1" w:styleId="LightList-Accent11">
    <w:name w:val="Light List - Accent 11"/>
    <w:basedOn w:val="TableNormal"/>
    <w:next w:val="LightList-Accent1"/>
    <w:uiPriority w:val="61"/>
    <w:rsid w:val="006D77F9"/>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customStyle="1" w:styleId="ColorfulList-Accent61">
    <w:name w:val="Colorful List - Accent 61"/>
    <w:basedOn w:val="TableNormal"/>
    <w:next w:val="ColorfulList-Accent6"/>
    <w:uiPriority w:val="72"/>
    <w:rsid w:val="006D77F9"/>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table" w:customStyle="1" w:styleId="TableGridLight1">
    <w:name w:val="Table Grid Light1"/>
    <w:basedOn w:val="TableNormal"/>
    <w:next w:val="TableGridLight"/>
    <w:uiPriority w:val="40"/>
    <w:rsid w:val="006D77F9"/>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1">
    <w:name w:val="MCV Form1"/>
    <w:basedOn w:val="TableNormal"/>
    <w:uiPriority w:val="99"/>
    <w:rsid w:val="006D77F9"/>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1">
    <w:name w:val="MCV Banded1"/>
    <w:basedOn w:val="TableNormal"/>
    <w:uiPriority w:val="99"/>
    <w:rsid w:val="006D77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customStyle="1" w:styleId="GridTable1Light1">
    <w:name w:val="Grid Table 1 Light1"/>
    <w:basedOn w:val="TableNormal"/>
    <w:next w:val="GridTable1Light"/>
    <w:uiPriority w:val="46"/>
    <w:rsid w:val="006D77F9"/>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D77F9"/>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next w:val="GridTable7Colorful"/>
    <w:uiPriority w:val="52"/>
    <w:rsid w:val="006D77F9"/>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table" w:customStyle="1" w:styleId="MCVGridlines2">
    <w:name w:val="MCV Gridlines2"/>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customStyle="1" w:styleId="PlainTable31">
    <w:name w:val="Plain Table 31"/>
    <w:basedOn w:val="TableNormal"/>
    <w:next w:val="PlainTable3"/>
    <w:uiPriority w:val="43"/>
    <w:rsid w:val="006D77F9"/>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
    <w:uiPriority w:val="41"/>
    <w:rsid w:val="006D77F9"/>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table" w:customStyle="1" w:styleId="MCVGridlines11">
    <w:name w:val="MCV Gridlines11"/>
    <w:basedOn w:val="TableNormal"/>
    <w:next w:val="TableGrid"/>
    <w:rsid w:val="006D77F9"/>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character" w:styleId="Strong">
    <w:name w:val="Strong"/>
    <w:basedOn w:val="DefaultParagraphFont"/>
    <w:uiPriority w:val="22"/>
    <w:qFormat/>
    <w:rsid w:val="006D7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310">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187567903">
      <w:bodyDiv w:val="1"/>
      <w:marLeft w:val="0"/>
      <w:marRight w:val="0"/>
      <w:marTop w:val="0"/>
      <w:marBottom w:val="0"/>
      <w:divBdr>
        <w:top w:val="none" w:sz="0" w:space="0" w:color="auto"/>
        <w:left w:val="none" w:sz="0" w:space="0" w:color="auto"/>
        <w:bottom w:val="none" w:sz="0" w:space="0" w:color="auto"/>
        <w:right w:val="none" w:sz="0" w:space="0" w:color="auto"/>
      </w:divBdr>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948662983">
      <w:bodyDiv w:val="1"/>
      <w:marLeft w:val="0"/>
      <w:marRight w:val="0"/>
      <w:marTop w:val="0"/>
      <w:marBottom w:val="0"/>
      <w:divBdr>
        <w:top w:val="none" w:sz="0" w:space="0" w:color="auto"/>
        <w:left w:val="none" w:sz="0" w:space="0" w:color="auto"/>
        <w:bottom w:val="none" w:sz="0" w:space="0" w:color="auto"/>
        <w:right w:val="none" w:sz="0" w:space="0" w:color="auto"/>
      </w:divBdr>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sChild>
        <w:div w:id="1915428501">
          <w:marLeft w:val="0"/>
          <w:marRight w:val="0"/>
          <w:marTop w:val="0"/>
          <w:marBottom w:val="0"/>
          <w:divBdr>
            <w:top w:val="none" w:sz="0" w:space="0" w:color="auto"/>
            <w:left w:val="none" w:sz="0" w:space="0" w:color="auto"/>
            <w:bottom w:val="none" w:sz="0" w:space="0" w:color="auto"/>
            <w:right w:val="none" w:sz="0" w:space="0" w:color="auto"/>
          </w:divBdr>
        </w:div>
      </w:divsChild>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3704256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776049975">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v.vic.gov.au/going-court/find-court" TargetMode="External"/><Relationship Id="rId18" Type="http://schemas.openxmlformats.org/officeDocument/2006/relationships/hyperlink" Target="http://www.vals.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cv.vic.gov.au/form-finder/pre-court-information-form-personal-safety-intervention-order-matter-psio" TargetMode="External"/><Relationship Id="rId17" Type="http://schemas.openxmlformats.org/officeDocument/2006/relationships/hyperlink" Target="http://www.fclc.org.a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yperlink" Target="http://www.lgbtiqlegal.org.au" TargetMode="External"/><Relationship Id="rId29" Type="http://schemas.openxmlformats.org/officeDocument/2006/relationships/hyperlink" Target="https://www.mcv.vic.gov.au/going-court/find-cou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v.vic.gov.au/going-court/find-court"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disputes.vic.gov.au/" TargetMode="External"/><Relationship Id="rId23" Type="http://schemas.openxmlformats.org/officeDocument/2006/relationships/footer" Target="footer1.xml"/><Relationship Id="rId28" Type="http://schemas.openxmlformats.org/officeDocument/2006/relationships/hyperlink" Target="https://www.mcv.vic.gov.au/going-court/find-court" TargetMode="External"/><Relationship Id="rId10" Type="http://schemas.openxmlformats.org/officeDocument/2006/relationships/endnotes" Target="endnotes.xml"/><Relationship Id="rId19" Type="http://schemas.openxmlformats.org/officeDocument/2006/relationships/hyperlink" Target="http://www.djirra.org.a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yperlink" Target="https://www.mcv.vic.gov.au/going-court/find-court" TargetMode="External"/><Relationship Id="rId30" Type="http://schemas.openxmlformats.org/officeDocument/2006/relationships/hyperlink" Target="https://www.mcv.vic.gov.au/news-and-resources/publications/family-violence-practitioner-in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6" ma:contentTypeDescription="Create a new document." ma:contentTypeScope="" ma:versionID="1d373952f729c646d6f30a83f34621ee">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9d19190c91dd5d881cd26fecada69ad7"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18365c-609c-453b-8f19-15a9fa04e47b}" ma:internalName="TaxCatchAll" ma:showField="CatchAllData" ma:web="42152522-4240-4bbe-aa80-2789629c6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Michelle Carney (CSV)</DisplayName>
        <AccountId>13</AccountId>
        <AccountType/>
      </UserInfo>
      <UserInfo>
        <DisplayName>Jason Morks (CSV)</DisplayName>
        <AccountId>33</AccountId>
        <AccountType/>
      </UserInfo>
      <UserInfo>
        <DisplayName>Rachel Findlay (CSV)</DisplayName>
        <AccountId>17</AccountId>
        <AccountType/>
      </UserInfo>
      <UserInfo>
        <DisplayName>Jane Craig (CSV)</DisplayName>
        <AccountId>15</AccountId>
        <AccountType/>
      </UserInfo>
      <UserInfo>
        <DisplayName>Robert Cotter (CSV)</DisplayName>
        <AccountId>53</AccountId>
        <AccountType/>
      </UserInfo>
      <UserInfo>
        <DisplayName>Lucy A Althorpe (CSV)</DisplayName>
        <AccountId>44</AccountId>
        <AccountType/>
      </UserInfo>
      <UserInfo>
        <DisplayName>Shannon Kendall (CSV)</DisplayName>
        <AccountId>31</AccountId>
        <AccountType/>
      </UserInfo>
      <UserInfo>
        <DisplayName>Rachael Mika (CSV)</DisplayName>
        <AccountId>253</AccountId>
        <AccountType/>
      </UserInfo>
      <UserInfo>
        <DisplayName>Gwyneth Morrison (CSV)</DisplayName>
        <AccountId>2786</AccountId>
        <AccountType/>
      </UserInfo>
      <UserInfo>
        <DisplayName>Zenna Acquah-Banda (CSV)</DisplayName>
        <AccountId>2687</AccountId>
        <AccountType/>
      </UserInfo>
      <UserInfo>
        <DisplayName>Lucy Atta (CSV)</DisplayName>
        <AccountId>1580</AccountId>
        <AccountType/>
      </UserInfo>
      <UserInfo>
        <DisplayName>Simona A Rosegas (CSV)</DisplayName>
        <AccountId>710</AccountId>
        <AccountType/>
      </UserInfo>
      <UserInfo>
        <DisplayName>Melinda Stuart-Adams (CSV)</DisplayName>
        <AccountId>2596</AccountId>
        <AccountType/>
      </UserInfo>
      <UserInfo>
        <DisplayName>Liana Papoutsis (CSV)</DisplayName>
        <AccountId>62</AccountId>
        <AccountType/>
      </UserInfo>
      <UserInfo>
        <DisplayName>Tess La Fontaine (CSV)</DisplayName>
        <AccountId>24</AccountId>
        <AccountType/>
      </UserInfo>
      <UserInfo>
        <DisplayName>Natalie A Staub (CSV)</DisplayName>
        <AccountId>37</AccountId>
        <AccountType/>
      </UserInfo>
      <UserInfo>
        <DisplayName>Jessica DiDio (CSV)</DisplayName>
        <AccountId>716</AccountId>
        <AccountType/>
      </UserInfo>
      <UserInfo>
        <DisplayName>Joshua CHAPMAN (CSV)</DisplayName>
        <AccountId>1456</AccountId>
        <AccountType/>
      </UserInfo>
      <UserInfo>
        <DisplayName>Jessica Hynninen (CSV)</DisplayName>
        <AccountId>243</AccountId>
        <AccountType/>
      </UserInfo>
      <UserInfo>
        <DisplayName>Sharifah Bajor (CSV)</DisplayName>
        <AccountId>32</AccountId>
        <AccountType/>
      </UserInfo>
      <UserInfo>
        <DisplayName>Deanna A Bodley (CSV)</DisplayName>
        <AccountId>620</AccountId>
        <AccountType/>
      </UserInfo>
    </SharedWithUsers>
    <lcf76f155ced4ddcb4097134ff3c332f xmlns="6292619b-51e1-4667-9200-56d1fd834694">
      <Terms xmlns="http://schemas.microsoft.com/office/infopath/2007/PartnerControls"/>
    </lcf76f155ced4ddcb4097134ff3c332f>
    <TaxCatchAll xmlns="42152522-4240-4bbe-aa80-2789629c63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2.xml><?xml version="1.0" encoding="utf-8"?>
<ds:datastoreItem xmlns:ds="http://schemas.openxmlformats.org/officeDocument/2006/customXml" ds:itemID="{5CADEDA9-0249-46E2-9A09-5DAD9C76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857A7-DBF1-4C74-88A7-995F4290E1F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52522-4240-4bbe-aa80-2789629c6356"/>
    <ds:schemaRef ds:uri="http://schemas.openxmlformats.org/package/2006/metadata/core-properties"/>
    <ds:schemaRef ds:uri="6292619b-51e1-4667-9200-56d1fd834694"/>
    <ds:schemaRef ds:uri="http://www.w3.org/XML/1998/namespace"/>
    <ds:schemaRef ds:uri="http://purl.org/dc/dcmitype/"/>
  </ds:schemaRefs>
</ds:datastoreItem>
</file>

<file path=customXml/itemProps4.xml><?xml version="1.0" encoding="utf-8"?>
<ds:datastoreItem xmlns:ds="http://schemas.openxmlformats.org/officeDocument/2006/customXml" ds:itemID="{B8383893-6749-40F7-B52E-E6E57ECF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Sheet.dotm</Template>
  <TotalTime>1</TotalTime>
  <Pages>4</Pages>
  <Words>1840</Words>
  <Characters>10291</Characters>
  <Application>Microsoft Office Word</Application>
  <DocSecurity>0</DocSecurity>
  <Lines>263</Lines>
  <Paragraphs>212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Rachel Findlay (CSV)</cp:lastModifiedBy>
  <cp:revision>2</cp:revision>
  <cp:lastPrinted>2022-03-16T05:07:00Z</cp:lastPrinted>
  <dcterms:created xsi:type="dcterms:W3CDTF">2022-09-08T02:20:00Z</dcterms:created>
  <dcterms:modified xsi:type="dcterms:W3CDTF">2022-09-08T02:20:00Z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0x010100536D634835DF3F4AA6DFEF7365F55B49</vt:lpwstr>
  </property>
  <property fmtid="{D5CDD505-2E9C-101B-9397-08002B2CF9AE}" pid="5" name="TRIM_DateDue">
    <vt:lpwstr>TRIM_DateDue</vt:lpwstr>
  </property>
  <property fmtid="{D5CDD505-2E9C-101B-9397-08002B2CF9AE}" pid="6" name="TRIM_Author">
    <vt:lpwstr>TRIM_Author</vt:lpwstr>
  </property>
  <property fmtid="{D5CDD505-2E9C-101B-9397-08002B2CF9AE}" pid="7" name="TRIM_Container">
    <vt:lpwstr>TRIM_Container</vt:lpwstr>
  </property>
  <property fmtid="{D5CDD505-2E9C-101B-9397-08002B2CF9AE}" pid="8" name="TRIM_Creator">
    <vt:lpwstr>TRIM_Creator</vt:lpwstr>
  </property>
  <property fmtid="{D5CDD505-2E9C-101B-9397-08002B2CF9AE}" pid="9" name="TRIM_DateRegistered">
    <vt:lpwstr>TRIM_DateRegistered</vt:lpwstr>
  </property>
  <property fmtid="{D5CDD505-2E9C-101B-9397-08002B2CF9AE}" pid="10" name="TRIM_OwnerLocation">
    <vt:lpwstr>TRIM_OwnerLocation</vt:lpwstr>
  </property>
  <property fmtid="{D5CDD505-2E9C-101B-9397-08002B2CF9AE}" pid="11" name="TRIM_ResponsibleOfficer">
    <vt:lpwstr>TRIM_ResponsibleOfficer</vt:lpwstr>
  </property>
  <property fmtid="{D5CDD505-2E9C-101B-9397-08002B2CF9AE}" pid="12" name="TRIM_Title">
    <vt:lpwstr>TRIM_Title</vt:lpwstr>
  </property>
</Properties>
</file>