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E8" w:rsidRPr="00F72817" w:rsidRDefault="00E743E8" w:rsidP="00E743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</w:t>
      </w:r>
      <w:r w:rsidR="007520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0,000 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E518F4" w:rsidRDefault="00E518F4" w:rsidP="00E518F4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E518F4" w:rsidRPr="004D2655" w:rsidRDefault="00E518F4" w:rsidP="00E518F4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>AT MELBOURNE</w:t>
      </w:r>
    </w:p>
    <w:p w:rsidR="00E518F4" w:rsidRPr="009967E1" w:rsidRDefault="00E518F4" w:rsidP="00E518F4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E518F4" w:rsidRDefault="00E518F4" w:rsidP="00E518F4">
      <w:pPr>
        <w:rPr>
          <w:rFonts w:ascii="Arial" w:hAnsi="Arial" w:cs="Arial"/>
          <w:b/>
        </w:rPr>
      </w:pPr>
    </w:p>
    <w:p w:rsidR="00E518F4" w:rsidRDefault="00E518F4" w:rsidP="00E518F4">
      <w:pPr>
        <w:ind w:left="5040" w:firstLine="720"/>
        <w:rPr>
          <w:rFonts w:ascii="Arial" w:hAnsi="Arial" w:cs="Arial"/>
          <w:b/>
        </w:rPr>
      </w:pPr>
    </w:p>
    <w:p w:rsidR="00E518F4" w:rsidRDefault="00E518F4" w:rsidP="00E518F4">
      <w:pPr>
        <w:ind w:left="5040" w:firstLine="720"/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>Court Case Number</w:t>
      </w:r>
      <w:r>
        <w:rPr>
          <w:rFonts w:ascii="Arial" w:hAnsi="Arial" w:cs="TimesNewRomanPS-BoldMT"/>
          <w:b/>
        </w:rPr>
        <w:t>:</w:t>
      </w:r>
      <w:r w:rsidRPr="009F200A">
        <w:rPr>
          <w:rFonts w:ascii="Arial" w:hAnsi="Arial" w:cs="TimesNewRomanPS-BoldMT"/>
          <w:b/>
        </w:rPr>
        <w:t xml:space="preserve">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bookmarkStart w:id="0" w:name="_GoBack"/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bookmarkEnd w:id="0"/>
      <w:r w:rsidRPr="00666D38">
        <w:rPr>
          <w:rFonts w:ascii="Arial" w:hAnsi="Arial" w:cs="TimesNewRomanPS-BoldMT"/>
          <w:b/>
        </w:rPr>
        <w:fldChar w:fldCharType="end"/>
      </w:r>
    </w:p>
    <w:p w:rsidR="00E518F4" w:rsidRDefault="00E518F4" w:rsidP="00E518F4">
      <w:pPr>
        <w:rPr>
          <w:rFonts w:ascii="Arial" w:hAnsi="Arial" w:cs="Arial"/>
          <w:b/>
        </w:rPr>
      </w:pPr>
    </w:p>
    <w:p w:rsidR="00E518F4" w:rsidRDefault="00E518F4" w:rsidP="00E518F4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E518F4" w:rsidRPr="00924F9E" w:rsidRDefault="00E518F4" w:rsidP="00E518F4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E518F4" w:rsidRPr="00666D38" w:rsidRDefault="00E518F4" w:rsidP="00E518F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1"/>
    </w:p>
    <w:p w:rsidR="00E518F4" w:rsidRDefault="00E518F4" w:rsidP="00E518F4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E518F4" w:rsidRPr="005C3A67" w:rsidRDefault="00E518F4" w:rsidP="00E518F4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E518F4" w:rsidRDefault="00E518F4" w:rsidP="00E518F4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518F4" w:rsidRPr="005C3A67" w:rsidRDefault="00E518F4" w:rsidP="00E518F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E518F4" w:rsidRPr="00666D38" w:rsidRDefault="00E518F4" w:rsidP="00E518F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" w:name="Text86"/>
      <w:r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</w:rPr>
        <w:fldChar w:fldCharType="end"/>
      </w:r>
      <w:bookmarkEnd w:id="2"/>
    </w:p>
    <w:p w:rsidR="00E518F4" w:rsidRDefault="00E518F4" w:rsidP="00E518F4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E518F4" w:rsidRDefault="00E518F4" w:rsidP="00E518F4">
      <w:pPr>
        <w:autoSpaceDE w:val="0"/>
        <w:autoSpaceDN w:val="0"/>
        <w:adjustRightInd w:val="0"/>
        <w:rPr>
          <w:rFonts w:ascii="Arial" w:hAnsi="Arial" w:cs="TimesNewRomanPS-BoldMT"/>
          <w:b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E518F4" w:rsidRDefault="00E518F4" w:rsidP="00E518F4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E518F4" w:rsidRDefault="00E518F4" w:rsidP="00E518F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</w:p>
    <w:p w:rsidR="00E518F4" w:rsidRDefault="00E518F4" w:rsidP="00E518F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 xml:space="preserve">SMALL CLAIM </w:t>
      </w:r>
    </w:p>
    <w:p w:rsidR="00E518F4" w:rsidRPr="00782997" w:rsidRDefault="00E518F4" w:rsidP="00E518F4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RESPONSE TO COUNTERCLAIM</w:t>
      </w: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noProof/>
        </w:rPr>
        <w:pict>
          <v:line id="_x0000_s1026" style="position:absolute;z-index:251657728" from="0,10.3pt" to="468pt,10.3pt" strokeweight="1.5pt"/>
        </w:pict>
      </w: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FF1D91" w:rsidRDefault="005B5A5B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TO THE EMPLOYE</w:t>
      </w:r>
      <w:r w:rsidR="00FF1D91">
        <w:rPr>
          <w:rFonts w:ascii="Arial" w:hAnsi="Arial" w:cs="TimesNewRomanPS-BoldMT"/>
        </w:rPr>
        <w:t>R</w:t>
      </w:r>
    </w:p>
    <w:p w:rsidR="00E42DB6" w:rsidRDefault="00E42DB6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FF1D91" w:rsidRDefault="00FF1D91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AND</w:t>
      </w:r>
    </w:p>
    <w:p w:rsidR="00FF1D91" w:rsidRDefault="00FF1D91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FF1D91" w:rsidRDefault="00FF1D91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TO THE REGISTRAR OF THE MAGISTRATES’ COURT AT MELBOURNE</w:t>
      </w:r>
    </w:p>
    <w:p w:rsidR="00FF1D91" w:rsidRDefault="00FF1D91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FF1D91" w:rsidRPr="00763173" w:rsidRDefault="00FF1D91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TAKE NOTICE that the Employee’s “Response to Counterclaim” is attached</w:t>
      </w:r>
    </w:p>
    <w:p w:rsidR="00E743E8" w:rsidRPr="00763173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454E45" w:rsidRPr="00DF3647" w:rsidRDefault="00970723" w:rsidP="00DF3647">
      <w:pPr>
        <w:spacing w:after="120"/>
        <w:jc w:val="center"/>
        <w:rPr>
          <w:rFonts w:ascii="Arial" w:hAnsi="Arial" w:cs="TimesNewRomanPS-BoldMT"/>
        </w:rPr>
      </w:pPr>
      <w:r>
        <w:rPr>
          <w:rFonts w:ascii="Arial" w:hAnsi="Arial" w:cs="TimesNewRomanPS-BoldMT"/>
        </w:rPr>
        <w:br w:type="page"/>
      </w: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60"/>
      </w:tblGrid>
      <w:tr w:rsidR="00886AF4" w:rsidRPr="00886AF4" w:rsidTr="002E2EE6">
        <w:trPr>
          <w:cantSplit/>
          <w:trHeight w:val="715"/>
        </w:trPr>
        <w:tc>
          <w:tcPr>
            <w:tcW w:w="10188" w:type="dxa"/>
            <w:gridSpan w:val="2"/>
            <w:shd w:val="clear" w:color="auto" w:fill="BFBFBF"/>
          </w:tcPr>
          <w:p w:rsidR="00886AF4" w:rsidRDefault="00886AF4" w:rsidP="00886AF4">
            <w:pPr>
              <w:rPr>
                <w:rFonts w:ascii="Arial" w:hAnsi="Arial" w:cs="Arial"/>
                <w:b/>
              </w:rPr>
            </w:pPr>
          </w:p>
          <w:p w:rsidR="00886AF4" w:rsidRDefault="00001DDA" w:rsidP="00886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</w:t>
            </w:r>
            <w:r w:rsidR="00FF1D91">
              <w:rPr>
                <w:rFonts w:ascii="Arial" w:hAnsi="Arial" w:cs="Arial"/>
                <w:b/>
              </w:rPr>
              <w:t>E</w:t>
            </w:r>
            <w:r w:rsidR="00886AF4">
              <w:rPr>
                <w:rFonts w:ascii="Arial" w:hAnsi="Arial" w:cs="Arial"/>
                <w:b/>
              </w:rPr>
              <w:t xml:space="preserve"> DETAILS</w:t>
            </w:r>
          </w:p>
          <w:p w:rsidR="00886AF4" w:rsidRDefault="00886AF4" w:rsidP="00886AF4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715"/>
        </w:trPr>
        <w:tc>
          <w:tcPr>
            <w:tcW w:w="2628" w:type="dxa"/>
            <w:vMerge w:val="restart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Pr="007D00A3" w:rsidRDefault="00494A34" w:rsidP="0097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</w:t>
            </w:r>
            <w:r w:rsidR="00001DD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F766BC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E743E8" w:rsidTr="00FF1D91">
        <w:trPr>
          <w:cantSplit/>
          <w:trHeight w:val="2000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Address: 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E743E8" w:rsidRPr="00FF1D91" w:rsidRDefault="00E743E8" w:rsidP="00FF1D91">
            <w:pPr>
              <w:tabs>
                <w:tab w:val="left" w:pos="4284"/>
                <w:tab w:val="left" w:pos="7510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ab/>
            </w:r>
            <w:r w:rsidRPr="007D00A3">
              <w:rPr>
                <w:rFonts w:ascii="Arial" w:hAnsi="Arial" w:cs="Arial"/>
                <w:b/>
              </w:rPr>
              <w:t>Postcode:</w:t>
            </w:r>
            <w:r w:rsidRPr="007D00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43E8" w:rsidTr="00001DDA">
        <w:trPr>
          <w:cantSplit/>
          <w:trHeight w:val="2270"/>
        </w:trPr>
        <w:tc>
          <w:tcPr>
            <w:tcW w:w="2628" w:type="dxa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E743E8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Address for service</w:t>
            </w:r>
          </w:p>
          <w:p w:rsidR="00E743E8" w:rsidRPr="00851001" w:rsidRDefault="00E743E8" w:rsidP="002E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  <w:p w:rsidR="00E743E8" w:rsidRPr="007D00A3" w:rsidRDefault="00E743E8" w:rsidP="00E743E8">
            <w:pPr>
              <w:tabs>
                <w:tab w:val="left" w:pos="6970"/>
                <w:tab w:val="left" w:pos="7315"/>
                <w:tab w:val="left" w:pos="7525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Address for service of court documents</w:t>
            </w:r>
            <w:r w:rsidR="00FF1D91">
              <w:rPr>
                <w:rFonts w:ascii="Arial" w:hAnsi="Arial" w:cs="Arial"/>
                <w:b/>
              </w:rPr>
              <w:t>:</w:t>
            </w:r>
          </w:p>
          <w:p w:rsidR="00E743E8" w:rsidRDefault="00E743E8" w:rsidP="00E74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ascii="Arial" w:hAnsi="Arial" w:cs="Arial"/>
              </w:rPr>
              <w:instrText xml:space="preserve"> FORMTEXT </w:instrText>
            </w:r>
            <w:r w:rsidRPr="00DF352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001DDA" w:rsidRDefault="00001DDA" w:rsidP="00E743E8">
            <w:pPr>
              <w:rPr>
                <w:rFonts w:ascii="Arial" w:hAnsi="Arial" w:cs="Arial"/>
              </w:rPr>
            </w:pPr>
          </w:p>
          <w:p w:rsidR="00001DDA" w:rsidRPr="007D00A3" w:rsidRDefault="00001DDA" w:rsidP="00E743E8">
            <w:pPr>
              <w:rPr>
                <w:rFonts w:ascii="Arial" w:hAnsi="Arial" w:cs="Arial"/>
              </w:rPr>
            </w:pPr>
          </w:p>
          <w:p w:rsidR="00E743E8" w:rsidRPr="00001DDA" w:rsidRDefault="00E743E8" w:rsidP="00001DDA">
            <w:pPr>
              <w:tabs>
                <w:tab w:val="left" w:pos="4284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 </w:t>
            </w:r>
            <w:r w:rsidRPr="007D00A3">
              <w:rPr>
                <w:rFonts w:ascii="Arial" w:hAnsi="Arial" w:cs="Arial"/>
                <w:b/>
              </w:rPr>
              <w:tab/>
              <w:t>Postcode:</w:t>
            </w:r>
            <w:r w:rsidRPr="007D00A3">
              <w:rPr>
                <w:rFonts w:ascii="Arial" w:hAnsi="Arial" w:cs="Arial"/>
              </w:rPr>
              <w:t xml:space="preserve"> </w:t>
            </w:r>
            <w:r w:rsidR="00001DDA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01DDA">
              <w:rPr>
                <w:rFonts w:ascii="Arial" w:hAnsi="Arial" w:cs="Arial"/>
              </w:rPr>
              <w:instrText xml:space="preserve"> FORMTEXT </w:instrText>
            </w:r>
            <w:r w:rsidR="00001DDA" w:rsidRPr="00DF3525">
              <w:rPr>
                <w:rFonts w:ascii="Arial" w:hAnsi="Arial" w:cs="Arial"/>
              </w:rPr>
            </w:r>
            <w:r w:rsidR="00001DDA">
              <w:rPr>
                <w:rFonts w:ascii="Arial" w:hAnsi="Arial" w:cs="Arial"/>
              </w:rPr>
              <w:fldChar w:fldCharType="separate"/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fldChar w:fldCharType="end"/>
            </w:r>
          </w:p>
        </w:tc>
      </w:tr>
      <w:tr w:rsidR="00E743E8">
        <w:trPr>
          <w:cantSplit/>
          <w:trHeight w:val="147"/>
        </w:trPr>
        <w:tc>
          <w:tcPr>
            <w:tcW w:w="2628" w:type="dxa"/>
            <w:vMerge w:val="restart"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Contact details</w:t>
            </w:r>
            <w:r w:rsidR="00970723">
              <w:rPr>
                <w:rFonts w:ascii="Arial" w:hAnsi="Arial" w:cs="Arial"/>
                <w:b/>
              </w:rPr>
              <w:t xml:space="preserve"> of </w:t>
            </w:r>
            <w:r w:rsidR="005B5A5B">
              <w:rPr>
                <w:rFonts w:ascii="Arial" w:hAnsi="Arial" w:cs="Arial"/>
                <w:b/>
              </w:rPr>
              <w:t>Employe</w:t>
            </w:r>
            <w:r w:rsidR="00001DDA">
              <w:rPr>
                <w:rFonts w:ascii="Arial" w:hAnsi="Arial" w:cs="Arial"/>
                <w:b/>
              </w:rPr>
              <w:t>e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FF1D91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Telephone</w:t>
            </w:r>
            <w:r w:rsidR="00FF1D91">
              <w:rPr>
                <w:rFonts w:ascii="Arial" w:hAnsi="Arial" w:cs="Arial"/>
                <w:b/>
              </w:rPr>
              <w:t xml:space="preserve"> during business hours</w:t>
            </w:r>
            <w:r w:rsidRPr="007D00A3">
              <w:rPr>
                <w:rFonts w:ascii="Arial" w:hAnsi="Arial" w:cs="Arial"/>
                <w:b/>
              </w:rPr>
              <w:t>:</w:t>
            </w:r>
            <w:proofErr w:type="gramStart"/>
            <w:r w:rsidRPr="007D00A3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7D00A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F1D91" w:rsidRDefault="00FF1D91" w:rsidP="002E06C3">
            <w:pPr>
              <w:rPr>
                <w:rFonts w:ascii="Arial" w:hAnsi="Arial" w:cs="Arial"/>
              </w:rPr>
            </w:pPr>
          </w:p>
          <w:p w:rsidR="00FF1D91" w:rsidRPr="00FF1D91" w:rsidRDefault="00FF1D91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Telephone: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001DDA" w:rsidRDefault="00001DDA" w:rsidP="00001DDA">
            <w:pPr>
              <w:rPr>
                <w:rFonts w:ascii="Arial" w:hAnsi="Arial" w:cs="Arial"/>
                <w:b/>
              </w:rPr>
            </w:pPr>
          </w:p>
          <w:p w:rsidR="00001DDA" w:rsidRPr="007D00A3" w:rsidRDefault="00001DDA" w:rsidP="00001DDA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Fax Number: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r w:rsidRPr="007D00A3">
              <w:rPr>
                <w:rFonts w:ascii="Arial" w:hAnsi="Arial" w:cs="Arial"/>
                <w:b/>
              </w:rPr>
              <w:t xml:space="preserve"> </w:t>
            </w:r>
            <w:r w:rsidRPr="008520B9"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520B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743E8" w:rsidRPr="007D00A3" w:rsidRDefault="00E743E8" w:rsidP="00001DDA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001DDA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  <w:r w:rsidR="00E743E8">
              <w:rPr>
                <w:rFonts w:ascii="Arial" w:hAnsi="Arial" w:cs="Arial"/>
              </w:rPr>
              <w:t xml:space="preserve"> </w:t>
            </w:r>
            <w:r w:rsidR="00E743E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E743E8">
              <w:rPr>
                <w:rFonts w:ascii="Arial" w:hAnsi="Arial" w:cs="Arial"/>
              </w:rPr>
              <w:instrText xml:space="preserve"> FORMTEXT </w:instrText>
            </w:r>
            <w:r w:rsidR="00E743E8" w:rsidRPr="008520B9">
              <w:rPr>
                <w:rFonts w:ascii="Arial" w:hAnsi="Arial" w:cs="Arial"/>
              </w:rPr>
            </w:r>
            <w:r w:rsidR="00E743E8">
              <w:rPr>
                <w:rFonts w:ascii="Arial" w:hAnsi="Arial" w:cs="Arial"/>
              </w:rPr>
              <w:fldChar w:fldCharType="separate"/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</w:rPr>
              <w:fldChar w:fldCharType="end"/>
            </w:r>
            <w:bookmarkEnd w:id="9"/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</w:tbl>
    <w:p w:rsidR="00E743E8" w:rsidRDefault="00E743E8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DF3647" w:rsidRDefault="00DF3647" w:rsidP="00E743E8"/>
    <w:p w:rsidR="00FF1D91" w:rsidRDefault="00FF1D91" w:rsidP="00E743E8"/>
    <w:p w:rsidR="00FF1D91" w:rsidRDefault="00FF1D91" w:rsidP="00E743E8"/>
    <w:p w:rsidR="00DF3647" w:rsidRDefault="00DF3647" w:rsidP="00E743E8"/>
    <w:p w:rsidR="00DF3647" w:rsidRDefault="00DF3647" w:rsidP="00E743E8"/>
    <w:p w:rsidR="00DF3647" w:rsidRDefault="00DF3647" w:rsidP="00E743E8"/>
    <w:p w:rsidR="00DF3647" w:rsidRDefault="00DF3647" w:rsidP="00E743E8"/>
    <w:p w:rsidR="00DF3647" w:rsidRDefault="00DF3647" w:rsidP="00E743E8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2"/>
      </w:tblGrid>
      <w:tr w:rsidR="007861C5" w:rsidRPr="00F9480F" w:rsidTr="00F9480F">
        <w:tc>
          <w:tcPr>
            <w:tcW w:w="9570" w:type="dxa"/>
            <w:gridSpan w:val="2"/>
            <w:shd w:val="clear" w:color="auto" w:fill="CCCCCC"/>
          </w:tcPr>
          <w:p w:rsidR="007861C5" w:rsidRPr="00F9480F" w:rsidRDefault="007861C5" w:rsidP="00F9480F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  <w:p w:rsidR="007861C5" w:rsidRPr="00F9480F" w:rsidRDefault="00FF1D91" w:rsidP="00F9480F">
            <w:pPr>
              <w:shd w:val="clear" w:color="auto" w:fill="CCCCCC"/>
              <w:jc w:val="center"/>
              <w:rPr>
                <w:rFonts w:ascii="Arial" w:hAnsi="Arial" w:cs="Arial"/>
                <w:b/>
              </w:rPr>
            </w:pPr>
            <w:r w:rsidRPr="00F9480F">
              <w:rPr>
                <w:rFonts w:ascii="Arial" w:hAnsi="Arial" w:cs="Arial"/>
                <w:b/>
              </w:rPr>
              <w:t>DETAILS OF EMPLOYEE</w:t>
            </w:r>
            <w:r w:rsidR="007861C5" w:rsidRPr="00F9480F">
              <w:rPr>
                <w:rFonts w:ascii="Arial" w:hAnsi="Arial" w:cs="Arial"/>
                <w:b/>
              </w:rPr>
              <w:t>’S REPRESENTATIVE (if any)</w:t>
            </w: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</w:tc>
      </w:tr>
      <w:tr w:rsidR="007861C5" w:rsidRPr="00F9480F" w:rsidTr="00F9480F">
        <w:tc>
          <w:tcPr>
            <w:tcW w:w="3168" w:type="dxa"/>
            <w:shd w:val="clear" w:color="auto" w:fill="auto"/>
          </w:tcPr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7861C5" w:rsidRPr="00F9480F" w:rsidRDefault="007861C5" w:rsidP="00482423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  <w:b/>
              </w:rPr>
              <w:t xml:space="preserve">Is anyone representing </w:t>
            </w:r>
            <w:r w:rsidR="00482423" w:rsidRPr="00F9480F">
              <w:rPr>
                <w:rFonts w:ascii="Arial" w:hAnsi="Arial" w:cs="Arial"/>
                <w:b/>
              </w:rPr>
              <w:t>you</w:t>
            </w:r>
            <w:r w:rsidRPr="00F9480F">
              <w:rPr>
                <w:rFonts w:ascii="Arial" w:hAnsi="Arial" w:cs="Arial"/>
                <w:b/>
              </w:rPr>
              <w:t>?</w:t>
            </w: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FF1D91" w:rsidRPr="00F9480F" w:rsidRDefault="00FF1D91" w:rsidP="00FF1D91">
            <w:pPr>
              <w:rPr>
                <w:rFonts w:ascii="Arial" w:hAnsi="Arial" w:cs="Arial"/>
                <w:b/>
              </w:rPr>
            </w:pPr>
            <w:r w:rsidRPr="00F9480F">
              <w:rPr>
                <w:rFonts w:ascii="Arial" w:hAnsi="Arial" w:cs="Arial"/>
                <w:b/>
              </w:rPr>
              <w:t>If you intend to seek to be represented, please provide details:</w:t>
            </w:r>
          </w:p>
          <w:p w:rsidR="007861C5" w:rsidRPr="00F9480F" w:rsidRDefault="007861C5" w:rsidP="00F9480F">
            <w:pPr>
              <w:ind w:left="612" w:hanging="612"/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</w:rPr>
              <w:t xml:space="preserve"> </w:t>
            </w:r>
          </w:p>
          <w:p w:rsidR="007861C5" w:rsidRPr="00F9480F" w:rsidRDefault="007861C5" w:rsidP="00F9480F">
            <w:pPr>
              <w:tabs>
                <w:tab w:val="left" w:pos="1737"/>
              </w:tabs>
              <w:spacing w:before="120"/>
              <w:ind w:left="612" w:hanging="612"/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</w:rPr>
              <w:t xml:space="preserve">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9480F">
              <w:rPr>
                <w:rFonts w:ascii="Arial" w:hAnsi="Arial" w:cs="Arial"/>
              </w:rPr>
              <w:instrText xml:space="preserve"> FORMCHECKBOX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end"/>
            </w:r>
            <w:bookmarkEnd w:id="10"/>
            <w:r w:rsidRPr="00F9480F">
              <w:rPr>
                <w:rFonts w:ascii="Arial" w:hAnsi="Arial" w:cs="Arial"/>
              </w:rPr>
              <w:t xml:space="preserve">  </w:t>
            </w:r>
            <w:r w:rsidR="00FF1D91" w:rsidRPr="00F9480F">
              <w:rPr>
                <w:rFonts w:ascii="Arial" w:hAnsi="Arial" w:cs="Arial"/>
              </w:rPr>
              <w:t>Union</w:t>
            </w:r>
          </w:p>
          <w:p w:rsidR="007861C5" w:rsidRPr="00F9480F" w:rsidRDefault="007861C5" w:rsidP="00F9480F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</w:rPr>
              <w:t xml:space="preserve">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9480F">
              <w:rPr>
                <w:rFonts w:ascii="Arial" w:hAnsi="Arial" w:cs="Arial"/>
              </w:rPr>
              <w:instrText xml:space="preserve"> FORMCHECKBOX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end"/>
            </w:r>
            <w:bookmarkEnd w:id="11"/>
            <w:r w:rsidRPr="00F9480F">
              <w:rPr>
                <w:rFonts w:ascii="Arial" w:hAnsi="Arial" w:cs="Arial"/>
              </w:rPr>
              <w:t xml:space="preserve">  Solicitor</w:t>
            </w:r>
          </w:p>
          <w:p w:rsidR="007861C5" w:rsidRPr="00F9480F" w:rsidRDefault="00FF1D91" w:rsidP="00F9480F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</w:rPr>
              <w:t xml:space="preserve"> </w:t>
            </w:r>
            <w:r w:rsidR="007861C5" w:rsidRPr="00F9480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7861C5" w:rsidRPr="00F9480F">
              <w:rPr>
                <w:rFonts w:ascii="Arial" w:hAnsi="Arial" w:cs="Arial"/>
              </w:rPr>
              <w:instrText xml:space="preserve"> FORMCHECKBOX </w:instrText>
            </w:r>
            <w:r w:rsidR="007861C5" w:rsidRPr="00F9480F">
              <w:rPr>
                <w:rFonts w:ascii="Arial" w:hAnsi="Arial" w:cs="Arial"/>
              </w:rPr>
            </w:r>
            <w:r w:rsidR="007861C5" w:rsidRPr="00F9480F">
              <w:rPr>
                <w:rFonts w:ascii="Arial" w:hAnsi="Arial" w:cs="Arial"/>
              </w:rPr>
              <w:fldChar w:fldCharType="end"/>
            </w:r>
            <w:bookmarkEnd w:id="12"/>
            <w:r w:rsidR="007861C5" w:rsidRPr="00F9480F">
              <w:rPr>
                <w:rFonts w:ascii="Arial" w:hAnsi="Arial" w:cs="Arial"/>
              </w:rPr>
              <w:t xml:space="preserve">  </w:t>
            </w:r>
            <w:proofErr w:type="gramStart"/>
            <w:r w:rsidR="007861C5" w:rsidRPr="00F9480F">
              <w:rPr>
                <w:rFonts w:ascii="Arial" w:hAnsi="Arial" w:cs="Arial"/>
              </w:rPr>
              <w:t>Other</w:t>
            </w:r>
            <w:proofErr w:type="gramEnd"/>
            <w:r w:rsidR="007861C5" w:rsidRPr="00F9480F">
              <w:rPr>
                <w:rFonts w:ascii="Arial" w:hAnsi="Arial" w:cs="Arial"/>
              </w:rPr>
              <w:t xml:space="preserve"> representative</w:t>
            </w: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</w:tc>
      </w:tr>
      <w:tr w:rsidR="007861C5" w:rsidRPr="00F9480F" w:rsidTr="00F9480F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7861C5" w:rsidRPr="00F9480F" w:rsidRDefault="007861C5" w:rsidP="00482423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  <w:b/>
              </w:rPr>
              <w:t xml:space="preserve">Contact details of representative </w:t>
            </w:r>
            <w:r w:rsidR="00482423" w:rsidRPr="00F9480F">
              <w:rPr>
                <w:rFonts w:ascii="Arial" w:hAnsi="Arial" w:cs="Arial"/>
                <w:b/>
              </w:rPr>
              <w:t>(if any)</w:t>
            </w: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  <w:b/>
              </w:rPr>
              <w:t>Name:</w:t>
            </w:r>
            <w:r w:rsidRPr="00F9480F">
              <w:rPr>
                <w:rFonts w:ascii="Arial" w:hAnsi="Arial" w:cs="Arial"/>
              </w:rPr>
              <w:t xml:space="preserve"> 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3"/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  <w:b/>
              </w:rPr>
              <w:t>Address:</w:t>
            </w:r>
            <w:r w:rsidRPr="00F9480F">
              <w:rPr>
                <w:rFonts w:ascii="Arial" w:hAnsi="Arial" w:cs="Arial"/>
              </w:rPr>
              <w:t xml:space="preserve">  </w:t>
            </w: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4"/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</w:rPr>
              <w:t xml:space="preserve">                                                 </w:t>
            </w:r>
            <w:r w:rsidRPr="00F9480F">
              <w:rPr>
                <w:rFonts w:ascii="Arial" w:hAnsi="Arial" w:cs="Arial"/>
                <w:b/>
              </w:rPr>
              <w:t>Postcode:</w:t>
            </w:r>
            <w:r w:rsidRPr="00F9480F">
              <w:rPr>
                <w:rFonts w:ascii="Arial" w:hAnsi="Arial" w:cs="Arial"/>
              </w:rPr>
              <w:t xml:space="preserve">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5"/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  <w:b/>
              </w:rPr>
              <w:t>Work telephone</w:t>
            </w:r>
            <w:proofErr w:type="gramStart"/>
            <w:r w:rsidRPr="00F9480F">
              <w:rPr>
                <w:rFonts w:ascii="Arial" w:hAnsi="Arial" w:cs="Arial"/>
                <w:b/>
              </w:rPr>
              <w:t xml:space="preserve">: </w:t>
            </w:r>
            <w:r w:rsidRPr="00F9480F">
              <w:rPr>
                <w:rFonts w:ascii="Arial" w:hAnsi="Arial" w:cs="Arial"/>
              </w:rPr>
              <w:t xml:space="preserve"> (</w:t>
            </w:r>
            <w:proofErr w:type="gramEnd"/>
            <w:r w:rsidRPr="00F9480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6"/>
            <w:r w:rsidRPr="00F9480F">
              <w:rPr>
                <w:rFonts w:ascii="Arial" w:hAnsi="Arial" w:cs="Arial"/>
              </w:rPr>
              <w:t xml:space="preserve">)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7"/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  <w:p w:rsidR="007861C5" w:rsidRDefault="007861C5" w:rsidP="00F9480F">
            <w:pPr>
              <w:rPr>
                <w:rFonts w:ascii="Arial" w:hAnsi="Arial" w:cs="Arial"/>
              </w:rPr>
            </w:pPr>
            <w:r w:rsidRPr="00F9480F">
              <w:rPr>
                <w:rFonts w:ascii="Arial" w:hAnsi="Arial" w:cs="Arial"/>
                <w:b/>
              </w:rPr>
              <w:t>Fax Number</w:t>
            </w:r>
            <w:proofErr w:type="gramStart"/>
            <w:r w:rsidRPr="00F9480F">
              <w:rPr>
                <w:rFonts w:ascii="Arial" w:hAnsi="Arial" w:cs="Arial"/>
                <w:b/>
              </w:rPr>
              <w:t>:</w:t>
            </w:r>
            <w:r w:rsidRPr="00F9480F">
              <w:rPr>
                <w:rFonts w:ascii="Arial" w:hAnsi="Arial" w:cs="Arial"/>
              </w:rPr>
              <w:t xml:space="preserve">  (</w:t>
            </w:r>
            <w:proofErr w:type="gramEnd"/>
            <w:r w:rsidRPr="00F9480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8"/>
            <w:r w:rsidRPr="00F9480F">
              <w:rPr>
                <w:rFonts w:ascii="Arial" w:hAnsi="Arial" w:cs="Arial"/>
              </w:rPr>
              <w:t xml:space="preserve">)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  <w:bookmarkEnd w:id="19"/>
          </w:p>
          <w:p w:rsidR="00E518F4" w:rsidRDefault="00E518F4" w:rsidP="00F9480F">
            <w:pPr>
              <w:rPr>
                <w:rFonts w:ascii="Arial" w:hAnsi="Arial" w:cs="Arial"/>
              </w:rPr>
            </w:pPr>
          </w:p>
          <w:p w:rsidR="00E518F4" w:rsidRPr="00E518F4" w:rsidRDefault="00E518F4" w:rsidP="00F9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  <w:r w:rsidRPr="00F9480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480F">
              <w:rPr>
                <w:rFonts w:ascii="Arial" w:hAnsi="Arial" w:cs="Arial"/>
              </w:rPr>
              <w:instrText xml:space="preserve"> FORMTEXT </w:instrText>
            </w:r>
            <w:r w:rsidRPr="00F9480F">
              <w:rPr>
                <w:rFonts w:ascii="Arial" w:hAnsi="Arial" w:cs="Arial"/>
              </w:rPr>
            </w:r>
            <w:r w:rsidRPr="00F9480F">
              <w:rPr>
                <w:rFonts w:ascii="Arial" w:hAnsi="Arial" w:cs="Arial"/>
              </w:rPr>
              <w:fldChar w:fldCharType="separate"/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  <w:noProof/>
              </w:rPr>
              <w:t> </w:t>
            </w:r>
            <w:r w:rsidRPr="00F9480F">
              <w:rPr>
                <w:rFonts w:ascii="Arial" w:hAnsi="Arial" w:cs="Arial"/>
              </w:rPr>
              <w:fldChar w:fldCharType="end"/>
            </w:r>
          </w:p>
          <w:p w:rsidR="007861C5" w:rsidRPr="00F9480F" w:rsidRDefault="007861C5" w:rsidP="00F9480F">
            <w:pPr>
              <w:rPr>
                <w:rFonts w:ascii="Arial" w:hAnsi="Arial" w:cs="Arial"/>
              </w:rPr>
            </w:pPr>
          </w:p>
        </w:tc>
      </w:tr>
    </w:tbl>
    <w:p w:rsidR="00E743E8" w:rsidRDefault="00E743E8" w:rsidP="00E743E8"/>
    <w:p w:rsidR="00AF63B1" w:rsidRDefault="00AF63B1" w:rsidP="00E743E8"/>
    <w:p w:rsidR="00AF63B1" w:rsidRDefault="00AF63B1" w:rsidP="00E743E8"/>
    <w:p w:rsidR="00DF3647" w:rsidRDefault="00DF3647" w:rsidP="00E743E8"/>
    <w:p w:rsidR="00AF63B1" w:rsidRDefault="00AF63B1" w:rsidP="00E743E8"/>
    <w:p w:rsidR="005F709A" w:rsidRDefault="005F709A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p w:rsidR="00482423" w:rsidRDefault="00482423" w:rsidP="009D7431">
      <w:pPr>
        <w:jc w:val="center"/>
        <w:rPr>
          <w:b/>
        </w:rPr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86AF4" w:rsidTr="002E2EE6">
        <w:trPr>
          <w:trHeight w:val="883"/>
        </w:trPr>
        <w:tc>
          <w:tcPr>
            <w:tcW w:w="10188" w:type="dxa"/>
            <w:shd w:val="clear" w:color="auto" w:fill="CCCCCC"/>
          </w:tcPr>
          <w:p w:rsidR="00886AF4" w:rsidRDefault="00886AF4" w:rsidP="002E2EE6">
            <w:pPr>
              <w:rPr>
                <w:rFonts w:ascii="Arial" w:hAnsi="Arial" w:cs="Arial"/>
                <w:b/>
              </w:rPr>
            </w:pPr>
          </w:p>
          <w:p w:rsidR="00886AF4" w:rsidRDefault="00482423" w:rsidP="002E2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TO</w:t>
            </w:r>
            <w:r w:rsidR="00FF6BA4">
              <w:rPr>
                <w:rFonts w:ascii="Arial" w:hAnsi="Arial" w:cs="Arial"/>
                <w:b/>
              </w:rPr>
              <w:t xml:space="preserve"> COUNTERCLAIM</w:t>
            </w:r>
          </w:p>
        </w:tc>
      </w:tr>
      <w:tr w:rsidR="00FF6BA4" w:rsidRPr="007D00A3" w:rsidTr="00F9480F">
        <w:trPr>
          <w:cantSplit/>
          <w:trHeight w:val="790"/>
        </w:trPr>
        <w:tc>
          <w:tcPr>
            <w:tcW w:w="10188" w:type="dxa"/>
            <w:shd w:val="clear" w:color="auto" w:fill="auto"/>
          </w:tcPr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  <w:r w:rsidRPr="00DF36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Please set out </w:t>
            </w:r>
            <w:r w:rsidR="00482423">
              <w:rPr>
                <w:rFonts w:ascii="Arial" w:hAnsi="Arial" w:cs="Arial"/>
                <w:i/>
              </w:rPr>
              <w:t xml:space="preserve">your reply in </w:t>
            </w:r>
            <w:r>
              <w:rPr>
                <w:rFonts w:ascii="Arial" w:hAnsi="Arial" w:cs="Arial"/>
                <w:i/>
              </w:rPr>
              <w:t xml:space="preserve">numbered consecutive paragraphs with all the material facts relied on for your </w:t>
            </w:r>
            <w:r w:rsidR="00E518F4">
              <w:rPr>
                <w:rFonts w:ascii="Arial" w:hAnsi="Arial" w:cs="Arial"/>
                <w:i/>
              </w:rPr>
              <w:t>R</w:t>
            </w:r>
            <w:r w:rsidR="00482423">
              <w:rPr>
                <w:rFonts w:ascii="Arial" w:hAnsi="Arial" w:cs="Arial"/>
                <w:i/>
              </w:rPr>
              <w:t xml:space="preserve">esponse to </w:t>
            </w:r>
            <w:r w:rsidR="00E518F4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ounterclaim</w:t>
            </w:r>
            <w:r w:rsidR="00E518F4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including </w:t>
            </w:r>
            <w:proofErr w:type="gramStart"/>
            <w:r>
              <w:rPr>
                <w:rFonts w:ascii="Arial" w:hAnsi="Arial" w:cs="Arial"/>
                <w:i/>
              </w:rPr>
              <w:t>particulars of</w:t>
            </w:r>
            <w:proofErr w:type="gramEnd"/>
            <w:r>
              <w:rPr>
                <w:rFonts w:ascii="Arial" w:hAnsi="Arial" w:cs="Arial"/>
                <w:i/>
              </w:rPr>
              <w:t xml:space="preserve"> every fact or matter. </w:t>
            </w:r>
          </w:p>
          <w:p w:rsidR="00482423" w:rsidRDefault="00482423" w:rsidP="00886AF4">
            <w:pPr>
              <w:spacing w:before="180" w:after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These paragraphs should correspond </w:t>
            </w:r>
            <w:r w:rsidR="00E518F4">
              <w:rPr>
                <w:rFonts w:ascii="Arial" w:hAnsi="Arial" w:cs="Arial"/>
                <w:i/>
              </w:rPr>
              <w:t>to the number of the paragraphs written in the C</w:t>
            </w:r>
            <w:r>
              <w:rPr>
                <w:rFonts w:ascii="Arial" w:hAnsi="Arial" w:cs="Arial"/>
                <w:i/>
              </w:rPr>
              <w:t>ounterclaim.</w:t>
            </w:r>
          </w:p>
          <w:p w:rsidR="00FF6BA4" w:rsidRDefault="00FF6BA4" w:rsidP="00FF6BA4">
            <w:pPr>
              <w:spacing w:before="120"/>
              <w:rPr>
                <w:rFonts w:ascii="Arial" w:hAnsi="Arial" w:cs="Arial"/>
                <w:b/>
              </w:rPr>
            </w:pPr>
            <w:r w:rsidRPr="00FF6BA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P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</w:tc>
      </w:tr>
    </w:tbl>
    <w:p w:rsidR="005F709A" w:rsidRDefault="005F709A" w:rsidP="009D7431">
      <w:pPr>
        <w:jc w:val="center"/>
        <w:rPr>
          <w:b/>
        </w:rPr>
      </w:pPr>
    </w:p>
    <w:p w:rsidR="00C9188D" w:rsidRDefault="00C9188D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HEARING</w:t>
            </w: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43E8">
        <w:trPr>
          <w:trHeight w:val="147"/>
        </w:trPr>
        <w:tc>
          <w:tcPr>
            <w:tcW w:w="10188" w:type="dxa"/>
          </w:tcPr>
          <w:p w:rsidR="00E743E8" w:rsidRPr="009B5FAD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43E8" w:rsidRPr="007D00A3" w:rsidRDefault="00E743E8" w:rsidP="002E06C3">
            <w:pPr>
              <w:spacing w:after="120"/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>If this matter proceed</w:t>
            </w:r>
            <w:r w:rsidR="00EA3681">
              <w:rPr>
                <w:rFonts w:ascii="Arial" w:hAnsi="Arial" w:cs="Arial"/>
              </w:rPr>
              <w:t>s to a hearing before the Court parties may only be legally represented with the permission of the Court.</w:t>
            </w:r>
            <w:r w:rsidRPr="007D00A3">
              <w:rPr>
                <w:rFonts w:ascii="Arial" w:hAnsi="Arial" w:cs="Arial"/>
              </w:rPr>
              <w:t xml:space="preserve">     </w:t>
            </w:r>
          </w:p>
          <w:p w:rsidR="00FF6BA4" w:rsidRDefault="00E743E8" w:rsidP="00FF6BA4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 xml:space="preserve">                                                       </w:t>
            </w:r>
            <w:r w:rsidR="00FF6BA4">
              <w:rPr>
                <w:rFonts w:ascii="Arial" w:hAnsi="Arial" w:cs="Arial"/>
              </w:rPr>
              <w:t xml:space="preserve">                                                       Yes</w:t>
            </w:r>
            <w:r w:rsidR="00FF6BA4" w:rsidRPr="00F245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6BA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FF6BA4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F6BA4" w:rsidRPr="00F74C66">
              <w:rPr>
                <w:rFonts w:ascii="Arial" w:hAnsi="Arial" w:cs="Arial"/>
                <w:sz w:val="28"/>
                <w:szCs w:val="28"/>
              </w:rPr>
            </w:r>
            <w:r w:rsidR="00FF6BA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  <w:r w:rsidR="00FF6BA4">
              <w:rPr>
                <w:rFonts w:ascii="Arial" w:hAnsi="Arial" w:cs="Arial"/>
              </w:rPr>
              <w:t xml:space="preserve">     No  </w:t>
            </w:r>
            <w:r w:rsidR="00FF6BA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FF6BA4">
              <w:rPr>
                <w:rFonts w:ascii="Arial" w:hAnsi="Arial" w:cs="Arial"/>
              </w:rPr>
              <w:instrText xml:space="preserve"> FORMCHECKBOX </w:instrText>
            </w:r>
            <w:r w:rsidR="00FF6BA4" w:rsidRPr="00F74C66">
              <w:rPr>
                <w:rFonts w:ascii="Arial" w:hAnsi="Arial" w:cs="Arial"/>
              </w:rPr>
            </w:r>
            <w:r w:rsidR="00FF6BA4">
              <w:rPr>
                <w:rFonts w:ascii="Arial" w:hAnsi="Arial" w:cs="Arial"/>
              </w:rPr>
              <w:fldChar w:fldCharType="end"/>
            </w:r>
            <w:bookmarkEnd w:id="21"/>
          </w:p>
          <w:p w:rsidR="00E743E8" w:rsidRPr="009B5FAD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</w:p>
    <w:p w:rsidR="00FF6BA4" w:rsidRDefault="00FF6BA4" w:rsidP="00E743E8">
      <w:pPr>
        <w:rPr>
          <w:rFonts w:ascii="Arial" w:hAnsi="Arial" w:cs="Arial"/>
        </w:rPr>
      </w:pPr>
    </w:p>
    <w:p w:rsidR="00E743E8" w:rsidRDefault="00F23BD6" w:rsidP="00E743E8">
      <w:pPr>
        <w:rPr>
          <w:rFonts w:ascii="Arial" w:hAnsi="Arial" w:cs="Arial"/>
        </w:rPr>
      </w:pPr>
      <w:r>
        <w:rPr>
          <w:rFonts w:ascii="Arial" w:hAnsi="Arial" w:cs="Arial"/>
          <w:b/>
        </w:rPr>
        <w:t>Sign</w:t>
      </w:r>
      <w:r w:rsidR="00482423">
        <w:rPr>
          <w:rFonts w:ascii="Arial" w:hAnsi="Arial" w:cs="Arial"/>
          <w:b/>
        </w:rPr>
        <w:t>ature</w:t>
      </w:r>
      <w:r w:rsidR="003C4500">
        <w:rPr>
          <w:rFonts w:ascii="Arial" w:hAnsi="Arial" w:cs="Arial"/>
          <w:b/>
        </w:rPr>
        <w:t xml:space="preserve"> and print</w:t>
      </w:r>
      <w:r w:rsidR="00482423">
        <w:rPr>
          <w:rFonts w:ascii="Arial" w:hAnsi="Arial" w:cs="Arial"/>
          <w:b/>
        </w:rPr>
        <w:t>ed</w:t>
      </w:r>
      <w:r w:rsidR="003C4500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 of the </w:t>
      </w:r>
      <w:r w:rsidR="00482423">
        <w:rPr>
          <w:rFonts w:ascii="Arial" w:hAnsi="Arial" w:cs="Arial"/>
          <w:b/>
        </w:rPr>
        <w:t>Employee: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/>
    <w:p w:rsidR="00C37BD9" w:rsidRDefault="002E06C3" w:rsidP="00AB2551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 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  <w:r w:rsidR="00AB2551">
        <w:rPr>
          <w:rFonts w:ascii="Arial" w:hAnsi="Arial" w:cs="Arial"/>
        </w:rPr>
        <w:t>/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  <w:r w:rsidR="00AB2551">
        <w:rPr>
          <w:rFonts w:ascii="Arial" w:hAnsi="Arial" w:cs="Arial"/>
        </w:rPr>
        <w:t>/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</w:p>
    <w:p w:rsidR="00E50C1A" w:rsidRPr="00773429" w:rsidRDefault="00E50C1A" w:rsidP="00FF6BA4">
      <w:pPr>
        <w:rPr>
          <w:rFonts w:ascii="Arial" w:hAnsi="Arial" w:cs="Arial"/>
        </w:rPr>
      </w:pPr>
    </w:p>
    <w:sectPr w:rsidR="00E50C1A" w:rsidRPr="00773429" w:rsidSect="00E743E8">
      <w:footerReference w:type="default" r:id="rId8"/>
      <w:pgSz w:w="11906" w:h="16838"/>
      <w:pgMar w:top="1078" w:right="12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535" w:rsidRDefault="00662535">
      <w:r>
        <w:separator/>
      </w:r>
    </w:p>
  </w:endnote>
  <w:endnote w:type="continuationSeparator" w:id="0">
    <w:p w:rsidR="00662535" w:rsidRDefault="006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DB" w:rsidRPr="0013049B" w:rsidRDefault="007874DB" w:rsidP="00E25E12">
    <w:pPr>
      <w:pStyle w:val="Footer"/>
      <w:tabs>
        <w:tab w:val="clear" w:pos="8306"/>
        <w:tab w:val="right" w:pos="954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E25E12">
      <w:rPr>
        <w:rStyle w:val="PageNumber"/>
        <w:rFonts w:ascii="Arial" w:hAnsi="Arial" w:cs="Arial"/>
        <w:sz w:val="20"/>
        <w:szCs w:val="20"/>
      </w:rPr>
      <w:fldChar w:fldCharType="begin"/>
    </w:r>
    <w:r w:rsidRPr="00E25E1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25E12">
      <w:rPr>
        <w:rStyle w:val="PageNumber"/>
        <w:rFonts w:ascii="Arial" w:hAnsi="Arial" w:cs="Arial"/>
        <w:sz w:val="20"/>
        <w:szCs w:val="20"/>
      </w:rPr>
      <w:fldChar w:fldCharType="separate"/>
    </w:r>
    <w:r w:rsidR="006B5E0F">
      <w:rPr>
        <w:rStyle w:val="PageNumber"/>
        <w:rFonts w:ascii="Arial" w:hAnsi="Arial" w:cs="Arial"/>
        <w:noProof/>
        <w:sz w:val="20"/>
        <w:szCs w:val="20"/>
      </w:rPr>
      <w:t>1</w:t>
    </w:r>
    <w:r w:rsidRPr="00E25E1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Pr="0013049B">
      <w:rPr>
        <w:rStyle w:val="PageNumber"/>
        <w:rFonts w:ascii="Arial" w:hAnsi="Arial" w:cs="Arial"/>
        <w:sz w:val="20"/>
        <w:szCs w:val="20"/>
      </w:rPr>
      <w:fldChar w:fldCharType="begin"/>
    </w:r>
    <w:r w:rsidRPr="0013049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13049B">
      <w:rPr>
        <w:rStyle w:val="PageNumber"/>
        <w:rFonts w:ascii="Arial" w:hAnsi="Arial" w:cs="Arial"/>
        <w:sz w:val="20"/>
        <w:szCs w:val="20"/>
      </w:rPr>
      <w:fldChar w:fldCharType="separate"/>
    </w:r>
    <w:r w:rsidR="006B5E0F">
      <w:rPr>
        <w:rStyle w:val="PageNumber"/>
        <w:rFonts w:ascii="Arial" w:hAnsi="Arial" w:cs="Arial"/>
        <w:noProof/>
        <w:sz w:val="20"/>
        <w:szCs w:val="20"/>
      </w:rPr>
      <w:t>5</w:t>
    </w:r>
    <w:r w:rsidRPr="001304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535" w:rsidRDefault="00662535">
      <w:r>
        <w:separator/>
      </w:r>
    </w:p>
  </w:footnote>
  <w:footnote w:type="continuationSeparator" w:id="0">
    <w:p w:rsidR="00662535" w:rsidRDefault="006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1D7"/>
    <w:multiLevelType w:val="multilevel"/>
    <w:tmpl w:val="DA021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19D3"/>
    <w:multiLevelType w:val="hybridMultilevel"/>
    <w:tmpl w:val="C69600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B3FDF"/>
    <w:multiLevelType w:val="hybridMultilevel"/>
    <w:tmpl w:val="B07AD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C6F"/>
    <w:multiLevelType w:val="hybridMultilevel"/>
    <w:tmpl w:val="44341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E1E88"/>
    <w:multiLevelType w:val="hybridMultilevel"/>
    <w:tmpl w:val="BF7C9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FEE"/>
    <w:multiLevelType w:val="hybridMultilevel"/>
    <w:tmpl w:val="A1E2FF7A"/>
    <w:lvl w:ilvl="0" w:tplc="31700D40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2EFA66C2"/>
    <w:multiLevelType w:val="hybridMultilevel"/>
    <w:tmpl w:val="B81EFC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41964"/>
    <w:multiLevelType w:val="hybridMultilevel"/>
    <w:tmpl w:val="A216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63E2"/>
    <w:multiLevelType w:val="multilevel"/>
    <w:tmpl w:val="464C3E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43686"/>
    <w:multiLevelType w:val="hybridMultilevel"/>
    <w:tmpl w:val="D04EE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E04"/>
    <w:multiLevelType w:val="hybridMultilevel"/>
    <w:tmpl w:val="8D5A4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482"/>
    <w:multiLevelType w:val="hybridMultilevel"/>
    <w:tmpl w:val="AF4ED9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8749A"/>
    <w:multiLevelType w:val="hybridMultilevel"/>
    <w:tmpl w:val="8D28E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99E"/>
    <w:multiLevelType w:val="hybridMultilevel"/>
    <w:tmpl w:val="9F6689A0"/>
    <w:lvl w:ilvl="0" w:tplc="4306C6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422BE"/>
    <w:multiLevelType w:val="hybridMultilevel"/>
    <w:tmpl w:val="2274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B75"/>
    <w:multiLevelType w:val="hybridMultilevel"/>
    <w:tmpl w:val="F4A29BC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1A36B7B"/>
    <w:multiLevelType w:val="hybridMultilevel"/>
    <w:tmpl w:val="12FC95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A3E"/>
    <w:multiLevelType w:val="multilevel"/>
    <w:tmpl w:val="2F16E1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697F7B3F"/>
    <w:multiLevelType w:val="hybridMultilevel"/>
    <w:tmpl w:val="C5284C68"/>
    <w:lvl w:ilvl="0" w:tplc="5F0E2352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i w:val="0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32B81"/>
    <w:multiLevelType w:val="multilevel"/>
    <w:tmpl w:val="E91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170B4"/>
    <w:multiLevelType w:val="hybridMultilevel"/>
    <w:tmpl w:val="DDEE9FCA"/>
    <w:lvl w:ilvl="0" w:tplc="67604C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73F54"/>
    <w:multiLevelType w:val="hybridMultilevel"/>
    <w:tmpl w:val="5F34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21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lastRevisionsView" w:val="0"/>
  </w:docVars>
  <w:rsids>
    <w:rsidRoot w:val="007231E2"/>
    <w:rsid w:val="00001DDA"/>
    <w:rsid w:val="00016DE6"/>
    <w:rsid w:val="00017916"/>
    <w:rsid w:val="00027751"/>
    <w:rsid w:val="00073A9E"/>
    <w:rsid w:val="00093724"/>
    <w:rsid w:val="00095A5D"/>
    <w:rsid w:val="000D357E"/>
    <w:rsid w:val="00112165"/>
    <w:rsid w:val="001227C8"/>
    <w:rsid w:val="0013049B"/>
    <w:rsid w:val="001A2267"/>
    <w:rsid w:val="001B177C"/>
    <w:rsid w:val="001B3941"/>
    <w:rsid w:val="001D6C83"/>
    <w:rsid w:val="002011E6"/>
    <w:rsid w:val="00225683"/>
    <w:rsid w:val="00227117"/>
    <w:rsid w:val="002321F4"/>
    <w:rsid w:val="0025533D"/>
    <w:rsid w:val="00262682"/>
    <w:rsid w:val="0029518A"/>
    <w:rsid w:val="0029690B"/>
    <w:rsid w:val="002A23E0"/>
    <w:rsid w:val="002C53A0"/>
    <w:rsid w:val="002E06C3"/>
    <w:rsid w:val="002E2EE6"/>
    <w:rsid w:val="002F4979"/>
    <w:rsid w:val="00304A0E"/>
    <w:rsid w:val="0031069C"/>
    <w:rsid w:val="00321B5A"/>
    <w:rsid w:val="00332F58"/>
    <w:rsid w:val="00336E4D"/>
    <w:rsid w:val="00352072"/>
    <w:rsid w:val="0035303B"/>
    <w:rsid w:val="0035598A"/>
    <w:rsid w:val="003928E7"/>
    <w:rsid w:val="003B6A84"/>
    <w:rsid w:val="003C0B81"/>
    <w:rsid w:val="003C3F37"/>
    <w:rsid w:val="003C4500"/>
    <w:rsid w:val="003C4AFF"/>
    <w:rsid w:val="003E4A52"/>
    <w:rsid w:val="003E4DB3"/>
    <w:rsid w:val="0040392B"/>
    <w:rsid w:val="004156DF"/>
    <w:rsid w:val="00431BEE"/>
    <w:rsid w:val="004424C2"/>
    <w:rsid w:val="0045009F"/>
    <w:rsid w:val="00454E45"/>
    <w:rsid w:val="0045799B"/>
    <w:rsid w:val="00482423"/>
    <w:rsid w:val="00492EDF"/>
    <w:rsid w:val="00494A34"/>
    <w:rsid w:val="004A2B15"/>
    <w:rsid w:val="004B0F59"/>
    <w:rsid w:val="004F36A1"/>
    <w:rsid w:val="00501826"/>
    <w:rsid w:val="00526D3B"/>
    <w:rsid w:val="005620E3"/>
    <w:rsid w:val="0056438C"/>
    <w:rsid w:val="00576CD2"/>
    <w:rsid w:val="005B5A5B"/>
    <w:rsid w:val="005E0436"/>
    <w:rsid w:val="005E614A"/>
    <w:rsid w:val="005F709A"/>
    <w:rsid w:val="00616D13"/>
    <w:rsid w:val="0064667B"/>
    <w:rsid w:val="00662535"/>
    <w:rsid w:val="00666D38"/>
    <w:rsid w:val="006707AB"/>
    <w:rsid w:val="0068141D"/>
    <w:rsid w:val="0069699D"/>
    <w:rsid w:val="006A5880"/>
    <w:rsid w:val="006A7144"/>
    <w:rsid w:val="006A7262"/>
    <w:rsid w:val="006A7D87"/>
    <w:rsid w:val="006B5E0F"/>
    <w:rsid w:val="006D423D"/>
    <w:rsid w:val="006E49B4"/>
    <w:rsid w:val="006E6411"/>
    <w:rsid w:val="006F4408"/>
    <w:rsid w:val="00716393"/>
    <w:rsid w:val="007231E2"/>
    <w:rsid w:val="007430C1"/>
    <w:rsid w:val="0075205C"/>
    <w:rsid w:val="00753460"/>
    <w:rsid w:val="00763173"/>
    <w:rsid w:val="0076568F"/>
    <w:rsid w:val="00773429"/>
    <w:rsid w:val="007744D3"/>
    <w:rsid w:val="007861C5"/>
    <w:rsid w:val="007874DB"/>
    <w:rsid w:val="007925B5"/>
    <w:rsid w:val="007A2C9F"/>
    <w:rsid w:val="007B6257"/>
    <w:rsid w:val="007C11F5"/>
    <w:rsid w:val="007D069D"/>
    <w:rsid w:val="007F1C0D"/>
    <w:rsid w:val="008115DC"/>
    <w:rsid w:val="00842C81"/>
    <w:rsid w:val="008707D6"/>
    <w:rsid w:val="008741C6"/>
    <w:rsid w:val="0087755E"/>
    <w:rsid w:val="00883F78"/>
    <w:rsid w:val="00886AF4"/>
    <w:rsid w:val="008A0161"/>
    <w:rsid w:val="008A1771"/>
    <w:rsid w:val="008A24F3"/>
    <w:rsid w:val="008A5598"/>
    <w:rsid w:val="008A6037"/>
    <w:rsid w:val="008C3777"/>
    <w:rsid w:val="008E3F7C"/>
    <w:rsid w:val="00917E48"/>
    <w:rsid w:val="009233A9"/>
    <w:rsid w:val="00940E7A"/>
    <w:rsid w:val="00961EE4"/>
    <w:rsid w:val="00970723"/>
    <w:rsid w:val="0097140F"/>
    <w:rsid w:val="009720AF"/>
    <w:rsid w:val="009A4132"/>
    <w:rsid w:val="009C3AC3"/>
    <w:rsid w:val="009D637E"/>
    <w:rsid w:val="009D7431"/>
    <w:rsid w:val="00A15BEB"/>
    <w:rsid w:val="00A57560"/>
    <w:rsid w:val="00A709B1"/>
    <w:rsid w:val="00A84F72"/>
    <w:rsid w:val="00AA04CE"/>
    <w:rsid w:val="00AB2551"/>
    <w:rsid w:val="00AB7B62"/>
    <w:rsid w:val="00AF63B1"/>
    <w:rsid w:val="00B201C2"/>
    <w:rsid w:val="00B34E8C"/>
    <w:rsid w:val="00B46D3C"/>
    <w:rsid w:val="00B81BE1"/>
    <w:rsid w:val="00B83B84"/>
    <w:rsid w:val="00B93D0F"/>
    <w:rsid w:val="00BC0194"/>
    <w:rsid w:val="00C05789"/>
    <w:rsid w:val="00C12CB5"/>
    <w:rsid w:val="00C15676"/>
    <w:rsid w:val="00C22073"/>
    <w:rsid w:val="00C31DA5"/>
    <w:rsid w:val="00C37BD9"/>
    <w:rsid w:val="00C418FB"/>
    <w:rsid w:val="00C54A55"/>
    <w:rsid w:val="00C54B71"/>
    <w:rsid w:val="00C627A9"/>
    <w:rsid w:val="00C63B95"/>
    <w:rsid w:val="00C66A99"/>
    <w:rsid w:val="00C66E6B"/>
    <w:rsid w:val="00C817E8"/>
    <w:rsid w:val="00C9188D"/>
    <w:rsid w:val="00CA21B5"/>
    <w:rsid w:val="00CB516F"/>
    <w:rsid w:val="00CD3E6B"/>
    <w:rsid w:val="00CF3B11"/>
    <w:rsid w:val="00D0437B"/>
    <w:rsid w:val="00D14F4A"/>
    <w:rsid w:val="00D15897"/>
    <w:rsid w:val="00D23539"/>
    <w:rsid w:val="00D55F93"/>
    <w:rsid w:val="00D56AA2"/>
    <w:rsid w:val="00D64305"/>
    <w:rsid w:val="00D741FB"/>
    <w:rsid w:val="00D754A3"/>
    <w:rsid w:val="00D83A47"/>
    <w:rsid w:val="00DF3647"/>
    <w:rsid w:val="00DF7FC0"/>
    <w:rsid w:val="00E25E12"/>
    <w:rsid w:val="00E27603"/>
    <w:rsid w:val="00E330E4"/>
    <w:rsid w:val="00E42DB6"/>
    <w:rsid w:val="00E50C1A"/>
    <w:rsid w:val="00E518F4"/>
    <w:rsid w:val="00E5747E"/>
    <w:rsid w:val="00E62246"/>
    <w:rsid w:val="00E71B36"/>
    <w:rsid w:val="00E743E8"/>
    <w:rsid w:val="00EA3681"/>
    <w:rsid w:val="00EC1D68"/>
    <w:rsid w:val="00EC456C"/>
    <w:rsid w:val="00ED2F2E"/>
    <w:rsid w:val="00EF5751"/>
    <w:rsid w:val="00F23BD6"/>
    <w:rsid w:val="00F447F2"/>
    <w:rsid w:val="00F6626D"/>
    <w:rsid w:val="00F766BC"/>
    <w:rsid w:val="00F87309"/>
    <w:rsid w:val="00F9480F"/>
    <w:rsid w:val="00F97BF8"/>
    <w:rsid w:val="00FA5E22"/>
    <w:rsid w:val="00FC5501"/>
    <w:rsid w:val="00FE7D9B"/>
    <w:rsid w:val="00FF1D91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2760FF-E295-43AC-A665-CCA4D36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3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4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3E8"/>
  </w:style>
  <w:style w:type="paragraph" w:styleId="Footer">
    <w:name w:val="footer"/>
    <w:basedOn w:val="Normal"/>
    <w:rsid w:val="00E743E8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43E8"/>
    <w:rPr>
      <w:sz w:val="20"/>
      <w:szCs w:val="20"/>
    </w:rPr>
  </w:style>
  <w:style w:type="character" w:styleId="EndnoteReference">
    <w:name w:val="endnote reference"/>
    <w:semiHidden/>
    <w:rsid w:val="00E743E8"/>
    <w:rPr>
      <w:vertAlign w:val="superscript"/>
    </w:rPr>
  </w:style>
  <w:style w:type="character" w:styleId="Hyperlink">
    <w:name w:val="Hyperlink"/>
    <w:rsid w:val="00E743E8"/>
    <w:rPr>
      <w:color w:val="0000FF"/>
      <w:u w:val="single"/>
    </w:rPr>
  </w:style>
  <w:style w:type="paragraph" w:styleId="FootnoteText">
    <w:name w:val="footnote text"/>
    <w:basedOn w:val="Normal"/>
    <w:semiHidden/>
    <w:rsid w:val="00E743E8"/>
    <w:rPr>
      <w:sz w:val="20"/>
      <w:szCs w:val="20"/>
    </w:rPr>
  </w:style>
  <w:style w:type="paragraph" w:styleId="BalloonText">
    <w:name w:val="Balloon Text"/>
    <w:basedOn w:val="Normal"/>
    <w:semiHidden/>
    <w:rsid w:val="00D8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267"/>
    <w:pPr>
      <w:ind w:left="720"/>
    </w:pPr>
  </w:style>
  <w:style w:type="table" w:styleId="TableGrid">
    <w:name w:val="Table Grid"/>
    <w:basedOn w:val="TableNormal"/>
    <w:rsid w:val="008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MCIT400\DCHRISTOPHERSON\DATA\Website%20redevelopment\Court%20Forms\Civil%20Forms\Industrial%20Division\Small%20Claim%20Form%204A%20-%20Claim%20by%20Employ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4920-A9F2-44B7-9601-368E3036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Claim Form 4A - Claim by Employee</Template>
  <TotalTime>0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4A (Word 146KB - 8 Pages)</vt:lpstr>
    </vt:vector>
  </TitlesOfParts>
  <Company>Department of Justice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4A (Word 146KB - 8 Pages)</dc:title>
  <dc:subject/>
  <dc:creator>dchristopherson</dc:creator>
  <cp:keywords/>
  <dc:description/>
  <cp:lastModifiedBy>Gillian Bourke (CSV)</cp:lastModifiedBy>
  <cp:revision>2</cp:revision>
  <cp:lastPrinted>2016-04-19T05:20:00Z</cp:lastPrinted>
  <dcterms:created xsi:type="dcterms:W3CDTF">2018-11-13T01:49:00Z</dcterms:created>
  <dcterms:modified xsi:type="dcterms:W3CDTF">2018-11-13T01:49:00Z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