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2A" w:rsidRPr="00096F66" w:rsidRDefault="0036572A" w:rsidP="0036572A">
      <w:pPr>
        <w:jc w:val="center"/>
        <w:rPr>
          <w:bCs/>
          <w:sz w:val="20"/>
          <w:szCs w:val="20"/>
        </w:rPr>
      </w:pPr>
      <w:r w:rsidRPr="00096F66">
        <w:rPr>
          <w:bCs/>
          <w:sz w:val="20"/>
          <w:szCs w:val="20"/>
        </w:rPr>
        <w:t xml:space="preserve">MAGISTRATES' COURT </w:t>
      </w:r>
      <w:r>
        <w:rPr>
          <w:bCs/>
          <w:sz w:val="20"/>
          <w:szCs w:val="20"/>
        </w:rPr>
        <w:t>GENERAL CIVIL PROCEDURE RULES 2010</w:t>
      </w:r>
    </w:p>
    <w:p w:rsidR="0036572A" w:rsidRPr="0036572A" w:rsidRDefault="0036572A" w:rsidP="00191D64">
      <w:pPr>
        <w:rPr>
          <w:sz w:val="20"/>
          <w:szCs w:val="20"/>
        </w:rPr>
      </w:pPr>
    </w:p>
    <w:p w:rsidR="00191D64" w:rsidRPr="0036572A" w:rsidRDefault="0036572A" w:rsidP="00E66C23">
      <w:pPr>
        <w:tabs>
          <w:tab w:val="center" w:pos="4680"/>
        </w:tabs>
        <w:rPr>
          <w:sz w:val="22"/>
          <w:szCs w:val="22"/>
        </w:rPr>
      </w:pPr>
      <w:r>
        <w:rPr>
          <w:sz w:val="20"/>
          <w:szCs w:val="20"/>
        </w:rPr>
        <w:t xml:space="preserve">Rule </w:t>
      </w:r>
      <w:r w:rsidR="001E5C37" w:rsidRPr="007005D3">
        <w:rPr>
          <w:sz w:val="20"/>
          <w:szCs w:val="20"/>
        </w:rPr>
        <w:t>4.</w:t>
      </w:r>
      <w:r w:rsidR="003E3B28" w:rsidRPr="007005D3">
        <w:rPr>
          <w:sz w:val="20"/>
          <w:szCs w:val="20"/>
        </w:rPr>
        <w:t>10</w:t>
      </w:r>
      <w:r w:rsidR="001E5C37">
        <w:rPr>
          <w:sz w:val="22"/>
          <w:szCs w:val="22"/>
        </w:rPr>
        <w:tab/>
        <w:t xml:space="preserve">FORM </w:t>
      </w:r>
      <w:r w:rsidR="001E5C37" w:rsidRPr="007005D3">
        <w:rPr>
          <w:sz w:val="22"/>
          <w:szCs w:val="22"/>
        </w:rPr>
        <w:t>4</w:t>
      </w:r>
      <w:r w:rsidR="003E3B28" w:rsidRPr="007005D3">
        <w:rPr>
          <w:sz w:val="22"/>
          <w:szCs w:val="22"/>
        </w:rPr>
        <w:t>B</w:t>
      </w:r>
    </w:p>
    <w:p w:rsidR="00191D64" w:rsidRPr="00E82961" w:rsidRDefault="00191D64" w:rsidP="00191D64">
      <w:pPr>
        <w:jc w:val="center"/>
      </w:pPr>
    </w:p>
    <w:p w:rsidR="00191D64" w:rsidRDefault="003E3B28" w:rsidP="00191D64">
      <w:pPr>
        <w:jc w:val="center"/>
        <w:rPr>
          <w:b/>
        </w:rPr>
      </w:pPr>
      <w:r>
        <w:rPr>
          <w:b/>
        </w:rPr>
        <w:t>PROPER BASIS</w:t>
      </w:r>
      <w:r w:rsidR="001E5C37">
        <w:rPr>
          <w:b/>
        </w:rPr>
        <w:t xml:space="preserve"> CERTIFICATION</w:t>
      </w:r>
    </w:p>
    <w:p w:rsidR="00FB4E77" w:rsidRPr="003825EC" w:rsidRDefault="00FB4E77" w:rsidP="00191D64">
      <w:pPr>
        <w:jc w:val="center"/>
        <w:rPr>
          <w:b/>
        </w:rPr>
      </w:pPr>
    </w:p>
    <w:p w:rsidR="00191D64" w:rsidRPr="00E82961" w:rsidRDefault="00CE49A6" w:rsidP="00191D64">
      <w:r w:rsidRPr="00E82961">
        <w:t>IN THE MAGISTRATES</w:t>
      </w:r>
      <w:r w:rsidR="004C06E2">
        <w:t>’</w:t>
      </w:r>
      <w:r w:rsidRPr="00E82961">
        <w:t xml:space="preserve"> COURT</w:t>
      </w:r>
      <w:r w:rsidR="002F33ED">
        <w:tab/>
      </w:r>
      <w:r w:rsidR="002F33ED">
        <w:tab/>
      </w:r>
      <w:r w:rsidR="002F33ED">
        <w:tab/>
      </w:r>
      <w:r w:rsidRPr="00E82961">
        <w:t>Court Number:</w:t>
      </w:r>
      <w:r w:rsidR="00E300DD">
        <w:t xml:space="preserve">    </w:t>
      </w:r>
      <w:r w:rsidR="00E300DD"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>
        <w:instrText xml:space="preserve"> FORMTEXT </w:instrText>
      </w:r>
      <w:r w:rsidR="00E300DD">
        <w:fldChar w:fldCharType="separate"/>
      </w:r>
      <w:bookmarkStart w:id="1" w:name="_GoBack"/>
      <w:r w:rsidR="00E300DD">
        <w:rPr>
          <w:noProof/>
        </w:rPr>
        <w:t> </w:t>
      </w:r>
      <w:r w:rsidR="00E300DD">
        <w:rPr>
          <w:noProof/>
        </w:rPr>
        <w:t> </w:t>
      </w:r>
      <w:r w:rsidR="00E300DD">
        <w:rPr>
          <w:noProof/>
        </w:rPr>
        <w:t> </w:t>
      </w:r>
      <w:r w:rsidR="00E300DD">
        <w:rPr>
          <w:noProof/>
        </w:rPr>
        <w:t> </w:t>
      </w:r>
      <w:r w:rsidR="00E300DD">
        <w:rPr>
          <w:noProof/>
        </w:rPr>
        <w:t> </w:t>
      </w:r>
      <w:bookmarkEnd w:id="1"/>
      <w:r w:rsidR="00E300DD">
        <w:fldChar w:fldCharType="end"/>
      </w:r>
      <w:bookmarkEnd w:id="0"/>
    </w:p>
    <w:p w:rsidR="00CE49A6" w:rsidRPr="00E82961" w:rsidRDefault="00CE49A6" w:rsidP="00191D64">
      <w:r w:rsidRPr="00E82961">
        <w:t xml:space="preserve">OF </w:t>
      </w:r>
      <w:smartTag w:uri="urn:schemas-microsoft-com:office:smarttags" w:element="State">
        <w:smartTag w:uri="urn:schemas-microsoft-com:office:smarttags" w:element="place">
          <w:r w:rsidRPr="00E82961">
            <w:t>VICTORIA</w:t>
          </w:r>
        </w:smartTag>
      </w:smartTag>
      <w:r w:rsidRPr="00E82961">
        <w:t xml:space="preserve"> </w:t>
      </w:r>
    </w:p>
    <w:p w:rsidR="00CE49A6" w:rsidRPr="00E82961" w:rsidRDefault="00CE49A6" w:rsidP="00191D64">
      <w:r w:rsidRPr="00E82961">
        <w:t>AT</w:t>
      </w:r>
      <w:r w:rsidR="009A7D63">
        <w:t xml:space="preserve">  </w:t>
      </w:r>
      <w:r w:rsidR="009A7D6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>
        <w:instrText xml:space="preserve"> FORMTEXT </w:instrText>
      </w:r>
      <w:r w:rsidR="009A7D63">
        <w:fldChar w:fldCharType="separate"/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fldChar w:fldCharType="end"/>
      </w:r>
      <w:bookmarkEnd w:id="2"/>
    </w:p>
    <w:p w:rsidR="00CE49A6" w:rsidRPr="00E82961" w:rsidRDefault="00CE49A6" w:rsidP="00191D64"/>
    <w:p w:rsidR="00CE49A6" w:rsidRPr="00E82961" w:rsidRDefault="002F33ED" w:rsidP="00191D64">
      <w:r>
        <w:t>BETWEEN</w:t>
      </w:r>
      <w:r>
        <w:tab/>
      </w:r>
      <w:r w:rsidR="009A7D63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>
        <w:instrText xml:space="preserve"> FORMTEXT </w:instrText>
      </w:r>
      <w:r w:rsidR="009A7D63">
        <w:fldChar w:fldCharType="separate"/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fldChar w:fldCharType="end"/>
      </w:r>
      <w:bookmarkEnd w:id="3"/>
    </w:p>
    <w:p w:rsidR="00CE49A6" w:rsidRPr="00E82961" w:rsidRDefault="002F33ED" w:rsidP="002F33ED">
      <w:pPr>
        <w:jc w:val="right"/>
      </w:pPr>
      <w:r w:rsidRPr="00E82961">
        <w:t>Plaintiff</w:t>
      </w:r>
    </w:p>
    <w:p w:rsidR="00CE49A6" w:rsidRPr="00E82961" w:rsidRDefault="00CE49A6" w:rsidP="00191D64">
      <w:r w:rsidRPr="00E82961">
        <w:t>OF</w:t>
      </w:r>
      <w:r w:rsidR="001901B2">
        <w:t xml:space="preserve">  </w:t>
      </w:r>
      <w:r w:rsidR="009A7D63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>
        <w:instrText xml:space="preserve"> FORMTEXT </w:instrText>
      </w:r>
      <w:r w:rsidR="009A7D63">
        <w:fldChar w:fldCharType="separate"/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fldChar w:fldCharType="end"/>
      </w:r>
      <w:bookmarkEnd w:id="4"/>
    </w:p>
    <w:p w:rsidR="00CE49A6" w:rsidRPr="00E82961" w:rsidRDefault="00CE49A6" w:rsidP="00191D64"/>
    <w:p w:rsidR="002F33ED" w:rsidRDefault="00CE49A6" w:rsidP="00191D64">
      <w:r w:rsidRPr="00E82961">
        <w:t>And</w:t>
      </w:r>
      <w:r w:rsidR="002F33ED">
        <w:tab/>
      </w:r>
      <w:r w:rsidR="002F33ED">
        <w:tab/>
      </w:r>
      <w:r w:rsidR="009A7D6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>
        <w:instrText xml:space="preserve"> FORMTEXT </w:instrText>
      </w:r>
      <w:r w:rsidR="009A7D63">
        <w:fldChar w:fldCharType="separate"/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fldChar w:fldCharType="end"/>
      </w:r>
      <w:bookmarkEnd w:id="5"/>
    </w:p>
    <w:p w:rsidR="00CE49A6" w:rsidRPr="00E82961" w:rsidRDefault="00CE49A6" w:rsidP="002F33ED">
      <w:pPr>
        <w:jc w:val="right"/>
      </w:pPr>
      <w:r w:rsidRPr="00E82961">
        <w:t>Defendant</w:t>
      </w:r>
    </w:p>
    <w:p w:rsidR="00CE49A6" w:rsidRPr="00E82961" w:rsidRDefault="00CE49A6" w:rsidP="00191D64">
      <w:r w:rsidRPr="00E82961">
        <w:t>OF</w:t>
      </w:r>
      <w:r w:rsidR="001901B2">
        <w:t xml:space="preserve">  </w:t>
      </w:r>
      <w:r w:rsidR="009A7D63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>
        <w:instrText xml:space="preserve"> FORMTEXT </w:instrText>
      </w:r>
      <w:r w:rsidR="009A7D63">
        <w:fldChar w:fldCharType="separate"/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rPr>
          <w:noProof/>
        </w:rPr>
        <w:t> </w:t>
      </w:r>
      <w:r w:rsidR="009A7D63">
        <w:fldChar w:fldCharType="end"/>
      </w:r>
      <w:bookmarkEnd w:id="6"/>
    </w:p>
    <w:p w:rsidR="00AE637B" w:rsidRDefault="00AE637B" w:rsidP="00AE637B">
      <w:pPr>
        <w:pBdr>
          <w:bottom w:val="single" w:sz="8" w:space="1" w:color="auto"/>
        </w:pBdr>
        <w:rPr>
          <w:sz w:val="18"/>
          <w:szCs w:val="18"/>
        </w:rPr>
      </w:pPr>
    </w:p>
    <w:p w:rsidR="00FB4E77" w:rsidRDefault="00FB4E77" w:rsidP="00191D64">
      <w:pPr>
        <w:rPr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088"/>
        <w:gridCol w:w="4500"/>
        <w:gridCol w:w="1260"/>
        <w:gridCol w:w="1620"/>
      </w:tblGrid>
      <w:tr w:rsidR="00F940BA" w:rsidRPr="00601397" w:rsidTr="00601397">
        <w:tc>
          <w:tcPr>
            <w:tcW w:w="2088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Date of Document</w:t>
            </w:r>
          </w:p>
        </w:tc>
        <w:tc>
          <w:tcPr>
            <w:tcW w:w="450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  <w:tr w:rsidR="00F940BA" w:rsidRPr="00601397" w:rsidTr="00601397">
        <w:tc>
          <w:tcPr>
            <w:tcW w:w="2088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Filed on behalf of:</w:t>
            </w:r>
          </w:p>
        </w:tc>
        <w:tc>
          <w:tcPr>
            <w:tcW w:w="450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  <w:tr w:rsidR="00F940BA" w:rsidRPr="00601397" w:rsidTr="00601397">
        <w:tc>
          <w:tcPr>
            <w:tcW w:w="2088" w:type="dxa"/>
            <w:shd w:val="clear" w:color="auto" w:fill="auto"/>
          </w:tcPr>
          <w:p w:rsidR="00F940BA" w:rsidRPr="00601397" w:rsidRDefault="0036572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Australian lawyer</w:t>
            </w:r>
            <w:r w:rsidR="00F940BA" w:rsidRPr="00601397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450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940BA" w:rsidRPr="00601397" w:rsidTr="00601397">
        <w:tc>
          <w:tcPr>
            <w:tcW w:w="2088" w:type="dxa"/>
            <w:vMerge w:val="restart"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ind w:left="1620" w:hanging="1620"/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Address: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F940BA" w:rsidRPr="00601397" w:rsidRDefault="00F940BA" w:rsidP="0060139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F940BA" w:rsidRPr="00601397" w:rsidTr="00601397">
        <w:tc>
          <w:tcPr>
            <w:tcW w:w="2088" w:type="dxa"/>
            <w:vMerge/>
            <w:shd w:val="clear" w:color="auto" w:fill="auto"/>
          </w:tcPr>
          <w:p w:rsidR="00F940BA" w:rsidRPr="00601397" w:rsidRDefault="00F940BA" w:rsidP="00601397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F940BA" w:rsidRPr="00601397" w:rsidRDefault="00F940BA" w:rsidP="0060139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:rsidR="00F940BA" w:rsidRPr="00601397" w:rsidRDefault="00F940BA" w:rsidP="0060139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60139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601397">
              <w:rPr>
                <w:sz w:val="18"/>
                <w:szCs w:val="18"/>
              </w:rPr>
              <w:instrText xml:space="preserve"> FORMTEXT </w:instrText>
            </w:r>
            <w:r w:rsidR="00920F12" w:rsidRPr="00601397">
              <w:rPr>
                <w:sz w:val="18"/>
                <w:szCs w:val="18"/>
              </w:rPr>
            </w:r>
            <w:r w:rsidRPr="00601397">
              <w:rPr>
                <w:sz w:val="18"/>
                <w:szCs w:val="18"/>
              </w:rPr>
              <w:fldChar w:fldCharType="separate"/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noProof/>
                <w:sz w:val="18"/>
                <w:szCs w:val="18"/>
              </w:rPr>
              <w:t> </w:t>
            </w:r>
            <w:r w:rsidRPr="00601397"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FB4E77" w:rsidRDefault="00FB4E77" w:rsidP="002F33ED">
      <w:pPr>
        <w:pBdr>
          <w:bottom w:val="single" w:sz="8" w:space="1" w:color="auto"/>
        </w:pBdr>
        <w:rPr>
          <w:sz w:val="18"/>
          <w:szCs w:val="18"/>
        </w:rPr>
      </w:pPr>
    </w:p>
    <w:p w:rsidR="00FB4E77" w:rsidRPr="00FB4E77" w:rsidRDefault="00FB4E77" w:rsidP="00191D64">
      <w:pPr>
        <w:rPr>
          <w:sz w:val="18"/>
          <w:szCs w:val="18"/>
        </w:rPr>
      </w:pPr>
    </w:p>
    <w:p w:rsidR="000270F8" w:rsidRPr="00AE637B" w:rsidRDefault="000270F8" w:rsidP="000270F8">
      <w:pPr>
        <w:rPr>
          <w:sz w:val="22"/>
          <w:szCs w:val="22"/>
        </w:rPr>
      </w:pPr>
    </w:p>
    <w:p w:rsidR="00584EAF" w:rsidRDefault="003E3B28" w:rsidP="003E3B28">
      <w:pPr>
        <w:rPr>
          <w:sz w:val="22"/>
          <w:szCs w:val="22"/>
        </w:rPr>
      </w:pPr>
      <w:r w:rsidRPr="003E3B28">
        <w:rPr>
          <w:sz w:val="22"/>
          <w:szCs w:val="22"/>
        </w:rPr>
        <w:t xml:space="preserve">In accordance with section 42 of the </w:t>
      </w:r>
      <w:r w:rsidRPr="00584EAF">
        <w:rPr>
          <w:i/>
          <w:sz w:val="22"/>
          <w:szCs w:val="22"/>
        </w:rPr>
        <w:t>Civil Procedure Act 2010</w:t>
      </w:r>
      <w:r w:rsidRPr="003E3B28">
        <w:rPr>
          <w:sz w:val="22"/>
          <w:szCs w:val="22"/>
        </w:rPr>
        <w:t xml:space="preserve">, </w:t>
      </w:r>
      <w:r w:rsidR="00584EAF">
        <w:rPr>
          <w:sz w:val="22"/>
          <w:szCs w:val="22"/>
        </w:rPr>
        <w:t xml:space="preserve"> </w:t>
      </w:r>
      <w:r w:rsidRPr="003E3B28">
        <w:rPr>
          <w:sz w:val="22"/>
          <w:szCs w:val="22"/>
        </w:rPr>
        <w:t xml:space="preserve">I </w:t>
      </w:r>
      <w:r w:rsidRPr="00584EAF">
        <w:rPr>
          <w:i/>
          <w:sz w:val="20"/>
          <w:szCs w:val="20"/>
        </w:rPr>
        <w:t>[name of legal practitioner or if not legally</w:t>
      </w:r>
      <w:r w:rsidR="00584EAF" w:rsidRPr="00584EAF">
        <w:rPr>
          <w:i/>
          <w:sz w:val="20"/>
          <w:szCs w:val="20"/>
        </w:rPr>
        <w:t xml:space="preserve"> </w:t>
      </w:r>
      <w:r w:rsidRPr="00584EAF">
        <w:rPr>
          <w:i/>
          <w:sz w:val="20"/>
          <w:szCs w:val="20"/>
        </w:rPr>
        <w:t>represented, name of party]</w:t>
      </w:r>
      <w:r w:rsidRPr="003E3B28">
        <w:rPr>
          <w:sz w:val="22"/>
          <w:szCs w:val="22"/>
        </w:rPr>
        <w:t xml:space="preserve"> </w:t>
      </w:r>
      <w:r w:rsidR="00584EAF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584EAF">
        <w:rPr>
          <w:sz w:val="22"/>
          <w:szCs w:val="22"/>
        </w:rPr>
        <w:instrText xml:space="preserve"> FORMTEXT </w:instrText>
      </w:r>
      <w:r w:rsidR="008329B8" w:rsidRPr="00584EAF">
        <w:rPr>
          <w:sz w:val="22"/>
          <w:szCs w:val="22"/>
        </w:rPr>
      </w:r>
      <w:r w:rsidR="00584EAF">
        <w:rPr>
          <w:sz w:val="22"/>
          <w:szCs w:val="22"/>
        </w:rPr>
        <w:fldChar w:fldCharType="separate"/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sz w:val="22"/>
          <w:szCs w:val="22"/>
        </w:rPr>
        <w:fldChar w:fldCharType="end"/>
      </w:r>
      <w:bookmarkEnd w:id="14"/>
    </w:p>
    <w:p w:rsidR="00584EAF" w:rsidRDefault="003E3B28" w:rsidP="00584EAF">
      <w:pPr>
        <w:spacing w:before="120"/>
        <w:rPr>
          <w:sz w:val="22"/>
          <w:szCs w:val="22"/>
        </w:rPr>
      </w:pPr>
      <w:r w:rsidRPr="003E3B28">
        <w:rPr>
          <w:sz w:val="22"/>
          <w:szCs w:val="22"/>
        </w:rPr>
        <w:t>certify to the Court that, in</w:t>
      </w:r>
      <w:r w:rsidR="00584EAF">
        <w:rPr>
          <w:sz w:val="22"/>
          <w:szCs w:val="22"/>
        </w:rPr>
        <w:t xml:space="preserve"> </w:t>
      </w:r>
      <w:r w:rsidRPr="003E3B28">
        <w:rPr>
          <w:sz w:val="22"/>
          <w:szCs w:val="22"/>
        </w:rPr>
        <w:t>relation to the document [</w:t>
      </w:r>
      <w:r w:rsidRPr="00E104DF">
        <w:rPr>
          <w:i/>
          <w:sz w:val="22"/>
          <w:szCs w:val="22"/>
        </w:rPr>
        <w:t>identify document to which</w:t>
      </w:r>
      <w:r w:rsidR="00584EAF" w:rsidRPr="00E104DF">
        <w:rPr>
          <w:i/>
          <w:sz w:val="22"/>
          <w:szCs w:val="22"/>
        </w:rPr>
        <w:t xml:space="preserve"> </w:t>
      </w:r>
      <w:r w:rsidRPr="00E104DF">
        <w:rPr>
          <w:i/>
          <w:sz w:val="22"/>
          <w:szCs w:val="22"/>
        </w:rPr>
        <w:t>certification relates</w:t>
      </w:r>
      <w:r w:rsidRPr="003E3B28">
        <w:rPr>
          <w:sz w:val="22"/>
          <w:szCs w:val="22"/>
        </w:rPr>
        <w:t xml:space="preserve">] </w:t>
      </w:r>
    </w:p>
    <w:p w:rsidR="002A57D4" w:rsidRDefault="002A57D4" w:rsidP="00584EAF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2"/>
          <w:szCs w:val="22"/>
        </w:rPr>
        <w:instrText xml:space="preserve"> FORMTEXT </w:instrText>
      </w:r>
      <w:r w:rsidR="00625DCE" w:rsidRPr="002A57D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</w:p>
    <w:p w:rsidR="00584EAF" w:rsidRDefault="003E3B28" w:rsidP="00584EAF">
      <w:pPr>
        <w:spacing w:before="120"/>
        <w:rPr>
          <w:sz w:val="22"/>
          <w:szCs w:val="22"/>
        </w:rPr>
      </w:pPr>
      <w:r w:rsidRPr="003E3B28">
        <w:rPr>
          <w:sz w:val="22"/>
          <w:szCs w:val="22"/>
        </w:rPr>
        <w:t xml:space="preserve">filed on behalf of </w:t>
      </w:r>
      <w:r w:rsidRPr="00584EAF">
        <w:rPr>
          <w:i/>
          <w:sz w:val="20"/>
          <w:szCs w:val="20"/>
        </w:rPr>
        <w:t>[specify party]</w:t>
      </w:r>
      <w:r w:rsidRPr="003E3B28">
        <w:rPr>
          <w:sz w:val="22"/>
          <w:szCs w:val="22"/>
        </w:rPr>
        <w:t xml:space="preserve"> </w:t>
      </w:r>
      <w:r w:rsidR="00584EAF">
        <w:rPr>
          <w:sz w:val="22"/>
          <w:szCs w:val="22"/>
        </w:rPr>
        <w:t xml:space="preserve"> </w:t>
      </w:r>
      <w:r w:rsidR="00584EAF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84EAF">
        <w:rPr>
          <w:sz w:val="22"/>
          <w:szCs w:val="22"/>
        </w:rPr>
        <w:instrText xml:space="preserve"> FORMTEXT </w:instrText>
      </w:r>
      <w:r w:rsidR="008329B8" w:rsidRPr="00584EAF">
        <w:rPr>
          <w:sz w:val="22"/>
          <w:szCs w:val="22"/>
        </w:rPr>
      </w:r>
      <w:r w:rsidR="00584EAF">
        <w:rPr>
          <w:sz w:val="22"/>
          <w:szCs w:val="22"/>
        </w:rPr>
        <w:fldChar w:fldCharType="separate"/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noProof/>
          <w:sz w:val="22"/>
          <w:szCs w:val="22"/>
        </w:rPr>
        <w:t> </w:t>
      </w:r>
      <w:r w:rsidR="00584EAF">
        <w:rPr>
          <w:sz w:val="22"/>
          <w:szCs w:val="22"/>
        </w:rPr>
        <w:fldChar w:fldCharType="end"/>
      </w:r>
      <w:bookmarkEnd w:id="16"/>
    </w:p>
    <w:p w:rsidR="003E3B28" w:rsidRDefault="003E3B28" w:rsidP="00584EAF">
      <w:pPr>
        <w:spacing w:before="120"/>
        <w:rPr>
          <w:sz w:val="22"/>
          <w:szCs w:val="22"/>
        </w:rPr>
      </w:pPr>
      <w:r w:rsidRPr="003E3B28">
        <w:rPr>
          <w:sz w:val="22"/>
          <w:szCs w:val="22"/>
        </w:rPr>
        <w:t>on</w:t>
      </w:r>
      <w:r w:rsidR="00584EAF">
        <w:rPr>
          <w:sz w:val="22"/>
          <w:szCs w:val="22"/>
        </w:rPr>
        <w:t xml:space="preserve"> </w:t>
      </w:r>
      <w:r w:rsidRPr="003E3B28">
        <w:rPr>
          <w:sz w:val="22"/>
          <w:szCs w:val="22"/>
        </w:rPr>
        <w:t>the factual and legal material available to me at present:</w:t>
      </w:r>
    </w:p>
    <w:p w:rsidR="003E4687" w:rsidRDefault="003E4687" w:rsidP="00584EAF">
      <w:pPr>
        <w:spacing w:before="120"/>
        <w:rPr>
          <w:sz w:val="22"/>
          <w:szCs w:val="22"/>
        </w:rPr>
      </w:pPr>
    </w:p>
    <w:p w:rsidR="003E4687" w:rsidRPr="007514B0" w:rsidRDefault="003E4687" w:rsidP="00584EAF">
      <w:pPr>
        <w:spacing w:before="120"/>
        <w:rPr>
          <w:i/>
          <w:sz w:val="16"/>
          <w:szCs w:val="16"/>
        </w:rPr>
      </w:pPr>
      <w:r w:rsidRPr="007514B0">
        <w:rPr>
          <w:sz w:val="22"/>
          <w:szCs w:val="22"/>
        </w:rPr>
        <w:t>[</w:t>
      </w:r>
      <w:r w:rsidRPr="007514B0">
        <w:rPr>
          <w:i/>
          <w:sz w:val="20"/>
          <w:szCs w:val="20"/>
        </w:rPr>
        <w:t>in a civil proceeding which involves allegations of fact:]</w:t>
      </w:r>
      <w:r w:rsidRPr="007514B0">
        <w:rPr>
          <w:i/>
          <w:sz w:val="16"/>
          <w:szCs w:val="16"/>
        </w:rPr>
        <w:t xml:space="preserve"> </w:t>
      </w:r>
    </w:p>
    <w:p w:rsidR="003E3B28" w:rsidRPr="007514B0" w:rsidRDefault="003E4687" w:rsidP="00584EAF">
      <w:pPr>
        <w:spacing w:before="120"/>
        <w:ind w:left="720" w:hanging="540"/>
        <w:rPr>
          <w:sz w:val="22"/>
          <w:szCs w:val="22"/>
        </w:rPr>
      </w:pPr>
      <w:r w:rsidRPr="007514B0">
        <w:rPr>
          <w:sz w:val="22"/>
          <w:szCs w:val="22"/>
        </w:rPr>
        <w:t>*</w:t>
      </w:r>
      <w:r w:rsidR="00584EAF" w:rsidRPr="007514B0">
        <w:rPr>
          <w:sz w:val="22"/>
          <w:szCs w:val="22"/>
        </w:rPr>
        <w:t>(a)</w:t>
      </w:r>
      <w:r w:rsidR="00584EAF" w:rsidRPr="007514B0">
        <w:rPr>
          <w:sz w:val="22"/>
          <w:szCs w:val="22"/>
        </w:rPr>
        <w:tab/>
      </w:r>
      <w:r w:rsidR="003E3B28" w:rsidRPr="007514B0">
        <w:rPr>
          <w:sz w:val="22"/>
          <w:szCs w:val="22"/>
        </w:rPr>
        <w:t>each allegation of fact in the document has a proper</w:t>
      </w:r>
      <w:r w:rsidR="00584EAF" w:rsidRPr="007514B0">
        <w:rPr>
          <w:sz w:val="22"/>
          <w:szCs w:val="22"/>
        </w:rPr>
        <w:t xml:space="preserve"> </w:t>
      </w:r>
      <w:r w:rsidR="003E3B28" w:rsidRPr="007514B0">
        <w:rPr>
          <w:sz w:val="22"/>
          <w:szCs w:val="22"/>
        </w:rPr>
        <w:t>basis;</w:t>
      </w:r>
    </w:p>
    <w:p w:rsidR="003E3B28" w:rsidRPr="007514B0" w:rsidRDefault="00584EAF" w:rsidP="00584EAF">
      <w:pPr>
        <w:spacing w:before="120"/>
        <w:ind w:left="720" w:hanging="540"/>
        <w:rPr>
          <w:sz w:val="22"/>
          <w:szCs w:val="22"/>
        </w:rPr>
      </w:pPr>
      <w:r w:rsidRPr="007514B0">
        <w:rPr>
          <w:sz w:val="22"/>
          <w:szCs w:val="22"/>
        </w:rPr>
        <w:t>*(b)</w:t>
      </w:r>
      <w:r w:rsidRPr="007514B0">
        <w:rPr>
          <w:sz w:val="22"/>
          <w:szCs w:val="22"/>
        </w:rPr>
        <w:tab/>
      </w:r>
      <w:r w:rsidR="003E3B28" w:rsidRPr="007514B0">
        <w:rPr>
          <w:sz w:val="22"/>
          <w:szCs w:val="22"/>
        </w:rPr>
        <w:t>each denial in the document has a proper basis;</w:t>
      </w:r>
    </w:p>
    <w:p w:rsidR="001E5C37" w:rsidRPr="007514B0" w:rsidRDefault="00584EAF" w:rsidP="00584EAF">
      <w:pPr>
        <w:spacing w:before="120"/>
        <w:ind w:left="720" w:hanging="540"/>
        <w:rPr>
          <w:sz w:val="22"/>
          <w:szCs w:val="22"/>
        </w:rPr>
      </w:pPr>
      <w:r w:rsidRPr="007514B0">
        <w:rPr>
          <w:sz w:val="22"/>
          <w:szCs w:val="22"/>
        </w:rPr>
        <w:t>*(c)</w:t>
      </w:r>
      <w:r w:rsidRPr="007514B0">
        <w:rPr>
          <w:sz w:val="22"/>
          <w:szCs w:val="22"/>
        </w:rPr>
        <w:tab/>
      </w:r>
      <w:r w:rsidR="003E3B28" w:rsidRPr="007514B0">
        <w:rPr>
          <w:sz w:val="22"/>
          <w:szCs w:val="22"/>
        </w:rPr>
        <w:t>there is a proper basis for each non-admission in the</w:t>
      </w:r>
      <w:r w:rsidRPr="007514B0">
        <w:rPr>
          <w:sz w:val="22"/>
          <w:szCs w:val="22"/>
        </w:rPr>
        <w:t xml:space="preserve"> </w:t>
      </w:r>
      <w:r w:rsidR="003E3B28" w:rsidRPr="007514B0">
        <w:rPr>
          <w:sz w:val="22"/>
          <w:szCs w:val="22"/>
        </w:rPr>
        <w:t>document.</w:t>
      </w:r>
    </w:p>
    <w:p w:rsidR="003E4687" w:rsidRPr="007514B0" w:rsidRDefault="003E4687" w:rsidP="00584EAF">
      <w:pPr>
        <w:spacing w:before="120"/>
        <w:ind w:left="720" w:hanging="540"/>
        <w:rPr>
          <w:sz w:val="22"/>
          <w:szCs w:val="22"/>
        </w:rPr>
      </w:pPr>
    </w:p>
    <w:p w:rsidR="003E4687" w:rsidRPr="007514B0" w:rsidRDefault="003E4687" w:rsidP="003E4687">
      <w:pPr>
        <w:spacing w:before="120"/>
        <w:rPr>
          <w:i/>
          <w:sz w:val="20"/>
          <w:szCs w:val="20"/>
        </w:rPr>
      </w:pPr>
      <w:r w:rsidRPr="007514B0">
        <w:rPr>
          <w:sz w:val="22"/>
          <w:szCs w:val="22"/>
        </w:rPr>
        <w:t>[</w:t>
      </w:r>
      <w:r w:rsidRPr="007514B0">
        <w:rPr>
          <w:i/>
          <w:sz w:val="20"/>
          <w:szCs w:val="20"/>
        </w:rPr>
        <w:t>in an civil proceeding commenced by a complaint seeking particular legal relief or remedy:]</w:t>
      </w:r>
    </w:p>
    <w:p w:rsidR="003E4687" w:rsidRPr="007514B0" w:rsidRDefault="003E4687" w:rsidP="003E4687">
      <w:pPr>
        <w:tabs>
          <w:tab w:val="left" w:pos="180"/>
        </w:tabs>
        <w:spacing w:before="120"/>
        <w:rPr>
          <w:sz w:val="22"/>
          <w:szCs w:val="22"/>
        </w:rPr>
      </w:pPr>
      <w:r w:rsidRPr="007514B0">
        <w:rPr>
          <w:sz w:val="22"/>
          <w:szCs w:val="22"/>
        </w:rPr>
        <w:tab/>
        <w:t>*(a)</w:t>
      </w:r>
      <w:r w:rsidRPr="007514B0">
        <w:rPr>
          <w:sz w:val="22"/>
          <w:szCs w:val="22"/>
        </w:rPr>
        <w:tab/>
        <w:t>each claim the in the document has a proper basis;</w:t>
      </w:r>
    </w:p>
    <w:p w:rsidR="003E4687" w:rsidRPr="007514B0" w:rsidRDefault="003E4687" w:rsidP="003E4687">
      <w:pPr>
        <w:tabs>
          <w:tab w:val="left" w:pos="180"/>
        </w:tabs>
        <w:spacing w:before="120"/>
        <w:rPr>
          <w:sz w:val="22"/>
          <w:szCs w:val="22"/>
        </w:rPr>
      </w:pPr>
      <w:r w:rsidRPr="007514B0">
        <w:rPr>
          <w:sz w:val="22"/>
          <w:szCs w:val="22"/>
        </w:rPr>
        <w:tab/>
        <w:t>*(b)</w:t>
      </w:r>
      <w:r w:rsidRPr="007514B0">
        <w:rPr>
          <w:sz w:val="22"/>
          <w:szCs w:val="22"/>
        </w:rPr>
        <w:tab/>
        <w:t>each response in the document to a claim has a proper basis;</w:t>
      </w:r>
    </w:p>
    <w:p w:rsidR="003E4687" w:rsidRPr="007514B0" w:rsidRDefault="003E4687" w:rsidP="003E4687">
      <w:pPr>
        <w:tabs>
          <w:tab w:val="left" w:pos="180"/>
        </w:tabs>
        <w:spacing w:before="120"/>
        <w:rPr>
          <w:sz w:val="22"/>
          <w:szCs w:val="22"/>
        </w:rPr>
      </w:pPr>
      <w:r w:rsidRPr="007514B0">
        <w:rPr>
          <w:sz w:val="22"/>
          <w:szCs w:val="22"/>
        </w:rPr>
        <w:tab/>
        <w:t>*(c)</w:t>
      </w:r>
      <w:r w:rsidRPr="007514B0">
        <w:rPr>
          <w:sz w:val="22"/>
          <w:szCs w:val="22"/>
        </w:rPr>
        <w:tab/>
        <w:t>each question posed to the Court in the document has a proper basis;</w:t>
      </w:r>
    </w:p>
    <w:p w:rsidR="003E4687" w:rsidRPr="003E4687" w:rsidRDefault="003E4687" w:rsidP="003E4687">
      <w:pPr>
        <w:tabs>
          <w:tab w:val="left" w:pos="180"/>
        </w:tabs>
        <w:spacing w:before="120"/>
        <w:rPr>
          <w:sz w:val="22"/>
          <w:szCs w:val="22"/>
        </w:rPr>
      </w:pPr>
      <w:r w:rsidRPr="007514B0">
        <w:rPr>
          <w:sz w:val="22"/>
          <w:szCs w:val="22"/>
        </w:rPr>
        <w:tab/>
        <w:t>*(d)</w:t>
      </w:r>
      <w:r w:rsidRPr="007514B0">
        <w:rPr>
          <w:sz w:val="22"/>
          <w:szCs w:val="22"/>
        </w:rPr>
        <w:tab/>
        <w:t>each response in the document to each question posed to the Court has a proper basis.</w:t>
      </w:r>
    </w:p>
    <w:p w:rsidR="001E5C37" w:rsidRDefault="001E5C37" w:rsidP="001E5C37">
      <w:pPr>
        <w:rPr>
          <w:sz w:val="22"/>
          <w:szCs w:val="22"/>
        </w:rPr>
      </w:pPr>
    </w:p>
    <w:p w:rsidR="00735D70" w:rsidRPr="00AE637B" w:rsidRDefault="00735D70" w:rsidP="000270F8">
      <w:pPr>
        <w:rPr>
          <w:sz w:val="22"/>
          <w:szCs w:val="22"/>
        </w:rPr>
      </w:pPr>
    </w:p>
    <w:p w:rsidR="00E82961" w:rsidRPr="00AE637B" w:rsidRDefault="00E82961" w:rsidP="000270F8">
      <w:pPr>
        <w:rPr>
          <w:sz w:val="22"/>
          <w:szCs w:val="22"/>
        </w:rPr>
      </w:pPr>
      <w:r w:rsidRPr="00AE637B">
        <w:rPr>
          <w:sz w:val="22"/>
          <w:szCs w:val="22"/>
        </w:rPr>
        <w:t>Date</w:t>
      </w:r>
      <w:r w:rsidR="00C42365" w:rsidRPr="00AE637B">
        <w:rPr>
          <w:sz w:val="22"/>
          <w:szCs w:val="22"/>
        </w:rPr>
        <w:t>d</w:t>
      </w:r>
      <w:r w:rsidRPr="00AE637B">
        <w:rPr>
          <w:sz w:val="22"/>
          <w:szCs w:val="22"/>
        </w:rPr>
        <w:t>:</w:t>
      </w:r>
      <w:r w:rsidRPr="00AE637B">
        <w:rPr>
          <w:sz w:val="22"/>
          <w:szCs w:val="22"/>
        </w:rPr>
        <w:tab/>
      </w:r>
      <w:r w:rsidR="009A7D63" w:rsidRPr="00AE637B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9A7D63" w:rsidRPr="00AE637B">
        <w:rPr>
          <w:sz w:val="22"/>
          <w:szCs w:val="22"/>
        </w:rPr>
        <w:instrText xml:space="preserve"> FORMTEXT </w:instrText>
      </w:r>
      <w:r w:rsidR="009A7D63" w:rsidRPr="00AE637B">
        <w:rPr>
          <w:sz w:val="22"/>
          <w:szCs w:val="22"/>
        </w:rPr>
      </w:r>
      <w:r w:rsidR="009A7D63" w:rsidRPr="00AE637B">
        <w:rPr>
          <w:sz w:val="22"/>
          <w:szCs w:val="22"/>
        </w:rPr>
        <w:fldChar w:fldCharType="separate"/>
      </w:r>
      <w:r w:rsidR="009A7D63" w:rsidRPr="00AE637B">
        <w:rPr>
          <w:noProof/>
          <w:sz w:val="22"/>
          <w:szCs w:val="22"/>
        </w:rPr>
        <w:t> </w:t>
      </w:r>
      <w:r w:rsidR="009A7D63" w:rsidRPr="00AE637B">
        <w:rPr>
          <w:noProof/>
          <w:sz w:val="22"/>
          <w:szCs w:val="22"/>
        </w:rPr>
        <w:t> </w:t>
      </w:r>
      <w:r w:rsidR="009A7D63" w:rsidRPr="00AE637B">
        <w:rPr>
          <w:noProof/>
          <w:sz w:val="22"/>
          <w:szCs w:val="22"/>
        </w:rPr>
        <w:t> </w:t>
      </w:r>
      <w:r w:rsidR="009A7D63" w:rsidRPr="00AE637B">
        <w:rPr>
          <w:noProof/>
          <w:sz w:val="22"/>
          <w:szCs w:val="22"/>
        </w:rPr>
        <w:t> </w:t>
      </w:r>
      <w:r w:rsidR="009A7D63" w:rsidRPr="00AE637B">
        <w:rPr>
          <w:noProof/>
          <w:sz w:val="22"/>
          <w:szCs w:val="22"/>
        </w:rPr>
        <w:t> </w:t>
      </w:r>
      <w:r w:rsidR="009A7D63" w:rsidRPr="00AE637B">
        <w:rPr>
          <w:sz w:val="22"/>
          <w:szCs w:val="22"/>
        </w:rPr>
        <w:fldChar w:fldCharType="end"/>
      </w:r>
      <w:bookmarkEnd w:id="17"/>
    </w:p>
    <w:p w:rsidR="003E4687" w:rsidRDefault="003E4687" w:rsidP="000270F8">
      <w:pPr>
        <w:ind w:left="720"/>
      </w:pPr>
    </w:p>
    <w:p w:rsidR="00735D70" w:rsidRDefault="00735D70" w:rsidP="000270F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0270F8">
        <w:t>______________</w:t>
      </w:r>
      <w:r>
        <w:t>_______</w:t>
      </w:r>
      <w:r w:rsidR="00D852F6">
        <w:t>________________</w:t>
      </w:r>
    </w:p>
    <w:p w:rsidR="00E82961" w:rsidRDefault="00E82961" w:rsidP="00D852F6">
      <w:pPr>
        <w:ind w:left="4500" w:right="540"/>
        <w:rPr>
          <w:i/>
          <w:sz w:val="20"/>
          <w:szCs w:val="20"/>
        </w:rPr>
      </w:pPr>
      <w:r w:rsidRPr="00D852F6">
        <w:rPr>
          <w:i/>
          <w:sz w:val="20"/>
          <w:szCs w:val="20"/>
        </w:rPr>
        <w:t>(</w:t>
      </w:r>
      <w:r w:rsidR="003E3B28">
        <w:rPr>
          <w:i/>
          <w:sz w:val="20"/>
          <w:szCs w:val="20"/>
        </w:rPr>
        <w:t>Signed)</w:t>
      </w:r>
    </w:p>
    <w:p w:rsidR="00584EAF" w:rsidRDefault="00584EAF" w:rsidP="00D852F6">
      <w:pPr>
        <w:ind w:left="4500" w:right="540"/>
        <w:rPr>
          <w:i/>
          <w:sz w:val="20"/>
          <w:szCs w:val="20"/>
        </w:rPr>
      </w:pPr>
    </w:p>
    <w:p w:rsidR="00584EAF" w:rsidRDefault="00584EAF" w:rsidP="00584EAF">
      <w:pPr>
        <w:ind w:right="540"/>
        <w:rPr>
          <w:sz w:val="20"/>
          <w:szCs w:val="20"/>
        </w:rPr>
      </w:pPr>
    </w:p>
    <w:p w:rsidR="00584EAF" w:rsidRPr="00584EAF" w:rsidRDefault="00584EAF" w:rsidP="00584EAF">
      <w:pPr>
        <w:ind w:right="540"/>
        <w:rPr>
          <w:sz w:val="20"/>
          <w:szCs w:val="20"/>
        </w:rPr>
      </w:pPr>
      <w:r>
        <w:rPr>
          <w:sz w:val="20"/>
          <w:szCs w:val="20"/>
        </w:rPr>
        <w:t>* Delete if not applicable</w:t>
      </w:r>
    </w:p>
    <w:sectPr w:rsidR="00584EAF" w:rsidRPr="00584EAF" w:rsidSect="00AE637B">
      <w:footerReference w:type="even" r:id="rId7"/>
      <w:footerReference w:type="default" r:id="rId8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41" w:rsidRDefault="00A03A41">
      <w:r>
        <w:separator/>
      </w:r>
    </w:p>
  </w:endnote>
  <w:endnote w:type="continuationSeparator" w:id="0">
    <w:p w:rsidR="00A03A41" w:rsidRDefault="00A0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687" w:rsidRDefault="003E468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687" w:rsidRDefault="003E468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41" w:rsidRDefault="00A03A41">
      <w:r>
        <w:separator/>
      </w:r>
    </w:p>
  </w:footnote>
  <w:footnote w:type="continuationSeparator" w:id="0">
    <w:p w:rsidR="00A03A41" w:rsidRDefault="00A0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F3EDB"/>
    <w:rsid w:val="0014251E"/>
    <w:rsid w:val="0016154C"/>
    <w:rsid w:val="001901B2"/>
    <w:rsid w:val="00191D64"/>
    <w:rsid w:val="001E212E"/>
    <w:rsid w:val="001E5C37"/>
    <w:rsid w:val="002148FB"/>
    <w:rsid w:val="002A57D4"/>
    <w:rsid w:val="002E30BE"/>
    <w:rsid w:val="002F33ED"/>
    <w:rsid w:val="002F596F"/>
    <w:rsid w:val="0034512A"/>
    <w:rsid w:val="0036572A"/>
    <w:rsid w:val="003825EC"/>
    <w:rsid w:val="003C5623"/>
    <w:rsid w:val="003D1144"/>
    <w:rsid w:val="003E3B28"/>
    <w:rsid w:val="003E4687"/>
    <w:rsid w:val="003F18E6"/>
    <w:rsid w:val="00442D12"/>
    <w:rsid w:val="00467301"/>
    <w:rsid w:val="004C06E2"/>
    <w:rsid w:val="004E6B90"/>
    <w:rsid w:val="004F56C3"/>
    <w:rsid w:val="00527988"/>
    <w:rsid w:val="00533FAB"/>
    <w:rsid w:val="00584EAF"/>
    <w:rsid w:val="005B5DA7"/>
    <w:rsid w:val="00601397"/>
    <w:rsid w:val="00625DCE"/>
    <w:rsid w:val="006C56D0"/>
    <w:rsid w:val="006F2F7A"/>
    <w:rsid w:val="007005D3"/>
    <w:rsid w:val="00705BE9"/>
    <w:rsid w:val="00735D70"/>
    <w:rsid w:val="007514B0"/>
    <w:rsid w:val="00752529"/>
    <w:rsid w:val="00761A37"/>
    <w:rsid w:val="007B5ADD"/>
    <w:rsid w:val="007C3368"/>
    <w:rsid w:val="007E6D4F"/>
    <w:rsid w:val="008329B8"/>
    <w:rsid w:val="00837EEA"/>
    <w:rsid w:val="00844A54"/>
    <w:rsid w:val="008527B4"/>
    <w:rsid w:val="008825C8"/>
    <w:rsid w:val="008B6F75"/>
    <w:rsid w:val="008E4D71"/>
    <w:rsid w:val="00920F12"/>
    <w:rsid w:val="0093734B"/>
    <w:rsid w:val="009A7D63"/>
    <w:rsid w:val="00A03A41"/>
    <w:rsid w:val="00AE637B"/>
    <w:rsid w:val="00B41E75"/>
    <w:rsid w:val="00B42F0F"/>
    <w:rsid w:val="00B434A6"/>
    <w:rsid w:val="00BF2191"/>
    <w:rsid w:val="00C42365"/>
    <w:rsid w:val="00C51872"/>
    <w:rsid w:val="00CE49A6"/>
    <w:rsid w:val="00D852F6"/>
    <w:rsid w:val="00E104DF"/>
    <w:rsid w:val="00E230F6"/>
    <w:rsid w:val="00E300DD"/>
    <w:rsid w:val="00E66C23"/>
    <w:rsid w:val="00E82961"/>
    <w:rsid w:val="00E955D6"/>
    <w:rsid w:val="00EE1D99"/>
    <w:rsid w:val="00F940BA"/>
    <w:rsid w:val="00FB4E7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62C0C3-C4EE-4705-BE5B-05041116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7514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MCIT400\DCHRISTOPHERSON\DATA\Website%20redevelopment\Court%20Forms\Civil%20Forms\Word%20Forms\Form_4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Form_4A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4B - Proper Basis Certification (Word 40KB)</vt:lpstr>
    </vt:vector>
  </TitlesOfParts>
  <Company>Department of Justice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4B - Proper Basis Certification (Word 40KB)</dc:title>
  <dc:subject/>
  <dc:creator>MCV</dc:creator>
  <cp:keywords/>
  <dc:description/>
  <cp:lastModifiedBy>Gillian Bourke (CSV)</cp:lastModifiedBy>
  <cp:revision>2</cp:revision>
  <cp:lastPrinted>2010-12-20T01:06:00Z</cp:lastPrinted>
  <dcterms:created xsi:type="dcterms:W3CDTF">2018-11-13T01:17:00Z</dcterms:created>
  <dcterms:modified xsi:type="dcterms:W3CDTF">2018-11-13T01:17:00Z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