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E8" w:rsidRPr="00F72817" w:rsidRDefault="00E743E8" w:rsidP="00E743E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CLAIMS UNDER $</w:t>
      </w:r>
      <w:r w:rsidR="007520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0,000 </w:t>
      </w:r>
    </w:p>
    <w:p w:rsidR="00E743E8" w:rsidRDefault="00E743E8" w:rsidP="00E743E8">
      <w:pPr>
        <w:rPr>
          <w:rFonts w:ascii="Arial" w:hAnsi="Arial" w:cs="Arial"/>
          <w:b/>
        </w:rPr>
      </w:pPr>
    </w:p>
    <w:p w:rsidR="00A24BFA" w:rsidRDefault="00A24BFA" w:rsidP="00A24BFA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 xml:space="preserve">MAGISTRATES’ COURT OF VICTORIA </w:t>
      </w:r>
    </w:p>
    <w:p w:rsidR="00A24BFA" w:rsidRPr="004D2655" w:rsidRDefault="00A24BFA" w:rsidP="00A24BFA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>AT MELBOURNE</w:t>
      </w:r>
    </w:p>
    <w:p w:rsidR="00A24BFA" w:rsidRPr="009967E1" w:rsidRDefault="00A24BFA" w:rsidP="00A24BFA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9967E1">
        <w:rPr>
          <w:rFonts w:ascii="Arial" w:hAnsi="Arial" w:cs="Arial"/>
          <w:b/>
          <w:u w:val="single"/>
        </w:rPr>
        <w:t>INDUSTRIAL DIVISION</w:t>
      </w:r>
    </w:p>
    <w:p w:rsidR="00A24BFA" w:rsidRDefault="00A24BFA" w:rsidP="00A24BFA">
      <w:pPr>
        <w:rPr>
          <w:rFonts w:ascii="Arial" w:hAnsi="Arial" w:cs="Arial"/>
          <w:b/>
        </w:rPr>
      </w:pPr>
    </w:p>
    <w:p w:rsidR="00A24BFA" w:rsidRDefault="00A24BFA" w:rsidP="00A24BFA">
      <w:pPr>
        <w:ind w:left="5040" w:firstLine="720"/>
        <w:rPr>
          <w:rFonts w:ascii="Arial" w:hAnsi="Arial" w:cs="Arial"/>
          <w:b/>
        </w:rPr>
      </w:pPr>
    </w:p>
    <w:p w:rsidR="00A24BFA" w:rsidRDefault="00A24BFA" w:rsidP="00A24BFA">
      <w:pPr>
        <w:rPr>
          <w:rFonts w:ascii="Arial" w:hAnsi="Arial" w:cs="TimesNewRomanPS-BoldMT"/>
          <w:b/>
        </w:rPr>
      </w:pPr>
      <w:r>
        <w:rPr>
          <w:rFonts w:ascii="Arial" w:hAnsi="Arial" w:cs="Arial"/>
          <w:b/>
        </w:rPr>
        <w:t xml:space="preserve">Court Case Number </w:t>
      </w:r>
      <w:r>
        <w:rPr>
          <w:rFonts w:ascii="Arial" w:hAnsi="Arial" w:cs="Arial"/>
          <w:i/>
        </w:rPr>
        <w:t>(to be provided by the court)</w:t>
      </w:r>
      <w:r>
        <w:rPr>
          <w:rFonts w:ascii="Arial" w:hAnsi="Arial" w:cs="TimesNewRomanPS-BoldMT"/>
          <w:b/>
        </w:rPr>
        <w:t>:</w:t>
      </w:r>
      <w:r w:rsidRPr="009F200A">
        <w:rPr>
          <w:rFonts w:ascii="Arial" w:hAnsi="Arial" w:cs="TimesNewRomanPS-BoldMT"/>
          <w:b/>
        </w:rPr>
        <w:t xml:space="preserve">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bookmarkStart w:id="0" w:name="_GoBack"/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bookmarkEnd w:id="0"/>
      <w:r w:rsidRPr="00666D38">
        <w:rPr>
          <w:rFonts w:ascii="Arial" w:hAnsi="Arial" w:cs="TimesNewRomanPS-BoldMT"/>
          <w:b/>
        </w:rPr>
        <w:fldChar w:fldCharType="end"/>
      </w:r>
    </w:p>
    <w:p w:rsidR="00A24BFA" w:rsidRDefault="00A24BFA" w:rsidP="00A24BFA">
      <w:pPr>
        <w:rPr>
          <w:rFonts w:ascii="Arial" w:hAnsi="Arial" w:cs="Arial"/>
          <w:b/>
        </w:rPr>
      </w:pPr>
    </w:p>
    <w:p w:rsidR="00A24BFA" w:rsidRDefault="00A24BFA" w:rsidP="00A24BFA">
      <w:pPr>
        <w:autoSpaceDE w:val="0"/>
        <w:autoSpaceDN w:val="0"/>
        <w:adjustRightInd w:val="0"/>
        <w:rPr>
          <w:rFonts w:ascii="Arial" w:hAnsi="Arial" w:cs="TimesNewRomanPS-BoldMT"/>
          <w:b/>
        </w:rPr>
      </w:pPr>
    </w:p>
    <w:p w:rsidR="00A24BFA" w:rsidRPr="00924F9E" w:rsidRDefault="00A24BFA" w:rsidP="00A24BFA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b/>
        </w:rPr>
        <w:t>BETWEEN</w:t>
      </w:r>
    </w:p>
    <w:p w:rsidR="00A24BFA" w:rsidRPr="00666D38" w:rsidRDefault="00A24BFA" w:rsidP="00A24BFA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  <w:bookmarkEnd w:id="1"/>
    </w:p>
    <w:p w:rsidR="00A24BFA" w:rsidRDefault="00A24BFA" w:rsidP="00A24BFA">
      <w:pPr>
        <w:autoSpaceDE w:val="0"/>
        <w:autoSpaceDN w:val="0"/>
        <w:adjustRightInd w:val="0"/>
        <w:jc w:val="right"/>
        <w:rPr>
          <w:rFonts w:ascii="Arial" w:hAnsi="Arial" w:cs="TimesNewRomanPS-BoldMT"/>
        </w:rPr>
      </w:pPr>
      <w:r>
        <w:rPr>
          <w:rFonts w:ascii="Arial" w:hAnsi="Arial" w:cs="TimesNewRomanPS-BoldMT"/>
        </w:rPr>
        <w:t>Employee</w:t>
      </w:r>
    </w:p>
    <w:p w:rsidR="00A24BFA" w:rsidRPr="005C3A67" w:rsidRDefault="00A24BFA" w:rsidP="00A24BFA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A24BFA" w:rsidRDefault="00A24BFA" w:rsidP="00A24BFA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A24BFA" w:rsidRPr="005C3A67" w:rsidRDefault="00A24BFA" w:rsidP="00A24BFA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5C3A67">
        <w:rPr>
          <w:rFonts w:ascii="Arial" w:hAnsi="Arial" w:cs="TimesNewRomanPS-BoldMT"/>
          <w:b/>
        </w:rPr>
        <w:t>AND</w:t>
      </w:r>
    </w:p>
    <w:p w:rsidR="00A24BFA" w:rsidRPr="00666D38" w:rsidRDefault="00A24BFA" w:rsidP="00A24BFA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" w:name="Text86"/>
      <w:r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>
        <w:rPr>
          <w:rFonts w:ascii="Arial" w:hAnsi="Arial" w:cs="TimesNewRomanPS-BoldMT"/>
          <w:b/>
        </w:rPr>
        <w:fldChar w:fldCharType="separate"/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</w:rPr>
        <w:fldChar w:fldCharType="end"/>
      </w:r>
      <w:bookmarkEnd w:id="2"/>
    </w:p>
    <w:p w:rsidR="00A24BFA" w:rsidRDefault="00A24BFA" w:rsidP="00A24BFA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  <w:r>
        <w:rPr>
          <w:rFonts w:ascii="Arial" w:hAnsi="Arial" w:cs="TimesNewRomanPSMT"/>
        </w:rPr>
        <w:t>Employer</w:t>
      </w:r>
      <w:r w:rsidRPr="00924F9E">
        <w:rPr>
          <w:rFonts w:ascii="Arial" w:hAnsi="Arial" w:cs="TimesNewRomanPSMT"/>
        </w:rPr>
        <w:t xml:space="preserve">  </w:t>
      </w:r>
    </w:p>
    <w:p w:rsidR="00A24BFA" w:rsidRPr="005C3A67" w:rsidRDefault="00A24BFA" w:rsidP="00A24BFA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E743E8" w:rsidRPr="00924F9E" w:rsidRDefault="00E743E8" w:rsidP="00E743E8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</w:p>
    <w:p w:rsidR="007925B5" w:rsidRDefault="007925B5" w:rsidP="00E743E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</w:p>
    <w:p w:rsidR="00E743E8" w:rsidRPr="00782997" w:rsidRDefault="00763173" w:rsidP="00E743E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t>SMALL CLAIM</w:t>
      </w:r>
      <w:r w:rsidR="00E743E8">
        <w:rPr>
          <w:rFonts w:ascii="Arial" w:hAnsi="Arial" w:cs="TimesNewRomanPS-BoldMT"/>
          <w:b/>
        </w:rPr>
        <w:t xml:space="preserve"> </w:t>
      </w:r>
      <w:r w:rsidR="007A2C9F">
        <w:rPr>
          <w:rFonts w:ascii="Arial" w:hAnsi="Arial" w:cs="TimesNewRomanPS-BoldMT"/>
          <w:b/>
        </w:rPr>
        <w:t>APPLICATION</w:t>
      </w:r>
      <w:r w:rsidR="000D357E">
        <w:rPr>
          <w:rFonts w:ascii="Arial" w:hAnsi="Arial" w:cs="TimesNewRomanPS-BoldMT"/>
          <w:b/>
        </w:rPr>
        <w:t xml:space="preserve"> FORM</w:t>
      </w:r>
    </w:p>
    <w:p w:rsidR="00E743E8" w:rsidRPr="00924F9E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noProof/>
        </w:rPr>
        <w:pict>
          <v:line id="_x0000_s1026" style="position:absolute;z-index:251657728" from="0,10.3pt" to="468pt,10.3pt" strokeweight="1.5pt"/>
        </w:pict>
      </w:r>
    </w:p>
    <w:p w:rsidR="00E743E8" w:rsidRPr="00924F9E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E743E8" w:rsidRPr="00763173" w:rsidRDefault="005B5A5B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TO THE EMPLOYER</w:t>
      </w:r>
    </w:p>
    <w:p w:rsidR="00E743E8" w:rsidRPr="00763173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E743E8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-BoldMT"/>
          <w:sz w:val="22"/>
          <w:szCs w:val="22"/>
        </w:rPr>
        <w:t xml:space="preserve">TAKE NOTICE </w:t>
      </w:r>
      <w:r w:rsidRPr="00886AF4">
        <w:rPr>
          <w:rFonts w:ascii="Arial" w:hAnsi="Arial" w:cs="TimesNewRomanPSMT"/>
          <w:sz w:val="22"/>
          <w:szCs w:val="22"/>
        </w:rPr>
        <w:t xml:space="preserve">that this </w:t>
      </w:r>
      <w:r w:rsidR="00763173" w:rsidRPr="00886AF4">
        <w:rPr>
          <w:rFonts w:ascii="Arial" w:hAnsi="Arial" w:cs="TimesNewRomanPSMT"/>
          <w:sz w:val="22"/>
          <w:szCs w:val="22"/>
        </w:rPr>
        <w:t>SMALL CLAIM has</w:t>
      </w:r>
      <w:r w:rsidRPr="00886AF4">
        <w:rPr>
          <w:rFonts w:ascii="Arial" w:hAnsi="Arial" w:cs="TimesNewRomanPSMT"/>
          <w:sz w:val="22"/>
          <w:szCs w:val="22"/>
        </w:rPr>
        <w:t xml:space="preserve"> been brought against you </w:t>
      </w:r>
      <w:r w:rsidR="00A709B1" w:rsidRPr="00886AF4">
        <w:rPr>
          <w:rFonts w:ascii="Arial" w:hAnsi="Arial" w:cs="TimesNewRomanPSMT"/>
          <w:sz w:val="22"/>
          <w:szCs w:val="22"/>
        </w:rPr>
        <w:t xml:space="preserve">on the basis </w:t>
      </w:r>
      <w:r w:rsidRPr="00886AF4">
        <w:rPr>
          <w:rFonts w:ascii="Arial" w:hAnsi="Arial" w:cs="TimesNewRomanPSMT"/>
          <w:sz w:val="22"/>
          <w:szCs w:val="22"/>
        </w:rPr>
        <w:t>set out in the pages attached.</w:t>
      </w:r>
    </w:p>
    <w:p w:rsidR="00E743E8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-BoldMT"/>
          <w:sz w:val="22"/>
          <w:szCs w:val="22"/>
        </w:rPr>
      </w:pPr>
    </w:p>
    <w:p w:rsidR="00E743E8" w:rsidRPr="00886AF4" w:rsidRDefault="00763173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-BoldMT"/>
          <w:sz w:val="22"/>
          <w:szCs w:val="22"/>
        </w:rPr>
        <w:t xml:space="preserve">If you intend to defend this Small Claim you must </w:t>
      </w:r>
      <w:r w:rsidR="00C12CB5" w:rsidRPr="00886AF4">
        <w:rPr>
          <w:rFonts w:ascii="Arial" w:hAnsi="Arial" w:cs="TimesNewRomanPS-BoldMT"/>
          <w:sz w:val="22"/>
          <w:szCs w:val="22"/>
        </w:rPr>
        <w:t xml:space="preserve">complete </w:t>
      </w:r>
      <w:r w:rsidR="000D357E" w:rsidRPr="00886AF4">
        <w:rPr>
          <w:rFonts w:ascii="Arial" w:hAnsi="Arial" w:cs="TimesNewRomanPS-BoldMT"/>
          <w:sz w:val="22"/>
          <w:szCs w:val="22"/>
        </w:rPr>
        <w:t xml:space="preserve">a </w:t>
      </w:r>
      <w:r w:rsidR="0097140F" w:rsidRPr="00886AF4">
        <w:rPr>
          <w:rFonts w:ascii="Arial" w:hAnsi="Arial" w:cs="TimesNewRomanPS-BoldMT"/>
          <w:sz w:val="22"/>
          <w:szCs w:val="22"/>
        </w:rPr>
        <w:t>“Response to Claim</w:t>
      </w:r>
      <w:r w:rsidR="008A24F3">
        <w:rPr>
          <w:rFonts w:ascii="Arial" w:hAnsi="Arial" w:cs="TimesNewRomanPS-BoldMT"/>
          <w:sz w:val="22"/>
          <w:szCs w:val="22"/>
        </w:rPr>
        <w:t xml:space="preserve"> Form” </w:t>
      </w:r>
      <w:r w:rsidR="000D357E" w:rsidRPr="00886AF4">
        <w:rPr>
          <w:rFonts w:ascii="Arial" w:hAnsi="Arial" w:cs="TimesNewRomanPS-BoldMT"/>
          <w:sz w:val="22"/>
          <w:szCs w:val="22"/>
        </w:rPr>
        <w:t xml:space="preserve">within 21 days of service on </w:t>
      </w:r>
      <w:r w:rsidR="00E743E8" w:rsidRPr="00886AF4">
        <w:rPr>
          <w:rFonts w:ascii="Arial" w:hAnsi="Arial" w:cs="TimesNewRomanPS-BoldMT"/>
          <w:sz w:val="22"/>
          <w:szCs w:val="22"/>
        </w:rPr>
        <w:t xml:space="preserve">you of </w:t>
      </w:r>
      <w:r w:rsidR="002F4979" w:rsidRPr="00886AF4">
        <w:rPr>
          <w:rFonts w:ascii="Arial" w:hAnsi="Arial" w:cs="TimesNewRomanPS-BoldMT"/>
          <w:sz w:val="22"/>
          <w:szCs w:val="22"/>
        </w:rPr>
        <w:t xml:space="preserve">this </w:t>
      </w:r>
      <w:r w:rsidR="00C12CB5" w:rsidRPr="00886AF4">
        <w:rPr>
          <w:rFonts w:ascii="Arial" w:hAnsi="Arial" w:cs="TimesNewRomanPS-BoldMT"/>
          <w:sz w:val="22"/>
          <w:szCs w:val="22"/>
        </w:rPr>
        <w:t xml:space="preserve">Small Claim </w:t>
      </w:r>
      <w:r w:rsidR="00727496">
        <w:rPr>
          <w:rFonts w:ascii="Arial" w:hAnsi="Arial" w:cs="TimesNewRomanPSMT"/>
          <w:sz w:val="22"/>
          <w:szCs w:val="22"/>
        </w:rPr>
        <w:t>and give it to:</w:t>
      </w:r>
    </w:p>
    <w:p w:rsidR="00E743E8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E743E8" w:rsidRPr="00886AF4" w:rsidRDefault="002F4979" w:rsidP="00E743E8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MT"/>
          <w:sz w:val="22"/>
          <w:szCs w:val="22"/>
        </w:rPr>
        <w:t xml:space="preserve">(a) </w:t>
      </w:r>
      <w:r w:rsidR="00E743E8" w:rsidRPr="00886AF4">
        <w:rPr>
          <w:rFonts w:ascii="Arial" w:hAnsi="Arial" w:cs="TimesNewRomanPSMT"/>
          <w:sz w:val="22"/>
          <w:szCs w:val="22"/>
        </w:rPr>
        <w:t xml:space="preserve"> </w:t>
      </w:r>
      <w:r w:rsidR="005B5A5B">
        <w:rPr>
          <w:rFonts w:ascii="Arial" w:hAnsi="Arial" w:cs="TimesNewRomanPSMT"/>
          <w:sz w:val="22"/>
          <w:szCs w:val="22"/>
        </w:rPr>
        <w:t>the Employee</w:t>
      </w:r>
      <w:r w:rsidR="000D357E" w:rsidRPr="00886AF4">
        <w:rPr>
          <w:rFonts w:ascii="Arial" w:hAnsi="Arial" w:cs="TimesNewRomanPSMT"/>
          <w:sz w:val="22"/>
          <w:szCs w:val="22"/>
        </w:rPr>
        <w:t xml:space="preserve"> </w:t>
      </w:r>
      <w:r w:rsidR="00E743E8" w:rsidRPr="00886AF4">
        <w:rPr>
          <w:rFonts w:ascii="Arial" w:hAnsi="Arial" w:cs="TimesNewRomanPSMT"/>
          <w:sz w:val="22"/>
          <w:szCs w:val="22"/>
        </w:rPr>
        <w:t>whose addre</w:t>
      </w:r>
      <w:r w:rsidR="000D357E" w:rsidRPr="00886AF4">
        <w:rPr>
          <w:rFonts w:ascii="Arial" w:hAnsi="Arial" w:cs="TimesNewRomanPSMT"/>
          <w:sz w:val="22"/>
          <w:szCs w:val="22"/>
        </w:rPr>
        <w:t xml:space="preserve">ss for service is set out in this </w:t>
      </w:r>
      <w:r w:rsidR="00E743E8" w:rsidRPr="00886AF4">
        <w:rPr>
          <w:rFonts w:ascii="Arial" w:hAnsi="Arial" w:cs="TimesNewRomanPSMT"/>
          <w:sz w:val="22"/>
          <w:szCs w:val="22"/>
        </w:rPr>
        <w:t>form.</w:t>
      </w:r>
    </w:p>
    <w:p w:rsidR="00E743E8" w:rsidRPr="00886AF4" w:rsidRDefault="002F4979" w:rsidP="00E743E8">
      <w:pPr>
        <w:autoSpaceDE w:val="0"/>
        <w:autoSpaceDN w:val="0"/>
        <w:adjustRightInd w:val="0"/>
        <w:ind w:left="2880" w:firstLine="720"/>
        <w:rPr>
          <w:rFonts w:ascii="Arial" w:hAnsi="Arial" w:cs="TimesNewRomanPS-BoldMT"/>
          <w:b/>
          <w:sz w:val="22"/>
          <w:szCs w:val="22"/>
        </w:rPr>
      </w:pPr>
      <w:r w:rsidRPr="00886AF4">
        <w:rPr>
          <w:rFonts w:ascii="Arial" w:hAnsi="Arial" w:cs="TimesNewRomanPS-BoldMT"/>
          <w:b/>
          <w:sz w:val="22"/>
          <w:szCs w:val="22"/>
        </w:rPr>
        <w:t>AND</w:t>
      </w:r>
    </w:p>
    <w:p w:rsidR="00E743E8" w:rsidRPr="00886AF4" w:rsidRDefault="002F4979" w:rsidP="00E743E8">
      <w:pPr>
        <w:autoSpaceDE w:val="0"/>
        <w:autoSpaceDN w:val="0"/>
        <w:adjustRightInd w:val="0"/>
        <w:ind w:firstLine="72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MT"/>
          <w:sz w:val="22"/>
          <w:szCs w:val="22"/>
        </w:rPr>
        <w:t xml:space="preserve">(b) the </w:t>
      </w:r>
      <w:r w:rsidR="00E743E8" w:rsidRPr="00886AF4">
        <w:rPr>
          <w:rFonts w:ascii="Arial" w:hAnsi="Arial" w:cs="TimesNewRomanPSMT"/>
          <w:sz w:val="22"/>
          <w:szCs w:val="22"/>
        </w:rPr>
        <w:t>Registrar of the Magistrates’ Court of Victoria in Melbourne.</w:t>
      </w:r>
    </w:p>
    <w:p w:rsidR="00E743E8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E743E8" w:rsidRPr="00886AF4" w:rsidRDefault="000D357E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MT"/>
          <w:sz w:val="22"/>
          <w:szCs w:val="22"/>
        </w:rPr>
        <w:t xml:space="preserve">You should </w:t>
      </w:r>
      <w:r w:rsidR="0076568F" w:rsidRPr="00886AF4">
        <w:rPr>
          <w:rFonts w:ascii="Arial" w:hAnsi="Arial" w:cs="TimesNewRomanPSMT"/>
          <w:sz w:val="22"/>
          <w:szCs w:val="22"/>
        </w:rPr>
        <w:t xml:space="preserve">have </w:t>
      </w:r>
      <w:r w:rsidR="00E743E8" w:rsidRPr="00886AF4">
        <w:rPr>
          <w:rFonts w:ascii="Arial" w:hAnsi="Arial" w:cs="TimesNewRomanPSMT"/>
          <w:sz w:val="22"/>
          <w:szCs w:val="22"/>
        </w:rPr>
        <w:t>receive</w:t>
      </w:r>
      <w:r w:rsidR="0076568F" w:rsidRPr="00886AF4">
        <w:rPr>
          <w:rFonts w:ascii="Arial" w:hAnsi="Arial" w:cs="TimesNewRomanPSMT"/>
          <w:sz w:val="22"/>
          <w:szCs w:val="22"/>
        </w:rPr>
        <w:t>d</w:t>
      </w:r>
      <w:r w:rsidR="00E743E8" w:rsidRPr="00886AF4">
        <w:rPr>
          <w:rFonts w:ascii="Arial" w:hAnsi="Arial" w:cs="TimesNewRomanPSMT"/>
          <w:sz w:val="22"/>
          <w:szCs w:val="22"/>
        </w:rPr>
        <w:t xml:space="preserve"> a blank copy </w:t>
      </w:r>
      <w:r w:rsidR="00093724" w:rsidRPr="00886AF4">
        <w:rPr>
          <w:rFonts w:ascii="Arial" w:hAnsi="Arial" w:cs="TimesNewRomanPSMT"/>
          <w:sz w:val="22"/>
          <w:szCs w:val="22"/>
        </w:rPr>
        <w:t xml:space="preserve">of the </w:t>
      </w:r>
      <w:r w:rsidR="00727496">
        <w:rPr>
          <w:rFonts w:ascii="Arial" w:hAnsi="Arial" w:cs="TimesNewRomanPSMT"/>
          <w:sz w:val="22"/>
          <w:szCs w:val="22"/>
        </w:rPr>
        <w:t>“</w:t>
      </w:r>
      <w:r w:rsidRPr="00886AF4">
        <w:rPr>
          <w:rFonts w:ascii="Arial" w:hAnsi="Arial" w:cs="TimesNewRomanPSMT"/>
          <w:sz w:val="22"/>
          <w:szCs w:val="22"/>
        </w:rPr>
        <w:t xml:space="preserve">Response to Small Claim </w:t>
      </w:r>
      <w:r w:rsidR="008A24F3">
        <w:rPr>
          <w:rFonts w:ascii="Arial" w:hAnsi="Arial" w:cs="TimesNewRomanPSMT"/>
          <w:sz w:val="22"/>
          <w:szCs w:val="22"/>
        </w:rPr>
        <w:t>F</w:t>
      </w:r>
      <w:r w:rsidRPr="00886AF4">
        <w:rPr>
          <w:rFonts w:ascii="Arial" w:hAnsi="Arial" w:cs="TimesNewRomanPSMT"/>
          <w:sz w:val="22"/>
          <w:szCs w:val="22"/>
        </w:rPr>
        <w:t>orm</w:t>
      </w:r>
      <w:r w:rsidR="00727496">
        <w:rPr>
          <w:rFonts w:ascii="Arial" w:hAnsi="Arial" w:cs="TimesNewRomanPSMT"/>
          <w:sz w:val="22"/>
          <w:szCs w:val="22"/>
        </w:rPr>
        <w:t>”</w:t>
      </w:r>
      <w:r w:rsidRPr="00886AF4">
        <w:rPr>
          <w:rFonts w:ascii="Arial" w:hAnsi="Arial" w:cs="TimesNewRomanPSMT"/>
          <w:sz w:val="22"/>
          <w:szCs w:val="22"/>
        </w:rPr>
        <w:t xml:space="preserve"> when</w:t>
      </w:r>
      <w:r w:rsidR="002F4979" w:rsidRPr="00886AF4">
        <w:rPr>
          <w:rFonts w:ascii="Arial" w:hAnsi="Arial" w:cs="TimesNewRomanPSMT"/>
          <w:sz w:val="22"/>
          <w:szCs w:val="22"/>
        </w:rPr>
        <w:t xml:space="preserve"> served with</w:t>
      </w:r>
      <w:r w:rsidR="00E743E8" w:rsidRPr="00886AF4">
        <w:rPr>
          <w:rFonts w:ascii="Arial" w:hAnsi="Arial" w:cs="TimesNewRomanPSMT"/>
          <w:sz w:val="22"/>
          <w:szCs w:val="22"/>
        </w:rPr>
        <w:t xml:space="preserve"> this </w:t>
      </w:r>
      <w:r w:rsidRPr="00886AF4">
        <w:rPr>
          <w:rFonts w:ascii="Arial" w:hAnsi="Arial" w:cs="TimesNewRomanPSMT"/>
          <w:sz w:val="22"/>
          <w:szCs w:val="22"/>
        </w:rPr>
        <w:t>Small C</w:t>
      </w:r>
      <w:r w:rsidR="00E743E8" w:rsidRPr="00886AF4">
        <w:rPr>
          <w:rFonts w:ascii="Arial" w:hAnsi="Arial" w:cs="TimesNewRomanPSMT"/>
          <w:sz w:val="22"/>
          <w:szCs w:val="22"/>
        </w:rPr>
        <w:t xml:space="preserve">laim. </w:t>
      </w:r>
    </w:p>
    <w:p w:rsidR="00E743E8" w:rsidRPr="00886AF4" w:rsidRDefault="00E743E8" w:rsidP="00E743E8">
      <w:pPr>
        <w:autoSpaceDE w:val="0"/>
        <w:autoSpaceDN w:val="0"/>
        <w:adjustRightInd w:val="0"/>
        <w:ind w:firstLine="720"/>
        <w:rPr>
          <w:rFonts w:ascii="Arial" w:hAnsi="Arial" w:cs="TimesNewRomanPSMT"/>
          <w:sz w:val="22"/>
          <w:szCs w:val="22"/>
        </w:rPr>
      </w:pPr>
    </w:p>
    <w:p w:rsidR="009D637E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886AF4">
        <w:rPr>
          <w:rFonts w:ascii="Arial" w:hAnsi="Arial" w:cs="TimesNewRomanPS-BoldMT"/>
          <w:sz w:val="22"/>
          <w:szCs w:val="22"/>
        </w:rPr>
        <w:t>I</w:t>
      </w:r>
      <w:r w:rsidR="000D357E" w:rsidRPr="00886AF4">
        <w:rPr>
          <w:rFonts w:ascii="Arial" w:hAnsi="Arial" w:cs="TimesNewRomanPS-BoldMT"/>
          <w:sz w:val="22"/>
          <w:szCs w:val="22"/>
        </w:rPr>
        <w:t>f you submit a “Response to Small Claim Form</w:t>
      </w:r>
      <w:r w:rsidR="0097140F" w:rsidRPr="00886AF4">
        <w:rPr>
          <w:rFonts w:ascii="Arial" w:hAnsi="Arial" w:cs="TimesNewRomanPS-BoldMT"/>
          <w:sz w:val="22"/>
          <w:szCs w:val="22"/>
        </w:rPr>
        <w:t>”</w:t>
      </w:r>
      <w:r w:rsidR="0097140F" w:rsidRPr="00886AF4">
        <w:rPr>
          <w:rFonts w:ascii="Arial" w:hAnsi="Arial" w:cs="TimesNewRomanPSMT"/>
          <w:sz w:val="22"/>
          <w:szCs w:val="22"/>
        </w:rPr>
        <w:t xml:space="preserve"> the Court will write to you and tell you the date you need to attend a Directions Hearing.  </w:t>
      </w:r>
    </w:p>
    <w:p w:rsidR="009D637E" w:rsidRPr="00886AF4" w:rsidRDefault="009D637E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E743E8" w:rsidRPr="002E2EE6" w:rsidRDefault="009D637E" w:rsidP="00E743E8">
      <w:pPr>
        <w:autoSpaceDE w:val="0"/>
        <w:autoSpaceDN w:val="0"/>
        <w:adjustRightInd w:val="0"/>
        <w:rPr>
          <w:rFonts w:ascii="Arial" w:hAnsi="Arial" w:cs="TimesNewRomanPSMT"/>
          <w:color w:val="000000"/>
          <w:sz w:val="22"/>
          <w:szCs w:val="22"/>
        </w:rPr>
      </w:pPr>
      <w:r w:rsidRPr="002E2EE6">
        <w:rPr>
          <w:rFonts w:ascii="Arial" w:hAnsi="Arial" w:cs="TimesNewRomanPSMT"/>
          <w:color w:val="000000"/>
          <w:sz w:val="22"/>
          <w:szCs w:val="22"/>
        </w:rPr>
        <w:t xml:space="preserve">A </w:t>
      </w:r>
      <w:r w:rsidR="0097140F" w:rsidRPr="002E2EE6">
        <w:rPr>
          <w:rFonts w:ascii="Arial" w:hAnsi="Arial" w:cs="TimesNewRomanPSMT"/>
          <w:color w:val="000000"/>
          <w:sz w:val="22"/>
          <w:szCs w:val="22"/>
        </w:rPr>
        <w:t>Directions Hearing is use</w:t>
      </w:r>
      <w:r w:rsidR="000D357E" w:rsidRPr="002E2EE6">
        <w:rPr>
          <w:rFonts w:ascii="Arial" w:hAnsi="Arial" w:cs="TimesNewRomanPSMT"/>
          <w:color w:val="000000"/>
          <w:sz w:val="22"/>
          <w:szCs w:val="22"/>
        </w:rPr>
        <w:t>d by the Court to organise how the Small Claim will be heard</w:t>
      </w:r>
      <w:r w:rsidR="0069699D" w:rsidRPr="002E2EE6">
        <w:rPr>
          <w:rFonts w:ascii="Arial" w:hAnsi="Arial" w:cs="TimesNewRomanPSMT"/>
          <w:color w:val="000000"/>
          <w:sz w:val="22"/>
          <w:szCs w:val="22"/>
        </w:rPr>
        <w:t xml:space="preserve">. A Directions Hearing is </w:t>
      </w:r>
      <w:r w:rsidR="00727496">
        <w:rPr>
          <w:rFonts w:ascii="Arial" w:hAnsi="Arial" w:cs="TimesNewRomanPSMT"/>
          <w:b/>
          <w:color w:val="000000"/>
          <w:sz w:val="22"/>
          <w:szCs w:val="22"/>
        </w:rPr>
        <w:t xml:space="preserve">NOT </w:t>
      </w:r>
      <w:r w:rsidR="0069699D" w:rsidRPr="002E2EE6">
        <w:rPr>
          <w:rFonts w:ascii="Arial" w:hAnsi="Arial" w:cs="TimesNewRomanPSMT"/>
          <w:color w:val="000000"/>
          <w:sz w:val="22"/>
          <w:szCs w:val="22"/>
        </w:rPr>
        <w:t xml:space="preserve">the final </w:t>
      </w:r>
      <w:r w:rsidR="005B5A5B" w:rsidRPr="002E2EE6">
        <w:rPr>
          <w:rFonts w:ascii="Arial" w:hAnsi="Arial" w:cs="TimesNewRomanPSMT"/>
          <w:color w:val="000000"/>
          <w:sz w:val="22"/>
          <w:szCs w:val="22"/>
        </w:rPr>
        <w:t>hearing of the Small Claim. A final hearing</w:t>
      </w:r>
      <w:r w:rsidR="0069699D" w:rsidRPr="002E2EE6">
        <w:rPr>
          <w:rFonts w:ascii="Arial" w:hAnsi="Arial" w:cs="TimesNewRomanPSMT"/>
          <w:color w:val="000000"/>
          <w:sz w:val="22"/>
          <w:szCs w:val="22"/>
        </w:rPr>
        <w:t xml:space="preserve"> will happen</w:t>
      </w:r>
      <w:r w:rsidR="000D357E" w:rsidRPr="002E2EE6">
        <w:rPr>
          <w:rFonts w:ascii="Arial" w:hAnsi="Arial" w:cs="TimesNewRomanPSMT"/>
          <w:color w:val="000000"/>
          <w:sz w:val="22"/>
          <w:szCs w:val="22"/>
        </w:rPr>
        <w:t xml:space="preserve"> at some </w:t>
      </w:r>
      <w:r w:rsidR="0097140F" w:rsidRPr="002E2EE6">
        <w:rPr>
          <w:rFonts w:ascii="Arial" w:hAnsi="Arial" w:cs="TimesNewRomanPSMT"/>
          <w:color w:val="000000"/>
          <w:sz w:val="22"/>
          <w:szCs w:val="22"/>
        </w:rPr>
        <w:t>future date</w:t>
      </w:r>
      <w:r w:rsidR="005B5A5B" w:rsidRPr="002E2EE6">
        <w:rPr>
          <w:rFonts w:ascii="Arial" w:hAnsi="Arial" w:cs="TimesNewRomanPSMT"/>
          <w:color w:val="000000"/>
          <w:sz w:val="22"/>
          <w:szCs w:val="22"/>
        </w:rPr>
        <w:t>, if the matter does not resolve.</w:t>
      </w:r>
    </w:p>
    <w:p w:rsidR="00E743E8" w:rsidRPr="00886AF4" w:rsidRDefault="00E743E8" w:rsidP="00E743E8">
      <w:pPr>
        <w:autoSpaceDE w:val="0"/>
        <w:autoSpaceDN w:val="0"/>
        <w:adjustRightInd w:val="0"/>
        <w:rPr>
          <w:rFonts w:ascii="Arial" w:hAnsi="Arial" w:cs="TimesNewRomanPS-BoldMT"/>
          <w:sz w:val="22"/>
          <w:szCs w:val="22"/>
        </w:rPr>
      </w:pPr>
    </w:p>
    <w:p w:rsidR="00A84F72" w:rsidRDefault="000D357E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727496">
        <w:rPr>
          <w:rFonts w:ascii="Arial" w:hAnsi="Arial" w:cs="TimesNewRomanPS-BoldMT"/>
          <w:b/>
          <w:caps/>
          <w:sz w:val="22"/>
          <w:szCs w:val="22"/>
        </w:rPr>
        <w:t>If you want to defend the Small Claim</w:t>
      </w:r>
      <w:r w:rsidRPr="00886AF4">
        <w:rPr>
          <w:rFonts w:ascii="Arial" w:hAnsi="Arial" w:cs="TimesNewRomanPS-BoldMT"/>
          <w:sz w:val="22"/>
          <w:szCs w:val="22"/>
        </w:rPr>
        <w:t xml:space="preserve"> but fail to submit a </w:t>
      </w:r>
      <w:r w:rsidR="00727496">
        <w:rPr>
          <w:rFonts w:ascii="Arial" w:hAnsi="Arial" w:cs="TimesNewRomanPS-BoldMT"/>
          <w:sz w:val="22"/>
          <w:szCs w:val="22"/>
        </w:rPr>
        <w:t>“</w:t>
      </w:r>
      <w:r w:rsidR="00970723" w:rsidRPr="00886AF4">
        <w:rPr>
          <w:rFonts w:ascii="Arial" w:hAnsi="Arial" w:cs="TimesNewRomanPS-BoldMT"/>
          <w:sz w:val="22"/>
          <w:szCs w:val="22"/>
        </w:rPr>
        <w:t xml:space="preserve">Response to </w:t>
      </w:r>
      <w:r w:rsidRPr="00886AF4">
        <w:rPr>
          <w:rFonts w:ascii="Arial" w:hAnsi="Arial" w:cs="TimesNewRomanPS-BoldMT"/>
          <w:sz w:val="22"/>
          <w:szCs w:val="22"/>
        </w:rPr>
        <w:t>Small Claim Form</w:t>
      </w:r>
      <w:r w:rsidR="00727496">
        <w:rPr>
          <w:rFonts w:ascii="Arial" w:hAnsi="Arial" w:cs="TimesNewRomanPS-BoldMT"/>
          <w:sz w:val="22"/>
          <w:szCs w:val="22"/>
        </w:rPr>
        <w:t>”</w:t>
      </w:r>
      <w:r w:rsidRPr="00886AF4">
        <w:rPr>
          <w:rFonts w:ascii="Arial" w:hAnsi="Arial" w:cs="TimesNewRomanPS-BoldMT"/>
          <w:sz w:val="22"/>
          <w:szCs w:val="22"/>
        </w:rPr>
        <w:t xml:space="preserve"> within</w:t>
      </w:r>
      <w:r w:rsidR="00970723" w:rsidRPr="00886AF4">
        <w:rPr>
          <w:rFonts w:ascii="Arial" w:hAnsi="Arial" w:cs="TimesNewRomanPS-BoldMT"/>
          <w:sz w:val="22"/>
          <w:szCs w:val="22"/>
        </w:rPr>
        <w:t xml:space="preserve"> 21 days of service </w:t>
      </w:r>
      <w:r w:rsidRPr="00886AF4">
        <w:rPr>
          <w:rFonts w:ascii="Arial" w:hAnsi="Arial" w:cs="TimesNewRomanPS-BoldMT"/>
          <w:sz w:val="22"/>
          <w:szCs w:val="22"/>
        </w:rPr>
        <w:t xml:space="preserve">on you </w:t>
      </w:r>
      <w:r w:rsidR="00970723" w:rsidRPr="00886AF4">
        <w:rPr>
          <w:rFonts w:ascii="Arial" w:hAnsi="Arial" w:cs="TimesNewRomanPS-BoldMT"/>
          <w:sz w:val="22"/>
          <w:szCs w:val="22"/>
        </w:rPr>
        <w:t xml:space="preserve">of the Small Claim the </w:t>
      </w:r>
      <w:r w:rsidR="00494A34">
        <w:rPr>
          <w:rFonts w:ascii="Arial" w:hAnsi="Arial" w:cs="TimesNewRomanPS-BoldMT"/>
          <w:sz w:val="22"/>
          <w:szCs w:val="22"/>
        </w:rPr>
        <w:t xml:space="preserve">Employee </w:t>
      </w:r>
      <w:r w:rsidR="00970723" w:rsidRPr="00886AF4">
        <w:rPr>
          <w:rFonts w:ascii="Arial" w:hAnsi="Arial" w:cs="TimesNewRomanPS-BoldMT"/>
          <w:sz w:val="22"/>
          <w:szCs w:val="22"/>
        </w:rPr>
        <w:t xml:space="preserve">may be able to obtain an order against you </w:t>
      </w:r>
      <w:r w:rsidR="00E743E8" w:rsidRPr="00886AF4">
        <w:rPr>
          <w:rFonts w:ascii="Arial" w:hAnsi="Arial" w:cs="TimesNewRomanPSMT"/>
          <w:sz w:val="22"/>
          <w:szCs w:val="22"/>
        </w:rPr>
        <w:t xml:space="preserve">for the amount </w:t>
      </w:r>
      <w:r w:rsidR="008C53C7">
        <w:rPr>
          <w:rFonts w:ascii="Arial" w:hAnsi="Arial" w:cs="TimesNewRomanPSMT"/>
          <w:sz w:val="22"/>
          <w:szCs w:val="22"/>
        </w:rPr>
        <w:t xml:space="preserve">claimed together with Court Fees without further notice to you. </w:t>
      </w:r>
    </w:p>
    <w:p w:rsidR="008C53C7" w:rsidRPr="00886AF4" w:rsidRDefault="008C53C7" w:rsidP="00E743E8">
      <w:pPr>
        <w:autoSpaceDE w:val="0"/>
        <w:autoSpaceDN w:val="0"/>
        <w:adjustRightInd w:val="0"/>
        <w:rPr>
          <w:rFonts w:ascii="Arial" w:hAnsi="Arial" w:cs="TimesNewRomanPS-BoldMT"/>
          <w:sz w:val="22"/>
          <w:szCs w:val="22"/>
        </w:rPr>
      </w:pPr>
    </w:p>
    <w:p w:rsidR="00E743E8" w:rsidRDefault="000D357E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727496">
        <w:rPr>
          <w:rFonts w:ascii="Arial" w:hAnsi="Arial" w:cs="TimesNewRomanPS-BoldMT"/>
          <w:b/>
          <w:caps/>
          <w:sz w:val="22"/>
          <w:szCs w:val="22"/>
        </w:rPr>
        <w:t>If you do not want to defend the Small Claim</w:t>
      </w:r>
      <w:r w:rsidRPr="00886AF4">
        <w:rPr>
          <w:rFonts w:ascii="Arial" w:hAnsi="Arial" w:cs="TimesNewRomanPS-BoldMT"/>
          <w:sz w:val="22"/>
          <w:szCs w:val="22"/>
        </w:rPr>
        <w:t xml:space="preserve"> </w:t>
      </w:r>
      <w:r w:rsidR="008C53C7">
        <w:rPr>
          <w:rFonts w:ascii="Arial" w:hAnsi="Arial" w:cs="TimesNewRomanPS-BoldMT"/>
          <w:sz w:val="22"/>
          <w:szCs w:val="22"/>
        </w:rPr>
        <w:t>but you</w:t>
      </w:r>
      <w:r w:rsidRPr="00886AF4">
        <w:rPr>
          <w:rFonts w:ascii="Arial" w:hAnsi="Arial" w:cs="TimesNewRomanPS-BoldMT"/>
          <w:sz w:val="22"/>
          <w:szCs w:val="22"/>
        </w:rPr>
        <w:t xml:space="preserve"> pay the </w:t>
      </w:r>
      <w:r w:rsidR="0076568F" w:rsidRPr="00886AF4">
        <w:rPr>
          <w:rFonts w:ascii="Arial" w:hAnsi="Arial" w:cs="TimesNewRomanPSMT"/>
          <w:sz w:val="22"/>
          <w:szCs w:val="22"/>
        </w:rPr>
        <w:t xml:space="preserve">amount </w:t>
      </w:r>
      <w:r w:rsidR="00666D38" w:rsidRPr="00886AF4">
        <w:rPr>
          <w:rFonts w:ascii="Arial" w:hAnsi="Arial" w:cs="TimesNewRomanPSMT"/>
          <w:sz w:val="22"/>
          <w:szCs w:val="22"/>
        </w:rPr>
        <w:t xml:space="preserve">of $ </w:t>
      </w:r>
      <w:r w:rsidR="00666D38" w:rsidRPr="00886AF4">
        <w:rPr>
          <w:rFonts w:ascii="Arial" w:hAnsi="Arial" w:cs="TimesNewRomanPSMT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" w:name="Text87"/>
      <w:r w:rsidR="00666D38" w:rsidRPr="00886AF4">
        <w:rPr>
          <w:rFonts w:ascii="Arial" w:hAnsi="Arial" w:cs="TimesNewRomanPSMT"/>
          <w:sz w:val="22"/>
          <w:szCs w:val="22"/>
        </w:rPr>
        <w:instrText xml:space="preserve"> FORMTEXT </w:instrText>
      </w:r>
      <w:r w:rsidR="002E06C3" w:rsidRPr="00886AF4">
        <w:rPr>
          <w:rFonts w:ascii="Arial" w:hAnsi="Arial" w:cs="TimesNewRomanPSMT"/>
          <w:sz w:val="22"/>
          <w:szCs w:val="22"/>
        </w:rPr>
      </w:r>
      <w:r w:rsidR="00666D38" w:rsidRPr="00886AF4">
        <w:rPr>
          <w:rFonts w:ascii="Arial" w:hAnsi="Arial" w:cs="TimesNewRomanPSMT"/>
          <w:sz w:val="22"/>
          <w:szCs w:val="22"/>
        </w:rPr>
        <w:fldChar w:fldCharType="separate"/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noProof/>
          <w:sz w:val="22"/>
          <w:szCs w:val="22"/>
        </w:rPr>
        <w:t> </w:t>
      </w:r>
      <w:r w:rsidR="00666D38" w:rsidRPr="00886AF4">
        <w:rPr>
          <w:rFonts w:ascii="Arial" w:hAnsi="Arial" w:cs="TimesNewRomanPSMT"/>
          <w:sz w:val="22"/>
          <w:szCs w:val="22"/>
        </w:rPr>
        <w:fldChar w:fldCharType="end"/>
      </w:r>
      <w:bookmarkEnd w:id="3"/>
      <w:r w:rsidR="00E743E8" w:rsidRPr="00886AF4">
        <w:rPr>
          <w:rFonts w:ascii="Arial" w:hAnsi="Arial" w:cs="TimesNewRomanPSMT"/>
          <w:sz w:val="22"/>
          <w:szCs w:val="22"/>
        </w:rPr>
        <w:t xml:space="preserve">  </w:t>
      </w:r>
      <w:r w:rsidR="00C627A9" w:rsidRPr="00886AF4">
        <w:rPr>
          <w:rFonts w:ascii="Arial" w:hAnsi="Arial" w:cs="TimesNewRomanPSMT"/>
          <w:sz w:val="22"/>
          <w:szCs w:val="22"/>
        </w:rPr>
        <w:t xml:space="preserve">and </w:t>
      </w:r>
      <w:r w:rsidR="008C53C7">
        <w:rPr>
          <w:rFonts w:ascii="Arial" w:hAnsi="Arial" w:cs="TimesNewRomanPSMT"/>
          <w:sz w:val="22"/>
          <w:szCs w:val="22"/>
        </w:rPr>
        <w:t>C</w:t>
      </w:r>
      <w:r w:rsidR="0076568F" w:rsidRPr="00886AF4">
        <w:rPr>
          <w:rFonts w:ascii="Arial" w:hAnsi="Arial" w:cs="TimesNewRomanPSMT"/>
          <w:sz w:val="22"/>
          <w:szCs w:val="22"/>
        </w:rPr>
        <w:t xml:space="preserve">ourt </w:t>
      </w:r>
      <w:r w:rsidR="008C53C7">
        <w:rPr>
          <w:rFonts w:ascii="Arial" w:hAnsi="Arial" w:cs="TimesNewRomanPSMT"/>
          <w:sz w:val="22"/>
          <w:szCs w:val="22"/>
        </w:rPr>
        <w:t>F</w:t>
      </w:r>
      <w:r w:rsidR="00C627A9" w:rsidRPr="00886AF4">
        <w:rPr>
          <w:rFonts w:ascii="Arial" w:hAnsi="Arial" w:cs="TimesNewRomanPSMT"/>
          <w:sz w:val="22"/>
          <w:szCs w:val="22"/>
        </w:rPr>
        <w:t>ees</w:t>
      </w:r>
      <w:r w:rsidR="00E27603" w:rsidRPr="00886AF4">
        <w:rPr>
          <w:rFonts w:ascii="Arial" w:hAnsi="Arial" w:cs="TimesNewRomanPSMT"/>
          <w:sz w:val="22"/>
          <w:szCs w:val="22"/>
        </w:rPr>
        <w:t xml:space="preserve"> of $ </w:t>
      </w:r>
      <w:r w:rsidR="00E27603" w:rsidRPr="00886AF4">
        <w:rPr>
          <w:rFonts w:ascii="Arial" w:hAnsi="Arial" w:cs="TimesNewRomanPSMT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E27603" w:rsidRPr="00886AF4">
        <w:rPr>
          <w:rFonts w:ascii="Arial" w:hAnsi="Arial" w:cs="TimesNewRomanPSMT"/>
          <w:sz w:val="22"/>
          <w:szCs w:val="22"/>
        </w:rPr>
        <w:instrText xml:space="preserve"> FORMTEXT </w:instrText>
      </w:r>
      <w:r w:rsidR="00E27603" w:rsidRPr="00886AF4">
        <w:rPr>
          <w:rFonts w:ascii="Arial" w:hAnsi="Arial" w:cs="TimesNewRomanPSMT"/>
          <w:sz w:val="22"/>
          <w:szCs w:val="22"/>
        </w:rPr>
      </w:r>
      <w:r w:rsidR="00E27603" w:rsidRPr="00886AF4">
        <w:rPr>
          <w:rFonts w:ascii="Arial" w:hAnsi="Arial" w:cs="TimesNewRomanPSMT"/>
          <w:sz w:val="22"/>
          <w:szCs w:val="22"/>
        </w:rPr>
        <w:fldChar w:fldCharType="separate"/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noProof/>
          <w:sz w:val="22"/>
          <w:szCs w:val="22"/>
        </w:rPr>
        <w:t> </w:t>
      </w:r>
      <w:r w:rsidR="00E27603" w:rsidRPr="00886AF4">
        <w:rPr>
          <w:rFonts w:ascii="Arial" w:hAnsi="Arial" w:cs="TimesNewRomanPSMT"/>
          <w:sz w:val="22"/>
          <w:szCs w:val="22"/>
        </w:rPr>
        <w:fldChar w:fldCharType="end"/>
      </w:r>
      <w:r w:rsidR="00E27603" w:rsidRPr="00886AF4">
        <w:rPr>
          <w:rFonts w:ascii="Arial" w:hAnsi="Arial" w:cs="TimesNewRomanPSMT"/>
          <w:sz w:val="22"/>
          <w:szCs w:val="22"/>
        </w:rPr>
        <w:t xml:space="preserve"> </w:t>
      </w:r>
      <w:r w:rsidR="00E743E8" w:rsidRPr="00886AF4">
        <w:rPr>
          <w:rFonts w:ascii="Arial" w:hAnsi="Arial" w:cs="TimesNewRomanPSMT"/>
          <w:sz w:val="22"/>
          <w:szCs w:val="22"/>
        </w:rPr>
        <w:t xml:space="preserve">to the </w:t>
      </w:r>
      <w:r w:rsidR="001F1E31">
        <w:rPr>
          <w:rFonts w:ascii="Arial" w:hAnsi="Arial" w:cs="TimesNewRomanPSMT"/>
          <w:sz w:val="22"/>
          <w:szCs w:val="22"/>
        </w:rPr>
        <w:t xml:space="preserve">Employee, </w:t>
      </w:r>
      <w:r w:rsidR="00494A34">
        <w:rPr>
          <w:rFonts w:ascii="Arial" w:hAnsi="Arial" w:cs="TimesNewRomanPSMT"/>
          <w:sz w:val="22"/>
          <w:szCs w:val="22"/>
        </w:rPr>
        <w:t>Employee</w:t>
      </w:r>
      <w:r w:rsidR="00970723" w:rsidRPr="00886AF4">
        <w:rPr>
          <w:rFonts w:ascii="Arial" w:hAnsi="Arial" w:cs="TimesNewRomanPSMT"/>
          <w:sz w:val="22"/>
          <w:szCs w:val="22"/>
        </w:rPr>
        <w:t xml:space="preserve">’s </w:t>
      </w:r>
      <w:r w:rsidRPr="00886AF4">
        <w:rPr>
          <w:rFonts w:ascii="Arial" w:hAnsi="Arial" w:cs="TimesNewRomanPSMT"/>
          <w:sz w:val="22"/>
          <w:szCs w:val="22"/>
        </w:rPr>
        <w:t xml:space="preserve">solicitor </w:t>
      </w:r>
      <w:r w:rsidR="008C53C7">
        <w:rPr>
          <w:rFonts w:ascii="Arial" w:hAnsi="Arial" w:cs="TimesNewRomanPSMT"/>
          <w:sz w:val="22"/>
          <w:szCs w:val="22"/>
        </w:rPr>
        <w:t xml:space="preserve">or </w:t>
      </w:r>
      <w:r w:rsidR="001F1E31">
        <w:rPr>
          <w:rFonts w:ascii="Arial" w:hAnsi="Arial" w:cs="TimesNewRomanPSMT"/>
          <w:sz w:val="22"/>
          <w:szCs w:val="22"/>
        </w:rPr>
        <w:t xml:space="preserve">other </w:t>
      </w:r>
      <w:r w:rsidR="008C53C7">
        <w:rPr>
          <w:rFonts w:ascii="Arial" w:hAnsi="Arial" w:cs="TimesNewRomanPSMT"/>
          <w:sz w:val="22"/>
          <w:szCs w:val="22"/>
        </w:rPr>
        <w:t xml:space="preserve">named Representative </w:t>
      </w:r>
      <w:r w:rsidRPr="00886AF4">
        <w:rPr>
          <w:rFonts w:ascii="Arial" w:hAnsi="Arial" w:cs="TimesNewRomanPSMT"/>
          <w:sz w:val="22"/>
          <w:szCs w:val="22"/>
        </w:rPr>
        <w:t xml:space="preserve">within 21 days of service on you of the Small Claim </w:t>
      </w:r>
      <w:r w:rsidR="00E743E8" w:rsidRPr="00886AF4">
        <w:rPr>
          <w:rFonts w:ascii="Arial" w:hAnsi="Arial" w:cs="TimesNewRomanPSMT"/>
          <w:sz w:val="22"/>
          <w:szCs w:val="22"/>
        </w:rPr>
        <w:t>you may avoid further costs.</w:t>
      </w:r>
      <w:r w:rsidR="00727496">
        <w:rPr>
          <w:rFonts w:ascii="Arial" w:hAnsi="Arial" w:cs="TimesNewRomanPSMT"/>
          <w:sz w:val="22"/>
          <w:szCs w:val="22"/>
        </w:rPr>
        <w:t>*</w:t>
      </w:r>
    </w:p>
    <w:p w:rsidR="00727496" w:rsidRDefault="00727496" w:rsidP="00E743E8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BA36A4" w:rsidRPr="00727496" w:rsidRDefault="00BA36A4" w:rsidP="00BA36A4">
      <w:pPr>
        <w:autoSpaceDE w:val="0"/>
        <w:autoSpaceDN w:val="0"/>
        <w:adjustRightInd w:val="0"/>
        <w:rPr>
          <w:rFonts w:ascii="Arial" w:hAnsi="Arial" w:cs="TimesNewRomanPSMT"/>
          <w:b/>
          <w:sz w:val="22"/>
          <w:szCs w:val="22"/>
        </w:rPr>
      </w:pPr>
      <w:r w:rsidRPr="00727496">
        <w:rPr>
          <w:rFonts w:ascii="Arial" w:hAnsi="Arial" w:cs="TimesNewRomanPSMT"/>
          <w:b/>
          <w:sz w:val="22"/>
          <w:szCs w:val="22"/>
        </w:rPr>
        <w:t>*Section 570 of the Fair Work Act 2009 makes allowance for a costs order to be awarded in limited circumstances.</w:t>
      </w: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560"/>
      </w:tblGrid>
      <w:tr w:rsidR="00886AF4" w:rsidRPr="00886AF4" w:rsidTr="002E2EE6">
        <w:trPr>
          <w:cantSplit/>
          <w:trHeight w:val="715"/>
        </w:trPr>
        <w:tc>
          <w:tcPr>
            <w:tcW w:w="10188" w:type="dxa"/>
            <w:gridSpan w:val="2"/>
            <w:shd w:val="clear" w:color="auto" w:fill="BFBFBF"/>
          </w:tcPr>
          <w:p w:rsidR="00886AF4" w:rsidRDefault="00970723" w:rsidP="00886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TimesNewRomanPS-BoldMT"/>
              </w:rPr>
              <w:lastRenderedPageBreak/>
              <w:br w:type="page"/>
            </w:r>
          </w:p>
          <w:p w:rsidR="00886AF4" w:rsidRDefault="005B5A5B" w:rsidP="00886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  <w:r w:rsidR="00886AF4">
              <w:rPr>
                <w:rFonts w:ascii="Arial" w:hAnsi="Arial" w:cs="Arial"/>
                <w:b/>
              </w:rPr>
              <w:t xml:space="preserve"> DETAILS</w:t>
            </w:r>
          </w:p>
          <w:p w:rsidR="00886AF4" w:rsidRDefault="00886AF4" w:rsidP="00886AF4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715"/>
        </w:trPr>
        <w:tc>
          <w:tcPr>
            <w:tcW w:w="2628" w:type="dxa"/>
            <w:vMerge w:val="restart"/>
            <w:shd w:val="clear" w:color="auto" w:fill="auto"/>
          </w:tcPr>
          <w:p w:rsidR="00E743E8" w:rsidRDefault="00E743E8" w:rsidP="00E743E8">
            <w:pPr>
              <w:rPr>
                <w:rFonts w:ascii="Arial" w:hAnsi="Arial" w:cs="Arial"/>
                <w:b/>
              </w:rPr>
            </w:pPr>
          </w:p>
          <w:p w:rsidR="00E743E8" w:rsidRPr="007D00A3" w:rsidRDefault="00494A34" w:rsidP="0097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F766BC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E743E8" w:rsidTr="00A24BFA">
        <w:trPr>
          <w:cantSplit/>
          <w:trHeight w:val="1859"/>
        </w:trPr>
        <w:tc>
          <w:tcPr>
            <w:tcW w:w="2628" w:type="dxa"/>
            <w:vMerge/>
            <w:shd w:val="clear" w:color="auto" w:fill="auto"/>
          </w:tcPr>
          <w:p w:rsidR="00E743E8" w:rsidRPr="007D00A3" w:rsidRDefault="00E743E8" w:rsidP="00E743E8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 xml:space="preserve">Address:  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E743E8" w:rsidRPr="007D00A3" w:rsidRDefault="00E743E8" w:rsidP="002E06C3">
            <w:pPr>
              <w:tabs>
                <w:tab w:val="left" w:pos="4284"/>
                <w:tab w:val="left" w:pos="7510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ab/>
            </w:r>
            <w:r w:rsidRPr="007D00A3">
              <w:rPr>
                <w:rFonts w:ascii="Arial" w:hAnsi="Arial" w:cs="Arial"/>
                <w:b/>
              </w:rPr>
              <w:t>Postcode:</w:t>
            </w:r>
            <w:r w:rsidRPr="007D00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  <w:p w:rsidR="00E743E8" w:rsidRPr="0029690B" w:rsidRDefault="00E743E8" w:rsidP="0029690B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3727"/>
        </w:trPr>
        <w:tc>
          <w:tcPr>
            <w:tcW w:w="2628" w:type="dxa"/>
            <w:shd w:val="clear" w:color="auto" w:fill="auto"/>
          </w:tcPr>
          <w:p w:rsidR="00E743E8" w:rsidRDefault="00E743E8" w:rsidP="00E743E8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E743E8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Address for service</w:t>
            </w:r>
          </w:p>
          <w:p w:rsidR="00E743E8" w:rsidRPr="00851001" w:rsidRDefault="00E743E8" w:rsidP="002E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E743E8" w:rsidRPr="007D00A3" w:rsidRDefault="00E743E8" w:rsidP="00E743E8">
            <w:pPr>
              <w:rPr>
                <w:rFonts w:ascii="Arial" w:hAnsi="Arial" w:cs="Arial"/>
              </w:rPr>
            </w:pPr>
          </w:p>
          <w:p w:rsidR="00E743E8" w:rsidRPr="007D00A3" w:rsidRDefault="00E743E8" w:rsidP="00E743E8">
            <w:pPr>
              <w:tabs>
                <w:tab w:val="left" w:pos="6970"/>
                <w:tab w:val="left" w:pos="7315"/>
                <w:tab w:val="left" w:pos="7525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Address for service of court documents</w:t>
            </w:r>
            <w:r w:rsidR="00727496">
              <w:rPr>
                <w:rFonts w:ascii="Arial" w:hAnsi="Arial" w:cs="Arial"/>
                <w:b/>
              </w:rPr>
              <w:t xml:space="preserve"> if different from above</w:t>
            </w:r>
            <w:r w:rsidRPr="007D00A3">
              <w:rPr>
                <w:rFonts w:ascii="Arial" w:hAnsi="Arial" w:cs="Arial"/>
                <w:b/>
              </w:rPr>
              <w:t>:</w:t>
            </w:r>
            <w:r w:rsidRPr="007D00A3">
              <w:rPr>
                <w:rFonts w:ascii="Arial" w:hAnsi="Arial" w:cs="Arial"/>
              </w:rPr>
              <w:t xml:space="preserve">  </w:t>
            </w:r>
          </w:p>
          <w:p w:rsidR="00E743E8" w:rsidRPr="007D00A3" w:rsidRDefault="00E743E8" w:rsidP="00E74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rPr>
                <w:rFonts w:ascii="Arial" w:hAnsi="Arial" w:cs="Arial"/>
              </w:rPr>
              <w:instrText xml:space="preserve"> FORMTEXT </w:instrText>
            </w:r>
            <w:r w:rsidRPr="00DF352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E743E8" w:rsidRPr="007D00A3" w:rsidRDefault="00E743E8" w:rsidP="00E743E8">
            <w:pPr>
              <w:tabs>
                <w:tab w:val="left" w:pos="4284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 xml:space="preserve"> </w:t>
            </w:r>
            <w:r w:rsidRPr="007D00A3">
              <w:rPr>
                <w:rFonts w:ascii="Arial" w:hAnsi="Arial" w:cs="Arial"/>
                <w:b/>
              </w:rPr>
              <w:tab/>
              <w:t>Postcode:</w:t>
            </w:r>
            <w:r w:rsidRPr="007D0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E743E8" w:rsidRPr="007D00A3" w:rsidRDefault="00E743E8" w:rsidP="00E743E8">
            <w:pPr>
              <w:rPr>
                <w:rFonts w:ascii="Arial" w:hAnsi="Arial" w:cs="Arial"/>
              </w:rPr>
            </w:pPr>
          </w:p>
          <w:p w:rsidR="005B5A5B" w:rsidRPr="0029690B" w:rsidRDefault="00E743E8" w:rsidP="00E743E8">
            <w:pPr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If yo</w:t>
            </w:r>
            <w:r w:rsidR="00C12CB5" w:rsidRPr="0029690B">
              <w:rPr>
                <w:rFonts w:ascii="Arial" w:hAnsi="Arial" w:cs="Arial"/>
                <w:b/>
              </w:rPr>
              <w:t xml:space="preserve">u are a member of a union, do you </w:t>
            </w:r>
            <w:r w:rsidR="00970723" w:rsidRPr="0029690B">
              <w:rPr>
                <w:rFonts w:ascii="Arial" w:hAnsi="Arial" w:cs="Arial"/>
                <w:b/>
              </w:rPr>
              <w:t>want the</w:t>
            </w:r>
            <w:r w:rsidRPr="0029690B">
              <w:rPr>
                <w:rFonts w:ascii="Arial" w:hAnsi="Arial" w:cs="Arial"/>
                <w:b/>
              </w:rPr>
              <w:t xml:space="preserve"> Court to send the union a copy of the documents that it sends to you?      </w:t>
            </w:r>
          </w:p>
          <w:p w:rsidR="00E743E8" w:rsidRPr="0029690B" w:rsidRDefault="00E743E8" w:rsidP="00E743E8">
            <w:pPr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 xml:space="preserve">    </w:t>
            </w:r>
          </w:p>
          <w:p w:rsidR="00E743E8" w:rsidRPr="0029690B" w:rsidRDefault="00E743E8" w:rsidP="00E743E8">
            <w:pPr>
              <w:spacing w:before="6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 xml:space="preserve">     Yes  </w:t>
            </w: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9"/>
            <w:r w:rsidRPr="0029690B">
              <w:rPr>
                <w:rFonts w:ascii="Arial" w:hAnsi="Arial" w:cs="Arial"/>
                <w:b/>
              </w:rPr>
              <w:t xml:space="preserve">        No  </w:t>
            </w: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E743E8" w:rsidRPr="007D00A3" w:rsidRDefault="00E743E8" w:rsidP="00E743E8">
            <w:pPr>
              <w:rPr>
                <w:rFonts w:ascii="Arial" w:hAnsi="Arial" w:cs="Arial"/>
              </w:rPr>
            </w:pPr>
          </w:p>
          <w:p w:rsidR="00E743E8" w:rsidRPr="007D00A3" w:rsidRDefault="00E743E8" w:rsidP="00E743E8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>If yes, please fill in the details of your union’s name and contact</w:t>
            </w:r>
          </w:p>
          <w:p w:rsidR="00E743E8" w:rsidRPr="007D00A3" w:rsidRDefault="00E743E8" w:rsidP="00E743E8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>details on the next page under “Details of Representation”</w:t>
            </w: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147"/>
        </w:trPr>
        <w:tc>
          <w:tcPr>
            <w:tcW w:w="2628" w:type="dxa"/>
            <w:vMerge w:val="restart"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Contact details</w:t>
            </w:r>
            <w:r w:rsidR="00970723">
              <w:rPr>
                <w:rFonts w:ascii="Arial" w:hAnsi="Arial" w:cs="Arial"/>
                <w:b/>
              </w:rPr>
              <w:t xml:space="preserve"> of </w:t>
            </w:r>
            <w:r w:rsidR="005B5A5B">
              <w:rPr>
                <w:rFonts w:ascii="Arial" w:hAnsi="Arial" w:cs="Arial"/>
                <w:b/>
              </w:rPr>
              <w:t>Employee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Telephone during business hours:</w:t>
            </w:r>
            <w:r w:rsidRPr="007D00A3">
              <w:rPr>
                <w:rFonts w:ascii="Arial" w:hAnsi="Arial" w:cs="Arial"/>
              </w:rPr>
              <w:t xml:space="preserve">   (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Pr="007D00A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A24BFA" w:rsidRDefault="00A24BFA" w:rsidP="002E06C3">
            <w:pPr>
              <w:rPr>
                <w:rFonts w:ascii="Arial" w:hAnsi="Arial" w:cs="Arial"/>
              </w:rPr>
            </w:pPr>
          </w:p>
          <w:p w:rsidR="00A24BFA" w:rsidRPr="007D00A3" w:rsidRDefault="00A24BFA" w:rsidP="00A24BFA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 xml:space="preserve">Mobile Telephone:  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Pr="007D00A3">
              <w:rPr>
                <w:rFonts w:ascii="Arial" w:hAnsi="Arial" w:cs="Arial"/>
                <w:b/>
              </w:rPr>
              <w:t xml:space="preserve"> </w:t>
            </w:r>
          </w:p>
          <w:p w:rsidR="00A24BFA" w:rsidRPr="007D00A3" w:rsidRDefault="00A24BFA" w:rsidP="002E06C3">
            <w:pPr>
              <w:rPr>
                <w:rFonts w:ascii="Arial" w:hAnsi="Arial" w:cs="Arial"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147"/>
        </w:trPr>
        <w:tc>
          <w:tcPr>
            <w:tcW w:w="2628" w:type="dxa"/>
            <w:vMerge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A24BFA" w:rsidRPr="007D00A3" w:rsidRDefault="00A24BFA" w:rsidP="00A24BFA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Fax Number: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7D00A3">
              <w:rPr>
                <w:rFonts w:ascii="Arial" w:hAnsi="Arial" w:cs="Arial"/>
                <w:b/>
              </w:rPr>
              <w:t xml:space="preserve"> </w:t>
            </w:r>
            <w:r w:rsidRPr="008520B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Pr="008520B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E743E8" w:rsidRPr="007D00A3" w:rsidRDefault="00E743E8" w:rsidP="00A24BFA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147"/>
        </w:trPr>
        <w:tc>
          <w:tcPr>
            <w:tcW w:w="2628" w:type="dxa"/>
            <w:vMerge/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Default="00A24BFA" w:rsidP="00A24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24BFA" w:rsidRPr="00A24BFA" w:rsidRDefault="00A24BFA" w:rsidP="00A24BFA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cantSplit/>
          <w:trHeight w:val="147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Date of birth</w:t>
            </w:r>
            <w:r w:rsidR="00970723">
              <w:rPr>
                <w:rFonts w:ascii="Arial" w:hAnsi="Arial" w:cs="Arial"/>
                <w:b/>
              </w:rPr>
              <w:t xml:space="preserve"> of </w:t>
            </w:r>
            <w:r w:rsidR="005B5A5B">
              <w:rPr>
                <w:rFonts w:ascii="Arial" w:hAnsi="Arial" w:cs="Arial"/>
                <w:b/>
              </w:rPr>
              <w:t>Employee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Date of Birth</w:t>
            </w:r>
            <w:r w:rsidRPr="007D00A3">
              <w:rPr>
                <w:rFonts w:ascii="Arial" w:hAnsi="Arial" w:cs="Arial"/>
              </w:rPr>
              <w:t xml:space="preserve"> (if under 21 years):  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</w:tr>
    </w:tbl>
    <w:p w:rsidR="00E743E8" w:rsidRDefault="00E743E8" w:rsidP="00E743E8"/>
    <w:p w:rsidR="00DF3647" w:rsidRDefault="00DF3647" w:rsidP="00E743E8"/>
    <w:p w:rsidR="00DF3647" w:rsidRDefault="00DF3647" w:rsidP="00E743E8"/>
    <w:p w:rsidR="00DF3647" w:rsidRDefault="00DF3647" w:rsidP="00E743E8"/>
    <w:p w:rsidR="00A24BFA" w:rsidRDefault="00A24BFA" w:rsidP="00E743E8"/>
    <w:p w:rsidR="00A24BFA" w:rsidRDefault="00A24BFA" w:rsidP="00E743E8"/>
    <w:p w:rsidR="00DF3647" w:rsidRDefault="00DF3647" w:rsidP="00E743E8"/>
    <w:p w:rsidR="00DF3647" w:rsidRDefault="00DF3647" w:rsidP="00E743E8"/>
    <w:p w:rsidR="008C53C7" w:rsidRDefault="008C53C7" w:rsidP="00E743E8"/>
    <w:p w:rsidR="008C53C7" w:rsidRDefault="008C53C7" w:rsidP="00E743E8"/>
    <w:p w:rsidR="00DF3647" w:rsidRDefault="00DF3647" w:rsidP="00E743E8"/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488"/>
      </w:tblGrid>
      <w:tr w:rsidR="00E743E8">
        <w:trPr>
          <w:trHeight w:val="147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743E8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REPRESENTATION</w:t>
            </w:r>
            <w:r w:rsidR="00970723">
              <w:rPr>
                <w:rFonts w:ascii="Arial" w:hAnsi="Arial" w:cs="Arial"/>
                <w:b/>
              </w:rPr>
              <w:t xml:space="preserve"> OF </w:t>
            </w:r>
            <w:r w:rsidR="005B5A5B">
              <w:rPr>
                <w:rFonts w:ascii="Arial" w:hAnsi="Arial" w:cs="Arial"/>
                <w:b/>
              </w:rPr>
              <w:t>EMPLOYEE</w:t>
            </w:r>
          </w:p>
          <w:p w:rsidR="00E743E8" w:rsidRDefault="00E743E8" w:rsidP="002E06C3">
            <w:pPr>
              <w:rPr>
                <w:rFonts w:ascii="Arial" w:hAnsi="Arial" w:cs="Arial"/>
                <w:b/>
              </w:rPr>
            </w:pPr>
          </w:p>
        </w:tc>
      </w:tr>
      <w:tr w:rsidR="00E743E8">
        <w:trPr>
          <w:trHeight w:val="4454"/>
        </w:trPr>
        <w:tc>
          <w:tcPr>
            <w:tcW w:w="2700" w:type="dxa"/>
          </w:tcPr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  <w:p w:rsidR="00E743E8" w:rsidRPr="007D00A3" w:rsidRDefault="00E743E8" w:rsidP="0025533D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Is anyon</w:t>
            </w:r>
            <w:r w:rsidR="0025533D">
              <w:rPr>
                <w:rFonts w:ascii="Arial" w:hAnsi="Arial" w:cs="Arial"/>
                <w:b/>
              </w:rPr>
              <w:t>e representing you?</w:t>
            </w:r>
            <w:r w:rsidR="009707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88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A2C9F" w:rsidRDefault="007A2C9F" w:rsidP="002E06C3">
            <w:pPr>
              <w:rPr>
                <w:rFonts w:ascii="Arial" w:hAnsi="Arial" w:cs="Arial"/>
              </w:rPr>
            </w:pPr>
            <w:r w:rsidRPr="007A2C9F">
              <w:rPr>
                <w:rFonts w:ascii="Arial" w:hAnsi="Arial" w:cs="Arial"/>
              </w:rPr>
              <w:t xml:space="preserve">The Small Claims procedure does not allow a party </w:t>
            </w:r>
            <w:r w:rsidR="00E743E8" w:rsidRPr="007A2C9F">
              <w:rPr>
                <w:rFonts w:ascii="Arial" w:hAnsi="Arial" w:cs="Arial"/>
              </w:rPr>
              <w:t xml:space="preserve">to be represented by a </w:t>
            </w:r>
            <w:r w:rsidRPr="007A2C9F">
              <w:rPr>
                <w:rFonts w:ascii="Arial" w:hAnsi="Arial" w:cs="Arial"/>
              </w:rPr>
              <w:t xml:space="preserve">legal practitioner </w:t>
            </w:r>
            <w:r w:rsidR="00E743E8" w:rsidRPr="007A2C9F">
              <w:rPr>
                <w:rFonts w:ascii="Arial" w:hAnsi="Arial" w:cs="Arial"/>
              </w:rPr>
              <w:t xml:space="preserve">unless </w:t>
            </w:r>
            <w:r w:rsidR="0076568F">
              <w:rPr>
                <w:rFonts w:ascii="Arial" w:hAnsi="Arial" w:cs="Arial"/>
              </w:rPr>
              <w:t xml:space="preserve">the Court </w:t>
            </w:r>
            <w:r w:rsidR="00727496">
              <w:rPr>
                <w:rFonts w:ascii="Arial" w:hAnsi="Arial" w:cs="Arial"/>
              </w:rPr>
              <w:t>grants</w:t>
            </w:r>
            <w:r w:rsidR="0076568F">
              <w:rPr>
                <w:rFonts w:ascii="Arial" w:hAnsi="Arial" w:cs="Arial"/>
              </w:rPr>
              <w:t xml:space="preserve"> permission</w:t>
            </w:r>
            <w:r w:rsidRPr="007A2C9F">
              <w:rPr>
                <w:rFonts w:ascii="Arial" w:hAnsi="Arial" w:cs="Arial"/>
              </w:rPr>
              <w:t xml:space="preserve"> 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  <w:p w:rsidR="00E743E8" w:rsidRPr="0029690B" w:rsidRDefault="007A2C9F" w:rsidP="002E06C3">
            <w:pPr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If you intend to seek to be represented</w:t>
            </w:r>
            <w:r w:rsidR="00E743E8" w:rsidRPr="0029690B">
              <w:rPr>
                <w:rFonts w:ascii="Arial" w:hAnsi="Arial" w:cs="Arial"/>
                <w:b/>
              </w:rPr>
              <w:t>,  please provide details:</w:t>
            </w:r>
          </w:p>
          <w:p w:rsidR="00E743E8" w:rsidRPr="0029690B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29690B" w:rsidRDefault="00E743E8" w:rsidP="002E06C3">
            <w:pPr>
              <w:spacing w:after="18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 xml:space="preserve"> </w:t>
            </w: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17"/>
            <w:r w:rsidRPr="0029690B">
              <w:rPr>
                <w:rFonts w:ascii="Arial" w:hAnsi="Arial" w:cs="Arial"/>
                <w:b/>
              </w:rPr>
              <w:t xml:space="preserve">  Union</w:t>
            </w:r>
          </w:p>
          <w:p w:rsidR="00E743E8" w:rsidRPr="0029690B" w:rsidRDefault="00E743E8" w:rsidP="002E06C3">
            <w:pPr>
              <w:spacing w:after="18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 xml:space="preserve"> </w:t>
            </w: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18"/>
            <w:r w:rsidRPr="0029690B">
              <w:rPr>
                <w:rFonts w:ascii="Arial" w:hAnsi="Arial" w:cs="Arial"/>
                <w:b/>
              </w:rPr>
              <w:t xml:space="preserve">  Solicitor</w:t>
            </w:r>
          </w:p>
          <w:p w:rsidR="00E743E8" w:rsidRPr="0029690B" w:rsidRDefault="00E743E8" w:rsidP="002E06C3">
            <w:pPr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 xml:space="preserve"> </w:t>
            </w: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19"/>
            <w:r w:rsidRPr="0029690B">
              <w:rPr>
                <w:rFonts w:ascii="Arial" w:hAnsi="Arial" w:cs="Arial"/>
                <w:b/>
              </w:rPr>
              <w:t xml:space="preserve"> </w:t>
            </w:r>
            <w:r w:rsidR="00C12CB5" w:rsidRPr="0029690B">
              <w:rPr>
                <w:rFonts w:ascii="Arial" w:hAnsi="Arial" w:cs="Arial"/>
                <w:b/>
              </w:rPr>
              <w:t>Other Repre</w:t>
            </w:r>
            <w:r w:rsidR="0097140F" w:rsidRPr="0029690B">
              <w:rPr>
                <w:rFonts w:ascii="Arial" w:hAnsi="Arial" w:cs="Arial"/>
                <w:b/>
              </w:rPr>
              <w:t>se</w:t>
            </w:r>
            <w:r w:rsidR="00C12CB5" w:rsidRPr="0029690B">
              <w:rPr>
                <w:rFonts w:ascii="Arial" w:hAnsi="Arial" w:cs="Arial"/>
                <w:b/>
              </w:rPr>
              <w:t>ntative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</w:tc>
      </w:tr>
      <w:tr w:rsidR="00E743E8">
        <w:trPr>
          <w:trHeight w:val="6098"/>
        </w:trPr>
        <w:tc>
          <w:tcPr>
            <w:tcW w:w="2700" w:type="dxa"/>
            <w:tcBorders>
              <w:bottom w:val="single" w:sz="4" w:space="0" w:color="auto"/>
            </w:tcBorders>
          </w:tcPr>
          <w:p w:rsidR="00E743E8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 xml:space="preserve">Contact details of  representative </w:t>
            </w:r>
          </w:p>
          <w:p w:rsidR="00E743E8" w:rsidRPr="00727496" w:rsidRDefault="00E743E8" w:rsidP="002E06C3">
            <w:pPr>
              <w:rPr>
                <w:rFonts w:ascii="Arial" w:hAnsi="Arial" w:cs="Arial"/>
                <w:b/>
              </w:rPr>
            </w:pPr>
            <w:r w:rsidRPr="007D00A3">
              <w:rPr>
                <w:rFonts w:ascii="Arial" w:hAnsi="Arial" w:cs="Arial"/>
                <w:b/>
              </w:rPr>
              <w:t>(if any</w:t>
            </w:r>
            <w:r w:rsidR="007274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E743E8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C12CB5" w:rsidP="002E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Union, Solicitor or Other R</w:t>
            </w:r>
            <w:r w:rsidR="00E743E8" w:rsidRPr="007D00A3">
              <w:rPr>
                <w:rFonts w:ascii="Arial" w:hAnsi="Arial" w:cs="Arial"/>
                <w:b/>
              </w:rPr>
              <w:t>epresentative: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Arial" w:hAnsi="Arial" w:cs="Arial"/>
              </w:rPr>
              <w:instrText xml:space="preserve"> FORMTEXT </w:instrText>
            </w:r>
            <w:r w:rsidRPr="0085100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 xml:space="preserve">Name of contact person: </w:t>
            </w:r>
            <w:r w:rsidRPr="007D00A3">
              <w:rPr>
                <w:rFonts w:ascii="Arial" w:hAnsi="Arial" w:cs="Arial"/>
              </w:rPr>
              <w:t xml:space="preserve"> 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Arial" w:hAnsi="Arial" w:cs="Arial"/>
              </w:rPr>
              <w:instrText xml:space="preserve"> FORMTEXT </w:instrText>
            </w:r>
            <w:r w:rsidRPr="0085100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E743E8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Address:</w:t>
            </w:r>
            <w:r w:rsidRPr="007D00A3">
              <w:rPr>
                <w:rFonts w:ascii="Arial" w:hAnsi="Arial" w:cs="Arial"/>
              </w:rPr>
              <w:t xml:space="preserve">  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Arial" w:hAnsi="Arial" w:cs="Arial"/>
              </w:rPr>
              <w:instrText xml:space="preserve"> FORMTEXT </w:instrText>
            </w:r>
            <w:r w:rsidRPr="0085100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:rsidR="00E743E8" w:rsidRPr="007D00A3" w:rsidRDefault="00E743E8" w:rsidP="002E06C3">
            <w:pPr>
              <w:tabs>
                <w:tab w:val="left" w:pos="4284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ab/>
              <w:t>Postcode:</w:t>
            </w:r>
            <w:r w:rsidRPr="007D0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rFonts w:ascii="Arial" w:hAnsi="Arial" w:cs="Arial"/>
              </w:rPr>
              <w:instrText xml:space="preserve"> FORMTEXT </w:instrText>
            </w:r>
            <w:r w:rsidRPr="0085100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727496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100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27496" w:rsidRPr="007D00A3" w:rsidRDefault="00727496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 xml:space="preserve">Work telephone: </w:t>
            </w:r>
            <w:r w:rsidRPr="007D00A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Arial" w:hAnsi="Arial" w:cs="Arial"/>
              </w:rPr>
              <w:instrText xml:space="preserve"> FORMTEXT </w:instrText>
            </w:r>
            <w:r w:rsidRPr="0085100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Pr="007D00A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rFonts w:ascii="Arial" w:hAnsi="Arial" w:cs="Arial"/>
              </w:rPr>
              <w:instrText xml:space="preserve"> FORMTEXT </w:instrText>
            </w:r>
            <w:r w:rsidRPr="0085100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Fax Number:</w:t>
            </w:r>
            <w:r w:rsidRPr="007D00A3">
              <w:rPr>
                <w:rFonts w:ascii="Arial" w:hAnsi="Arial" w:cs="Arial"/>
              </w:rPr>
              <w:t xml:space="preserve">  (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  <w:r w:rsidRPr="007D00A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E743E8" w:rsidRDefault="00E743E8" w:rsidP="00E743E8"/>
    <w:p w:rsidR="00E743E8" w:rsidRDefault="00E743E8" w:rsidP="00E743E8"/>
    <w:p w:rsidR="00E743E8" w:rsidRDefault="00E743E8" w:rsidP="00E743E8"/>
    <w:p w:rsidR="00AF63B1" w:rsidRDefault="00AF63B1" w:rsidP="00E743E8"/>
    <w:p w:rsidR="00E5747E" w:rsidRDefault="00E5747E" w:rsidP="00E743E8"/>
    <w:p w:rsidR="00E5747E" w:rsidRDefault="00E5747E" w:rsidP="00E743E8"/>
    <w:p w:rsidR="00E5747E" w:rsidRDefault="00E5747E" w:rsidP="00E743E8"/>
    <w:p w:rsidR="00AF63B1" w:rsidRDefault="00AF63B1" w:rsidP="00E743E8"/>
    <w:p w:rsidR="00DF3647" w:rsidRDefault="00DF3647" w:rsidP="00E743E8"/>
    <w:p w:rsidR="00AF63B1" w:rsidRDefault="00AF63B1" w:rsidP="00E743E8"/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560"/>
      </w:tblGrid>
      <w:tr w:rsidR="00E743E8">
        <w:trPr>
          <w:trHeight w:val="883"/>
        </w:trPr>
        <w:tc>
          <w:tcPr>
            <w:tcW w:w="10188" w:type="dxa"/>
            <w:gridSpan w:val="2"/>
            <w:shd w:val="clear" w:color="auto" w:fill="CCCCCC"/>
          </w:tcPr>
          <w:p w:rsidR="00E743E8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Default="005B5A5B" w:rsidP="002E0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  <w:r w:rsidR="00970723">
              <w:rPr>
                <w:rFonts w:ascii="Arial" w:hAnsi="Arial" w:cs="Arial"/>
                <w:b/>
              </w:rPr>
              <w:t xml:space="preserve"> </w:t>
            </w:r>
            <w:r w:rsidR="00E743E8">
              <w:rPr>
                <w:rFonts w:ascii="Arial" w:hAnsi="Arial" w:cs="Arial"/>
                <w:b/>
              </w:rPr>
              <w:t>DETAILS</w:t>
            </w:r>
          </w:p>
        </w:tc>
      </w:tr>
      <w:tr w:rsidR="005B0640" w:rsidTr="006F0B8B">
        <w:trPr>
          <w:cantSplit/>
          <w:trHeight w:val="790"/>
        </w:trPr>
        <w:tc>
          <w:tcPr>
            <w:tcW w:w="10188" w:type="dxa"/>
            <w:gridSpan w:val="2"/>
            <w:shd w:val="clear" w:color="auto" w:fill="auto"/>
          </w:tcPr>
          <w:p w:rsidR="005B0640" w:rsidRPr="005B0640" w:rsidRDefault="00727496" w:rsidP="0072749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B0640" w:rsidRPr="0029690B">
              <w:rPr>
                <w:rFonts w:ascii="Arial" w:hAnsi="Arial" w:cs="Arial"/>
              </w:rPr>
              <w:t>ou may sue your employer in ONE of the following capacities. Please provide details for ONE applicable option below:</w:t>
            </w:r>
          </w:p>
        </w:tc>
      </w:tr>
      <w:tr w:rsidR="006A5880" w:rsidTr="00C31DA5">
        <w:trPr>
          <w:cantSplit/>
          <w:trHeight w:val="70"/>
        </w:trPr>
        <w:tc>
          <w:tcPr>
            <w:tcW w:w="2628" w:type="dxa"/>
            <w:shd w:val="clear" w:color="auto" w:fill="auto"/>
          </w:tcPr>
          <w:p w:rsidR="005B0640" w:rsidRDefault="005B0640" w:rsidP="002E06C3">
            <w:pPr>
              <w:rPr>
                <w:rFonts w:ascii="Arial" w:hAnsi="Arial" w:cs="Arial"/>
                <w:b/>
              </w:rPr>
            </w:pPr>
          </w:p>
          <w:p w:rsidR="005B0640" w:rsidRPr="005B0640" w:rsidRDefault="005B0640" w:rsidP="002E06C3">
            <w:pPr>
              <w:rPr>
                <w:rFonts w:ascii="Arial" w:hAnsi="Arial" w:cs="Arial"/>
                <w:b/>
                <w:u w:val="single"/>
              </w:rPr>
            </w:pPr>
            <w:r w:rsidRPr="005B0640">
              <w:rPr>
                <w:rFonts w:ascii="Arial" w:hAnsi="Arial" w:cs="Arial"/>
                <w:b/>
                <w:u w:val="single"/>
              </w:rPr>
              <w:t>Option 1:</w:t>
            </w:r>
          </w:p>
          <w:p w:rsidR="005B0640" w:rsidRDefault="005B0640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Claim against an </w:t>
            </w:r>
          </w:p>
          <w:p w:rsidR="005B0640" w:rsidRPr="007D00A3" w:rsidRDefault="005B0640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7560" w:type="dxa"/>
          </w:tcPr>
          <w:p w:rsidR="00C418FB" w:rsidRDefault="005B0640" w:rsidP="002E06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Person </w:t>
            </w:r>
            <w:r w:rsidRPr="005B0640">
              <w:rPr>
                <w:rFonts w:ascii="Arial" w:hAnsi="Arial" w:cs="Arial"/>
                <w:i/>
              </w:rPr>
              <w:t>(including trading name if applicable)</w:t>
            </w:r>
            <w:r>
              <w:rPr>
                <w:rFonts w:ascii="Arial" w:hAnsi="Arial" w:cs="Arial"/>
                <w:b/>
              </w:rPr>
              <w:t>:</w:t>
            </w:r>
          </w:p>
          <w:p w:rsidR="00C418FB" w:rsidRDefault="00AF63B1" w:rsidP="002E06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AF63B1" w:rsidRDefault="00AF63B1" w:rsidP="002E06C3">
            <w:pPr>
              <w:spacing w:before="120"/>
              <w:rPr>
                <w:rFonts w:ascii="Arial" w:hAnsi="Arial" w:cs="Arial"/>
                <w:b/>
              </w:rPr>
            </w:pPr>
          </w:p>
          <w:p w:rsidR="005B0640" w:rsidRPr="007D00A3" w:rsidRDefault="005B0640" w:rsidP="005B0640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 xml:space="preserve">Address:  </w:t>
            </w:r>
          </w:p>
          <w:p w:rsidR="005B0640" w:rsidRPr="007D00A3" w:rsidRDefault="005B0640" w:rsidP="005B0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B0640" w:rsidRPr="007D00A3" w:rsidRDefault="005B0640" w:rsidP="005B0640">
            <w:pPr>
              <w:tabs>
                <w:tab w:val="left" w:pos="4284"/>
                <w:tab w:val="left" w:pos="7510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ab/>
            </w:r>
            <w:r w:rsidRPr="007D00A3">
              <w:rPr>
                <w:rFonts w:ascii="Arial" w:hAnsi="Arial" w:cs="Arial"/>
                <w:b/>
              </w:rPr>
              <w:t>Postcode:</w:t>
            </w:r>
            <w:r w:rsidRPr="007D00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A5880" w:rsidRPr="007D00A3" w:rsidRDefault="006A5880" w:rsidP="00AF63B1">
            <w:pPr>
              <w:tabs>
                <w:tab w:val="left" w:pos="4464"/>
              </w:tabs>
              <w:spacing w:after="60"/>
              <w:rPr>
                <w:rFonts w:ascii="Arial" w:hAnsi="Arial" w:cs="Arial"/>
                <w:b/>
              </w:rPr>
            </w:pPr>
          </w:p>
        </w:tc>
      </w:tr>
      <w:tr w:rsidR="005B0640" w:rsidTr="00C31DA5">
        <w:trPr>
          <w:cantSplit/>
          <w:trHeight w:val="70"/>
        </w:trPr>
        <w:tc>
          <w:tcPr>
            <w:tcW w:w="2628" w:type="dxa"/>
            <w:shd w:val="clear" w:color="auto" w:fill="auto"/>
          </w:tcPr>
          <w:p w:rsidR="005B0640" w:rsidRDefault="005B0640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B0640" w:rsidRPr="005B0640" w:rsidRDefault="005B0640" w:rsidP="002E06C3">
            <w:pPr>
              <w:rPr>
                <w:rFonts w:ascii="Arial" w:hAnsi="Arial" w:cs="Arial"/>
                <w:b/>
                <w:u w:val="single"/>
              </w:rPr>
            </w:pPr>
            <w:r w:rsidRPr="005B0640">
              <w:rPr>
                <w:rFonts w:ascii="Arial" w:hAnsi="Arial" w:cs="Arial"/>
                <w:b/>
                <w:u w:val="single"/>
              </w:rPr>
              <w:t>Option 2:</w:t>
            </w:r>
          </w:p>
          <w:p w:rsidR="005B0640" w:rsidRDefault="005B0640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Claim against a Business</w:t>
            </w:r>
          </w:p>
          <w:p w:rsidR="005B0640" w:rsidRPr="005B0640" w:rsidRDefault="005B0640" w:rsidP="002E06C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</w:tcPr>
          <w:p w:rsidR="005B0640" w:rsidRPr="005B0640" w:rsidRDefault="005B0640" w:rsidP="005B064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Business </w:t>
            </w:r>
            <w:r w:rsidRPr="005B0640">
              <w:rPr>
                <w:rFonts w:ascii="Arial" w:hAnsi="Arial" w:cs="Arial"/>
                <w:i/>
              </w:rPr>
              <w:t>(including trading name and ABN if applicable)</w:t>
            </w:r>
            <w:r>
              <w:rPr>
                <w:rFonts w:ascii="Arial" w:hAnsi="Arial" w:cs="Arial"/>
                <w:b/>
              </w:rPr>
              <w:t>:</w:t>
            </w:r>
          </w:p>
          <w:p w:rsidR="005B0640" w:rsidRDefault="005B0640" w:rsidP="005B064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5B0640" w:rsidRDefault="005B0640" w:rsidP="005B0640">
            <w:pPr>
              <w:spacing w:before="120"/>
              <w:rPr>
                <w:rFonts w:ascii="Arial" w:hAnsi="Arial" w:cs="Arial"/>
                <w:b/>
              </w:rPr>
            </w:pPr>
          </w:p>
          <w:p w:rsidR="005B0640" w:rsidRPr="007D00A3" w:rsidRDefault="005B0640" w:rsidP="005B0640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at which Business is conducted</w:t>
            </w:r>
            <w:r w:rsidRPr="007D00A3">
              <w:rPr>
                <w:rFonts w:ascii="Arial" w:hAnsi="Arial" w:cs="Arial"/>
                <w:b/>
              </w:rPr>
              <w:t xml:space="preserve">:  </w:t>
            </w:r>
          </w:p>
          <w:p w:rsidR="005B0640" w:rsidRPr="007D00A3" w:rsidRDefault="005B0640" w:rsidP="005B0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B0640" w:rsidRPr="007D00A3" w:rsidRDefault="005B0640" w:rsidP="005B0640">
            <w:pPr>
              <w:tabs>
                <w:tab w:val="left" w:pos="4284"/>
                <w:tab w:val="left" w:pos="7510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ab/>
            </w:r>
            <w:r w:rsidRPr="007D00A3">
              <w:rPr>
                <w:rFonts w:ascii="Arial" w:hAnsi="Arial" w:cs="Arial"/>
                <w:b/>
              </w:rPr>
              <w:t>Postcode:</w:t>
            </w:r>
            <w:r w:rsidRPr="007D00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B0640" w:rsidRDefault="005B0640" w:rsidP="002E06C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B0640" w:rsidTr="00C31DA5">
        <w:trPr>
          <w:cantSplit/>
          <w:trHeight w:val="70"/>
        </w:trPr>
        <w:tc>
          <w:tcPr>
            <w:tcW w:w="2628" w:type="dxa"/>
            <w:shd w:val="clear" w:color="auto" w:fill="auto"/>
          </w:tcPr>
          <w:p w:rsidR="005B0640" w:rsidRDefault="005B0640" w:rsidP="002E06C3">
            <w:pPr>
              <w:rPr>
                <w:rFonts w:ascii="Arial" w:hAnsi="Arial" w:cs="Arial"/>
                <w:b/>
              </w:rPr>
            </w:pPr>
          </w:p>
          <w:p w:rsidR="005B0640" w:rsidRPr="005B0640" w:rsidRDefault="005B0640" w:rsidP="002F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Option 3:</w:t>
            </w:r>
            <w:r>
              <w:rPr>
                <w:rFonts w:ascii="Arial" w:hAnsi="Arial" w:cs="Arial"/>
                <w:b/>
                <w:u w:val="single"/>
              </w:rPr>
              <w:br/>
            </w:r>
            <w:r>
              <w:rPr>
                <w:rFonts w:ascii="Arial" w:hAnsi="Arial" w:cs="Arial"/>
                <w:b/>
              </w:rPr>
              <w:t>Claim against a C</w:t>
            </w:r>
            <w:r w:rsidR="002F11E6">
              <w:rPr>
                <w:rFonts w:ascii="Arial" w:hAnsi="Arial" w:cs="Arial"/>
                <w:b/>
              </w:rPr>
              <w:t>ompany</w:t>
            </w:r>
          </w:p>
        </w:tc>
        <w:tc>
          <w:tcPr>
            <w:tcW w:w="7560" w:type="dxa"/>
          </w:tcPr>
          <w:p w:rsidR="005B0640" w:rsidRDefault="005B0640" w:rsidP="005B064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Co</w:t>
            </w:r>
            <w:r w:rsidR="002F11E6">
              <w:rPr>
                <w:rFonts w:ascii="Arial" w:hAnsi="Arial" w:cs="Arial"/>
                <w:b/>
              </w:rPr>
              <w:t>mpany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0640">
              <w:rPr>
                <w:rFonts w:ascii="Arial" w:hAnsi="Arial" w:cs="Arial"/>
                <w:i/>
              </w:rPr>
              <w:t>(including ACN)</w:t>
            </w:r>
            <w:r>
              <w:rPr>
                <w:rFonts w:ascii="Arial" w:hAnsi="Arial" w:cs="Arial"/>
                <w:b/>
              </w:rPr>
              <w:t>:</w:t>
            </w:r>
          </w:p>
          <w:p w:rsidR="005B0640" w:rsidRDefault="005B0640" w:rsidP="005B064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5B0640" w:rsidRDefault="005B0640" w:rsidP="005B0640">
            <w:pPr>
              <w:spacing w:before="120"/>
              <w:rPr>
                <w:rFonts w:ascii="Arial" w:hAnsi="Arial" w:cs="Arial"/>
                <w:b/>
              </w:rPr>
            </w:pPr>
          </w:p>
          <w:p w:rsidR="005B0640" w:rsidRPr="007D00A3" w:rsidRDefault="005B0640" w:rsidP="005B0640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of the Co</w:t>
            </w:r>
            <w:r w:rsidR="002F11E6">
              <w:rPr>
                <w:rFonts w:ascii="Arial" w:hAnsi="Arial" w:cs="Arial"/>
                <w:b/>
              </w:rPr>
              <w:t>mpany</w:t>
            </w:r>
            <w:r>
              <w:rPr>
                <w:rFonts w:ascii="Arial" w:hAnsi="Arial" w:cs="Arial"/>
                <w:b/>
              </w:rPr>
              <w:t xml:space="preserve">’s registered office </w:t>
            </w:r>
            <w:r w:rsidRPr="005B0640">
              <w:rPr>
                <w:rFonts w:ascii="Arial" w:hAnsi="Arial" w:cs="Arial"/>
                <w:i/>
              </w:rPr>
              <w:t>(as per ASIC search)</w:t>
            </w:r>
            <w:r w:rsidRPr="007D00A3">
              <w:rPr>
                <w:rFonts w:ascii="Arial" w:hAnsi="Arial" w:cs="Arial"/>
                <w:b/>
              </w:rPr>
              <w:t xml:space="preserve">:  </w:t>
            </w:r>
          </w:p>
          <w:p w:rsidR="005B0640" w:rsidRPr="007D00A3" w:rsidRDefault="005B0640" w:rsidP="005B0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B0640" w:rsidRPr="007D00A3" w:rsidRDefault="005B0640" w:rsidP="005B0640">
            <w:pPr>
              <w:tabs>
                <w:tab w:val="left" w:pos="4284"/>
                <w:tab w:val="left" w:pos="7510"/>
              </w:tabs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ab/>
            </w:r>
            <w:r w:rsidRPr="007D00A3">
              <w:rPr>
                <w:rFonts w:ascii="Arial" w:hAnsi="Arial" w:cs="Arial"/>
                <w:b/>
              </w:rPr>
              <w:t>Postcode:</w:t>
            </w:r>
            <w:r w:rsidRPr="007D00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B0640" w:rsidRDefault="005B0640" w:rsidP="005B0640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5B0640" w:rsidRDefault="005B0640" w:rsidP="009D7431">
      <w:pPr>
        <w:jc w:val="center"/>
        <w:rPr>
          <w:b/>
        </w:rPr>
      </w:pPr>
    </w:p>
    <w:p w:rsidR="005B0640" w:rsidRDefault="005B0640" w:rsidP="009D7431">
      <w:pPr>
        <w:jc w:val="center"/>
        <w:rPr>
          <w:b/>
        </w:rPr>
      </w:pP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560"/>
      </w:tblGrid>
      <w:tr w:rsidR="00886AF4" w:rsidTr="002E2EE6">
        <w:trPr>
          <w:trHeight w:val="883"/>
        </w:trPr>
        <w:tc>
          <w:tcPr>
            <w:tcW w:w="10188" w:type="dxa"/>
            <w:gridSpan w:val="2"/>
            <w:shd w:val="clear" w:color="auto" w:fill="CCCCCC"/>
          </w:tcPr>
          <w:p w:rsidR="00886AF4" w:rsidRDefault="00886AF4" w:rsidP="002E2EE6">
            <w:pPr>
              <w:rPr>
                <w:rFonts w:ascii="Arial" w:hAnsi="Arial" w:cs="Arial"/>
                <w:b/>
              </w:rPr>
            </w:pPr>
          </w:p>
          <w:p w:rsidR="00886AF4" w:rsidRDefault="00886AF4" w:rsidP="002E2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DETAILS</w:t>
            </w:r>
          </w:p>
        </w:tc>
      </w:tr>
      <w:tr w:rsidR="00886AF4" w:rsidRPr="007D00A3" w:rsidTr="002E2EE6">
        <w:trPr>
          <w:cantSplit/>
          <w:trHeight w:val="790"/>
        </w:trPr>
        <w:tc>
          <w:tcPr>
            <w:tcW w:w="2628" w:type="dxa"/>
            <w:shd w:val="clear" w:color="auto" w:fill="auto"/>
          </w:tcPr>
          <w:p w:rsidR="00886AF4" w:rsidRPr="007D00A3" w:rsidRDefault="00886AF4" w:rsidP="00886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status</w:t>
            </w:r>
          </w:p>
        </w:tc>
        <w:tc>
          <w:tcPr>
            <w:tcW w:w="7560" w:type="dxa"/>
          </w:tcPr>
          <w:p w:rsidR="00886AF4" w:rsidRDefault="00886AF4" w:rsidP="00886AF4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  <w:p w:rsidR="00E5747E" w:rsidRDefault="00E5747E" w:rsidP="00886AF4">
            <w:pPr>
              <w:spacing w:before="180" w:after="180"/>
              <w:rPr>
                <w:rFonts w:ascii="Arial" w:hAnsi="Arial" w:cs="Arial"/>
                <w:b/>
              </w:rPr>
            </w:pPr>
          </w:p>
          <w:p w:rsidR="00886AF4" w:rsidRDefault="00886AF4" w:rsidP="00886AF4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employment commenced:</w:t>
            </w:r>
          </w:p>
          <w:p w:rsidR="00E5747E" w:rsidRDefault="00E5747E" w:rsidP="00886AF4">
            <w:pPr>
              <w:spacing w:before="180" w:after="180"/>
              <w:rPr>
                <w:rFonts w:ascii="Arial" w:hAnsi="Arial" w:cs="Arial"/>
                <w:b/>
              </w:rPr>
            </w:pPr>
          </w:p>
          <w:p w:rsidR="00886AF4" w:rsidRDefault="00886AF4" w:rsidP="00886AF4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still employed by the </w:t>
            </w:r>
            <w:r w:rsidR="00494A34">
              <w:rPr>
                <w:rFonts w:ascii="Arial" w:hAnsi="Arial" w:cs="Arial"/>
                <w:b/>
              </w:rPr>
              <w:t>employer</w:t>
            </w:r>
            <w:r>
              <w:rPr>
                <w:rFonts w:ascii="Arial" w:hAnsi="Arial" w:cs="Arial"/>
                <w:b/>
              </w:rPr>
              <w:t>?</w:t>
            </w:r>
          </w:p>
          <w:p w:rsidR="00886AF4" w:rsidRDefault="00886AF4" w:rsidP="00886AF4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D0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No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E5747E" w:rsidRDefault="00E5747E" w:rsidP="00886AF4">
            <w:pPr>
              <w:spacing w:before="180" w:after="180"/>
              <w:rPr>
                <w:rFonts w:ascii="Arial" w:hAnsi="Arial" w:cs="Arial"/>
              </w:rPr>
            </w:pPr>
          </w:p>
          <w:p w:rsidR="00886AF4" w:rsidRPr="007D00A3" w:rsidRDefault="00886AF4" w:rsidP="00886AF4">
            <w:pPr>
              <w:spacing w:before="180" w:after="180"/>
              <w:rPr>
                <w:rFonts w:ascii="Arial" w:hAnsi="Arial" w:cs="Arial"/>
                <w:b/>
              </w:rPr>
            </w:pPr>
            <w:r w:rsidRPr="00DF3647">
              <w:rPr>
                <w:rFonts w:ascii="Arial" w:hAnsi="Arial" w:cs="Arial"/>
                <w:b/>
              </w:rPr>
              <w:t xml:space="preserve">If no, date employment ended: </w:t>
            </w:r>
          </w:p>
        </w:tc>
      </w:tr>
      <w:tr w:rsidR="00E5747E" w:rsidTr="002E2EE6">
        <w:trPr>
          <w:trHeight w:val="883"/>
        </w:trPr>
        <w:tc>
          <w:tcPr>
            <w:tcW w:w="10188" w:type="dxa"/>
            <w:gridSpan w:val="2"/>
            <w:shd w:val="clear" w:color="auto" w:fill="CCCCCC"/>
          </w:tcPr>
          <w:p w:rsidR="00E5747E" w:rsidRDefault="00E5747E" w:rsidP="002E2EE6">
            <w:pPr>
              <w:rPr>
                <w:rFonts w:ascii="Arial" w:hAnsi="Arial" w:cs="Arial"/>
                <w:b/>
              </w:rPr>
            </w:pPr>
          </w:p>
          <w:p w:rsidR="00E5747E" w:rsidRDefault="00E5747E" w:rsidP="002E2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EMPLOYMENT</w:t>
            </w:r>
          </w:p>
        </w:tc>
      </w:tr>
      <w:tr w:rsidR="00E5747E" w:rsidRPr="007D00A3" w:rsidTr="002E2EE6">
        <w:trPr>
          <w:cantSplit/>
          <w:trHeight w:val="790"/>
        </w:trPr>
        <w:tc>
          <w:tcPr>
            <w:tcW w:w="2628" w:type="dxa"/>
            <w:shd w:val="clear" w:color="auto" w:fill="auto"/>
          </w:tcPr>
          <w:p w:rsidR="00E5747E" w:rsidRPr="007D00A3" w:rsidRDefault="00E5747E" w:rsidP="002E2E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work</w:t>
            </w:r>
          </w:p>
        </w:tc>
        <w:tc>
          <w:tcPr>
            <w:tcW w:w="7560" w:type="dxa"/>
          </w:tcPr>
          <w:p w:rsidR="00E5747E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Upon what basis were you employed?</w:t>
            </w:r>
          </w:p>
          <w:p w:rsidR="00E5747E" w:rsidRPr="0076568F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time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D0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Part-time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4BF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D0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Casual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6568F">
              <w:rPr>
                <w:rFonts w:ascii="Arial" w:hAnsi="Arial" w:cs="Arial"/>
                <w:b/>
              </w:rPr>
              <w:t xml:space="preserve">  Fixed Term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D0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Seasonal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E5747E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</w:p>
          <w:p w:rsidR="00E5747E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you work regular hours?</w:t>
            </w:r>
          </w:p>
          <w:p w:rsidR="00E5747E" w:rsidRDefault="00E5747E" w:rsidP="002E2EE6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D0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No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8520B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:rsidR="00E5747E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</w:p>
          <w:p w:rsidR="00E5747E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indicate your start and finish times (state am or pm) for each of the below days:</w:t>
            </w:r>
          </w:p>
          <w:p w:rsidR="00E5747E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3"/>
              <w:gridCol w:w="2443"/>
              <w:gridCol w:w="2443"/>
            </w:tblGrid>
            <w:tr w:rsidR="00E5747E" w:rsidRPr="002E2EE6" w:rsidTr="002E2EE6">
              <w:tc>
                <w:tcPr>
                  <w:tcW w:w="2443" w:type="dxa"/>
                  <w:shd w:val="clear" w:color="auto" w:fill="auto"/>
                </w:tcPr>
                <w:p w:rsidR="00E5747E" w:rsidRPr="002E2EE6" w:rsidRDefault="00E5747E" w:rsidP="002E2EE6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Day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E5747E" w:rsidRPr="002E2EE6" w:rsidRDefault="00E5747E" w:rsidP="002E2EE6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Start time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E5747E" w:rsidRPr="002E2EE6" w:rsidRDefault="00E5747E" w:rsidP="002E2EE6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Finish time</w:t>
                  </w:r>
                </w:p>
              </w:tc>
            </w:tr>
            <w:tr w:rsidR="00A24BFA" w:rsidRPr="002E2EE6" w:rsidTr="002E2EE6"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Monday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8520B9"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A24BFA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8520B9"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A24BFA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</w:tr>
            <w:tr w:rsidR="00A24BFA" w:rsidRPr="002E2EE6" w:rsidTr="002E2EE6"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Tuesday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8520B9"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A24BFA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8520B9"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A24BFA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</w:tr>
            <w:tr w:rsidR="00A24BFA" w:rsidRPr="002E2EE6" w:rsidTr="002E2EE6"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Wednesday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</w:tr>
            <w:tr w:rsidR="00A24BFA" w:rsidRPr="002E2EE6" w:rsidTr="002E2EE6"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Thursday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</w:tr>
            <w:tr w:rsidR="00A24BFA" w:rsidRPr="002E2EE6" w:rsidTr="002E2EE6"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Friday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</w:tr>
            <w:tr w:rsidR="00A24BFA" w:rsidRPr="002E2EE6" w:rsidTr="002E2EE6"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Saturday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</w:tr>
            <w:tr w:rsidR="00A24BFA" w:rsidRPr="002E2EE6" w:rsidTr="002E2EE6">
              <w:tc>
                <w:tcPr>
                  <w:tcW w:w="2443" w:type="dxa"/>
                  <w:shd w:val="clear" w:color="auto" w:fill="auto"/>
                </w:tcPr>
                <w:p w:rsidR="00A24BFA" w:rsidRPr="002E2EE6" w:rsidRDefault="00A24BFA" w:rsidP="00A24BFA">
                  <w:pPr>
                    <w:spacing w:before="180" w:after="180"/>
                    <w:rPr>
                      <w:rFonts w:ascii="Arial" w:hAnsi="Arial" w:cs="Arial"/>
                      <w:b/>
                    </w:rPr>
                  </w:pPr>
                  <w:r w:rsidRPr="002E2EE6">
                    <w:rPr>
                      <w:rFonts w:ascii="Arial" w:hAnsi="Arial" w:cs="Arial"/>
                      <w:b/>
                    </w:rPr>
                    <w:t>Sunday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24BFA" w:rsidRDefault="00A24BFA" w:rsidP="00A24BFA">
                  <w:pPr>
                    <w:rPr>
                      <w:rFonts w:ascii="Arial" w:hAnsi="Arial" w:cs="Arial"/>
                      <w:b/>
                    </w:rPr>
                  </w:pPr>
                </w:p>
                <w:p w:rsidR="00A24BFA" w:rsidRDefault="00A24BFA" w:rsidP="00A24BFA">
                  <w:r w:rsidRPr="00F70F6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70F6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70F6C">
                    <w:rPr>
                      <w:rFonts w:ascii="Arial" w:hAnsi="Arial" w:cs="Arial"/>
                      <w:b/>
                    </w:rPr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70F6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F70F6C">
                    <w:rPr>
                      <w:rFonts w:ascii="Arial" w:hAnsi="Arial" w:cs="Arial"/>
                      <w:b/>
                    </w:rPr>
                    <w:t xml:space="preserve">             </w:t>
                  </w:r>
                  <w:r w:rsidRPr="00F70F6C">
                    <w:rPr>
                      <w:rFonts w:ascii="Arial" w:hAnsi="Arial" w:cs="Arial"/>
                      <w:sz w:val="18"/>
                      <w:szCs w:val="18"/>
                    </w:rPr>
                    <w:t>am/pm</w:t>
                  </w:r>
                </w:p>
              </w:tc>
            </w:tr>
          </w:tbl>
          <w:p w:rsidR="00E5747E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</w:p>
          <w:p w:rsidR="00E5747E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hours per week did you work? (Provide average or range if set hours not applicable)</w:t>
            </w:r>
          </w:p>
          <w:p w:rsidR="00E5747E" w:rsidRPr="007D00A3" w:rsidRDefault="00E5747E" w:rsidP="002E2EE6">
            <w:pPr>
              <w:spacing w:before="180" w:after="180"/>
              <w:rPr>
                <w:rFonts w:ascii="Arial" w:hAnsi="Arial" w:cs="Arial"/>
                <w:b/>
              </w:rPr>
            </w:pPr>
          </w:p>
        </w:tc>
      </w:tr>
    </w:tbl>
    <w:p w:rsidR="005F709A" w:rsidRDefault="005F709A" w:rsidP="00E5747E">
      <w:pPr>
        <w:rPr>
          <w:b/>
        </w:rPr>
      </w:pPr>
    </w:p>
    <w:p w:rsidR="005F709A" w:rsidRDefault="005F709A" w:rsidP="009D7431">
      <w:pPr>
        <w:jc w:val="center"/>
        <w:rPr>
          <w:b/>
        </w:rPr>
      </w:pPr>
    </w:p>
    <w:p w:rsidR="005F709A" w:rsidRDefault="005F709A" w:rsidP="009D7431">
      <w:pPr>
        <w:jc w:val="center"/>
        <w:rPr>
          <w:b/>
        </w:rPr>
      </w:pPr>
    </w:p>
    <w:p w:rsidR="005F709A" w:rsidRDefault="005F709A" w:rsidP="009D7431">
      <w:pPr>
        <w:jc w:val="center"/>
        <w:rPr>
          <w:b/>
        </w:rPr>
      </w:pPr>
    </w:p>
    <w:p w:rsidR="005F709A" w:rsidRDefault="005F709A" w:rsidP="009D7431">
      <w:pPr>
        <w:jc w:val="center"/>
        <w:rPr>
          <w:b/>
        </w:rPr>
      </w:pPr>
    </w:p>
    <w:p w:rsidR="005F709A" w:rsidRDefault="005F709A" w:rsidP="005B5A5B">
      <w:pPr>
        <w:rPr>
          <w:b/>
        </w:rPr>
      </w:pPr>
    </w:p>
    <w:p w:rsidR="00A24BFA" w:rsidRDefault="00A24BFA" w:rsidP="005B5A5B">
      <w:pPr>
        <w:rPr>
          <w:b/>
        </w:rPr>
      </w:pPr>
    </w:p>
    <w:p w:rsidR="00686421" w:rsidRDefault="00686421" w:rsidP="005B5A5B">
      <w:pPr>
        <w:rPr>
          <w:b/>
        </w:rPr>
      </w:pPr>
    </w:p>
    <w:p w:rsidR="004A2B15" w:rsidRPr="009D7431" w:rsidRDefault="004A2B15" w:rsidP="009D7431">
      <w:pPr>
        <w:jc w:val="center"/>
        <w:rPr>
          <w:b/>
        </w:rPr>
      </w:pP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743E8">
        <w:trPr>
          <w:trHeight w:val="147"/>
        </w:trPr>
        <w:tc>
          <w:tcPr>
            <w:tcW w:w="10188" w:type="dxa"/>
            <w:shd w:val="clear" w:color="auto" w:fill="CCCCCC"/>
          </w:tcPr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69699D" w:rsidP="002E0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CLAIM MADE </w:t>
            </w:r>
            <w:r w:rsidR="00E743E8">
              <w:rPr>
                <w:rFonts w:ascii="Arial" w:hAnsi="Arial" w:cs="Arial"/>
                <w:b/>
              </w:rPr>
              <w:t xml:space="preserve"> </w:t>
            </w: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</w:tc>
      </w:tr>
      <w:tr w:rsidR="00E743E8">
        <w:trPr>
          <w:trHeight w:val="147"/>
        </w:trPr>
        <w:tc>
          <w:tcPr>
            <w:tcW w:w="10188" w:type="dxa"/>
          </w:tcPr>
          <w:p w:rsidR="00E743E8" w:rsidRPr="007D5E1F" w:rsidRDefault="00E743E8" w:rsidP="002E06C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43E8" w:rsidRPr="0029690B" w:rsidRDefault="00E743E8" w:rsidP="002E06C3">
            <w:pPr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 xml:space="preserve">This claim is made because the </w:t>
            </w:r>
            <w:r w:rsidR="00E5747E" w:rsidRPr="0029690B">
              <w:rPr>
                <w:rFonts w:ascii="Arial" w:hAnsi="Arial" w:cs="Arial"/>
                <w:b/>
              </w:rPr>
              <w:t>employer</w:t>
            </w:r>
            <w:r w:rsidRPr="0029690B">
              <w:rPr>
                <w:rFonts w:ascii="Arial" w:hAnsi="Arial" w:cs="Arial"/>
                <w:b/>
              </w:rPr>
              <w:t xml:space="preserve"> has breached (please select):</w:t>
            </w:r>
          </w:p>
          <w:p w:rsidR="00E743E8" w:rsidRPr="0029690B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29690B" w:rsidRDefault="00E743E8" w:rsidP="002E06C3">
            <w:pPr>
              <w:ind w:left="792" w:hanging="79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28"/>
            <w:r w:rsidRPr="0029690B">
              <w:rPr>
                <w:rFonts w:ascii="Arial" w:hAnsi="Arial" w:cs="Arial"/>
                <w:b/>
              </w:rPr>
              <w:tab/>
              <w:t>A</w:t>
            </w:r>
            <w:r w:rsidR="004A2B15" w:rsidRPr="0029690B">
              <w:rPr>
                <w:rFonts w:ascii="Arial" w:hAnsi="Arial" w:cs="Arial"/>
                <w:b/>
              </w:rPr>
              <w:t xml:space="preserve"> term of a</w:t>
            </w:r>
            <w:r w:rsidRPr="0029690B">
              <w:rPr>
                <w:rFonts w:ascii="Arial" w:hAnsi="Arial" w:cs="Arial"/>
                <w:b/>
              </w:rPr>
              <w:t xml:space="preserve">n award (specify name of award): </w:t>
            </w:r>
          </w:p>
          <w:p w:rsidR="00E743E8" w:rsidRPr="0029690B" w:rsidRDefault="00E743E8" w:rsidP="002E06C3">
            <w:pPr>
              <w:ind w:left="115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29"/>
          </w:p>
          <w:p w:rsidR="00E743E8" w:rsidRPr="0029690B" w:rsidRDefault="00E743E8" w:rsidP="002E06C3">
            <w:pPr>
              <w:ind w:left="792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and/or</w:t>
            </w:r>
          </w:p>
          <w:p w:rsidR="00E743E8" w:rsidRPr="0029690B" w:rsidRDefault="00E743E8" w:rsidP="002E06C3">
            <w:pPr>
              <w:ind w:left="792"/>
              <w:rPr>
                <w:rFonts w:ascii="Arial" w:hAnsi="Arial" w:cs="Arial"/>
                <w:b/>
              </w:rPr>
            </w:pPr>
          </w:p>
          <w:p w:rsidR="00E743E8" w:rsidRPr="0029690B" w:rsidRDefault="00E743E8" w:rsidP="002E06C3">
            <w:pPr>
              <w:ind w:left="792" w:hanging="79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30"/>
            <w:r w:rsidRPr="0029690B">
              <w:rPr>
                <w:rFonts w:ascii="Arial" w:hAnsi="Arial" w:cs="Arial"/>
                <w:b/>
              </w:rPr>
              <w:tab/>
              <w:t xml:space="preserve">A </w:t>
            </w:r>
            <w:r w:rsidR="00727496">
              <w:rPr>
                <w:rFonts w:ascii="Arial" w:hAnsi="Arial" w:cs="Arial"/>
                <w:b/>
              </w:rPr>
              <w:t xml:space="preserve">term of an Enterprise Agreement (or transitional agreement) </w:t>
            </w:r>
            <w:r w:rsidRPr="0029690B">
              <w:rPr>
                <w:rFonts w:ascii="Arial" w:hAnsi="Arial" w:cs="Arial"/>
                <w:b/>
              </w:rPr>
              <w:t xml:space="preserve">(specify name of agreement):  </w:t>
            </w:r>
          </w:p>
          <w:p w:rsidR="00E743E8" w:rsidRPr="0029690B" w:rsidRDefault="00E743E8" w:rsidP="002E06C3">
            <w:pPr>
              <w:ind w:left="115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31"/>
          </w:p>
          <w:p w:rsidR="00E743E8" w:rsidRPr="0029690B" w:rsidRDefault="00E743E8" w:rsidP="002E06C3">
            <w:pPr>
              <w:ind w:left="792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and/or</w:t>
            </w:r>
          </w:p>
          <w:p w:rsidR="00E743E8" w:rsidRPr="0029690B" w:rsidRDefault="00E743E8" w:rsidP="002E06C3">
            <w:pPr>
              <w:ind w:left="792"/>
              <w:rPr>
                <w:rFonts w:ascii="Arial" w:hAnsi="Arial" w:cs="Arial"/>
                <w:b/>
              </w:rPr>
            </w:pPr>
          </w:p>
          <w:p w:rsidR="00E743E8" w:rsidRPr="0029690B" w:rsidRDefault="00E743E8" w:rsidP="002E06C3">
            <w:pPr>
              <w:ind w:left="792" w:hanging="79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32"/>
            <w:r w:rsidRPr="0029690B">
              <w:rPr>
                <w:rFonts w:ascii="Arial" w:hAnsi="Arial" w:cs="Arial"/>
                <w:b/>
              </w:rPr>
              <w:tab/>
              <w:t>A</w:t>
            </w:r>
            <w:r w:rsidR="004A2B15" w:rsidRPr="0029690B">
              <w:rPr>
                <w:rFonts w:ascii="Arial" w:hAnsi="Arial" w:cs="Arial"/>
                <w:b/>
              </w:rPr>
              <w:t xml:space="preserve"> term of a</w:t>
            </w:r>
            <w:r w:rsidRPr="0029690B">
              <w:rPr>
                <w:rFonts w:ascii="Arial" w:hAnsi="Arial" w:cs="Arial"/>
                <w:b/>
              </w:rPr>
              <w:t xml:space="preserve">n </w:t>
            </w:r>
            <w:r w:rsidR="00EA3681" w:rsidRPr="0029690B">
              <w:rPr>
                <w:rFonts w:ascii="Arial" w:hAnsi="Arial" w:cs="Arial"/>
                <w:b/>
              </w:rPr>
              <w:t>Australian Workplace Agreement</w:t>
            </w:r>
            <w:r w:rsidRPr="0029690B">
              <w:rPr>
                <w:rFonts w:ascii="Arial" w:hAnsi="Arial" w:cs="Arial"/>
                <w:b/>
              </w:rPr>
              <w:t xml:space="preserve"> (specify</w:t>
            </w:r>
            <w:r w:rsidR="004A2B15" w:rsidRPr="0029690B">
              <w:rPr>
                <w:rFonts w:ascii="Arial" w:hAnsi="Arial" w:cs="Arial"/>
                <w:b/>
              </w:rPr>
              <w:t xml:space="preserve"> the relevant terms</w:t>
            </w:r>
            <w:r w:rsidRPr="0029690B">
              <w:rPr>
                <w:rFonts w:ascii="Arial" w:hAnsi="Arial" w:cs="Arial"/>
                <w:b/>
              </w:rPr>
              <w:t>):</w:t>
            </w:r>
          </w:p>
          <w:p w:rsidR="00E743E8" w:rsidRPr="0029690B" w:rsidRDefault="00E743E8" w:rsidP="002E06C3">
            <w:pPr>
              <w:ind w:left="115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33"/>
          </w:p>
          <w:p w:rsidR="00E743E8" w:rsidRPr="0029690B" w:rsidRDefault="00E743E8" w:rsidP="002E06C3">
            <w:pPr>
              <w:ind w:left="792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and/or</w:t>
            </w:r>
          </w:p>
          <w:p w:rsidR="00E743E8" w:rsidRPr="0029690B" w:rsidRDefault="00E743E8" w:rsidP="002E06C3">
            <w:pPr>
              <w:ind w:left="792"/>
              <w:rPr>
                <w:rFonts w:ascii="Arial" w:hAnsi="Arial" w:cs="Arial"/>
                <w:b/>
              </w:rPr>
            </w:pPr>
          </w:p>
          <w:p w:rsidR="00E743E8" w:rsidRPr="0029690B" w:rsidRDefault="00E743E8" w:rsidP="002E06C3">
            <w:pPr>
              <w:ind w:left="792" w:hanging="79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34"/>
            <w:r w:rsidRPr="0029690B">
              <w:rPr>
                <w:rFonts w:ascii="Arial" w:hAnsi="Arial" w:cs="Arial"/>
                <w:b/>
              </w:rPr>
              <w:tab/>
            </w:r>
            <w:r w:rsidR="004A2B15" w:rsidRPr="0029690B">
              <w:rPr>
                <w:rFonts w:ascii="Arial" w:hAnsi="Arial" w:cs="Arial"/>
                <w:b/>
              </w:rPr>
              <w:t xml:space="preserve">A term of the </w:t>
            </w:r>
            <w:r w:rsidR="0064667B" w:rsidRPr="0029690B">
              <w:rPr>
                <w:rFonts w:ascii="Arial" w:hAnsi="Arial" w:cs="Arial"/>
                <w:b/>
              </w:rPr>
              <w:t>N</w:t>
            </w:r>
            <w:r w:rsidR="00F6626D" w:rsidRPr="0029690B">
              <w:rPr>
                <w:rFonts w:ascii="Arial" w:hAnsi="Arial" w:cs="Arial"/>
                <w:b/>
              </w:rPr>
              <w:t xml:space="preserve">ational Employment Standards </w:t>
            </w:r>
            <w:r w:rsidR="00112165" w:rsidRPr="0029690B">
              <w:rPr>
                <w:rFonts w:ascii="Arial" w:hAnsi="Arial" w:cs="Arial"/>
                <w:b/>
              </w:rPr>
              <w:t>(</w:t>
            </w:r>
            <w:r w:rsidR="00C9188D" w:rsidRPr="0029690B">
              <w:rPr>
                <w:rFonts w:ascii="Arial" w:hAnsi="Arial" w:cs="Arial"/>
                <w:b/>
              </w:rPr>
              <w:t xml:space="preserve"> specif</w:t>
            </w:r>
            <w:r w:rsidR="004A2B15" w:rsidRPr="0029690B">
              <w:rPr>
                <w:rFonts w:ascii="Arial" w:hAnsi="Arial" w:cs="Arial"/>
                <w:b/>
              </w:rPr>
              <w:t>y</w:t>
            </w:r>
            <w:r w:rsidR="00112165" w:rsidRPr="0029690B">
              <w:rPr>
                <w:rFonts w:ascii="Arial" w:hAnsi="Arial" w:cs="Arial"/>
                <w:b/>
              </w:rPr>
              <w:t xml:space="preserve"> the relevant terms</w:t>
            </w:r>
            <w:r w:rsidRPr="0029690B">
              <w:rPr>
                <w:rFonts w:ascii="Arial" w:hAnsi="Arial" w:cs="Arial"/>
                <w:b/>
              </w:rPr>
              <w:t xml:space="preserve">): </w:t>
            </w:r>
          </w:p>
          <w:p w:rsidR="00E743E8" w:rsidRPr="0029690B" w:rsidRDefault="00E743E8" w:rsidP="002E06C3">
            <w:pPr>
              <w:ind w:left="115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35"/>
          </w:p>
          <w:p w:rsidR="00E743E8" w:rsidRPr="0029690B" w:rsidRDefault="004A2B15" w:rsidP="004A2B15">
            <w:pPr>
              <w:ind w:left="792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and/or</w:t>
            </w:r>
          </w:p>
          <w:p w:rsidR="00E743E8" w:rsidRPr="0029690B" w:rsidRDefault="00E743E8" w:rsidP="002E06C3">
            <w:pPr>
              <w:ind w:left="792"/>
              <w:rPr>
                <w:rFonts w:ascii="Arial" w:hAnsi="Arial" w:cs="Arial"/>
                <w:b/>
              </w:rPr>
            </w:pPr>
          </w:p>
          <w:p w:rsidR="00E743E8" w:rsidRPr="0029690B" w:rsidRDefault="00E743E8" w:rsidP="002E06C3">
            <w:pPr>
              <w:ind w:left="792" w:hanging="79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36"/>
            <w:r w:rsidRPr="0029690B">
              <w:rPr>
                <w:rFonts w:ascii="Arial" w:hAnsi="Arial" w:cs="Arial"/>
                <w:b/>
              </w:rPr>
              <w:tab/>
              <w:t xml:space="preserve">A </w:t>
            </w:r>
            <w:r w:rsidR="00EA3681" w:rsidRPr="0029690B">
              <w:rPr>
                <w:rFonts w:ascii="Arial" w:hAnsi="Arial" w:cs="Arial"/>
                <w:b/>
              </w:rPr>
              <w:t xml:space="preserve">term of an order of the Fair Work </w:t>
            </w:r>
            <w:r w:rsidR="004A2B15" w:rsidRPr="0029690B">
              <w:rPr>
                <w:rFonts w:ascii="Arial" w:hAnsi="Arial" w:cs="Arial"/>
                <w:b/>
              </w:rPr>
              <w:t>Commission</w:t>
            </w:r>
            <w:r w:rsidR="00112165" w:rsidRPr="0029690B">
              <w:rPr>
                <w:rFonts w:ascii="Arial" w:hAnsi="Arial" w:cs="Arial"/>
                <w:b/>
              </w:rPr>
              <w:t xml:space="preserve"> (</w:t>
            </w:r>
            <w:r w:rsidRPr="0029690B">
              <w:rPr>
                <w:rFonts w:ascii="Arial" w:hAnsi="Arial" w:cs="Arial"/>
                <w:b/>
              </w:rPr>
              <w:t>specify</w:t>
            </w:r>
            <w:r w:rsidR="00112165" w:rsidRPr="0029690B">
              <w:rPr>
                <w:rFonts w:ascii="Arial" w:hAnsi="Arial" w:cs="Arial"/>
                <w:b/>
              </w:rPr>
              <w:t xml:space="preserve"> the term of the order</w:t>
            </w:r>
            <w:r w:rsidR="006707AB" w:rsidRPr="0029690B">
              <w:rPr>
                <w:rFonts w:ascii="Arial" w:hAnsi="Arial" w:cs="Arial"/>
                <w:b/>
              </w:rPr>
              <w:t>):</w:t>
            </w:r>
          </w:p>
          <w:p w:rsidR="00E743E8" w:rsidRPr="0029690B" w:rsidRDefault="00E743E8" w:rsidP="002E06C3">
            <w:pPr>
              <w:ind w:left="115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37"/>
          </w:p>
          <w:p w:rsidR="00E743E8" w:rsidRPr="0029690B" w:rsidRDefault="004A2B15" w:rsidP="004A2B15">
            <w:pPr>
              <w:ind w:left="792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and/or</w:t>
            </w:r>
          </w:p>
          <w:p w:rsidR="00E743E8" w:rsidRPr="0029690B" w:rsidRDefault="00E743E8" w:rsidP="002E06C3">
            <w:pPr>
              <w:ind w:left="792"/>
              <w:rPr>
                <w:rFonts w:ascii="Arial" w:hAnsi="Arial" w:cs="Arial"/>
                <w:b/>
              </w:rPr>
            </w:pPr>
          </w:p>
          <w:p w:rsidR="00E743E8" w:rsidRPr="0029690B" w:rsidRDefault="00E743E8" w:rsidP="002E06C3">
            <w:pPr>
              <w:ind w:left="792" w:hanging="79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38"/>
            <w:r w:rsidRPr="0029690B">
              <w:rPr>
                <w:rFonts w:ascii="Arial" w:hAnsi="Arial" w:cs="Arial"/>
                <w:b/>
              </w:rPr>
              <w:tab/>
            </w:r>
            <w:r w:rsidR="004A2B15" w:rsidRPr="0029690B">
              <w:rPr>
                <w:rFonts w:ascii="Arial" w:hAnsi="Arial" w:cs="Arial"/>
                <w:b/>
              </w:rPr>
              <w:t xml:space="preserve">The </w:t>
            </w:r>
            <w:r w:rsidR="00C627A9" w:rsidRPr="0029690B">
              <w:rPr>
                <w:rFonts w:ascii="Arial" w:hAnsi="Arial" w:cs="Arial"/>
                <w:b/>
              </w:rPr>
              <w:t>Fair Work Act 2009</w:t>
            </w:r>
            <w:r w:rsidR="00C627A9" w:rsidRPr="0029690B">
              <w:rPr>
                <w:rFonts w:ascii="Arial" w:hAnsi="Arial" w:cs="Arial"/>
                <w:b/>
                <w:i/>
              </w:rPr>
              <w:t xml:space="preserve"> </w:t>
            </w:r>
            <w:r w:rsidR="00112165" w:rsidRPr="0029690B">
              <w:rPr>
                <w:rFonts w:ascii="Arial" w:hAnsi="Arial" w:cs="Arial"/>
                <w:b/>
              </w:rPr>
              <w:t xml:space="preserve"> (</w:t>
            </w:r>
            <w:r w:rsidRPr="0029690B">
              <w:rPr>
                <w:rFonts w:ascii="Arial" w:hAnsi="Arial" w:cs="Arial"/>
                <w:b/>
              </w:rPr>
              <w:t>specify</w:t>
            </w:r>
            <w:r w:rsidR="00112165" w:rsidRPr="0029690B">
              <w:rPr>
                <w:rFonts w:ascii="Arial" w:hAnsi="Arial" w:cs="Arial"/>
                <w:b/>
              </w:rPr>
              <w:t xml:space="preserve"> relevant section/s</w:t>
            </w:r>
            <w:r w:rsidRPr="0029690B">
              <w:rPr>
                <w:rFonts w:ascii="Arial" w:hAnsi="Arial" w:cs="Arial"/>
                <w:b/>
              </w:rPr>
              <w:t xml:space="preserve">): </w:t>
            </w:r>
          </w:p>
          <w:p w:rsidR="00E743E8" w:rsidRPr="007D00A3" w:rsidRDefault="00E743E8" w:rsidP="002E06C3">
            <w:pPr>
              <w:ind w:left="1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</w:rPr>
              <w:instrText xml:space="preserve"> FORMTEXT </w:instrText>
            </w:r>
            <w:r w:rsidRPr="00C8186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  <w:p w:rsidR="00B81BE1" w:rsidRDefault="00B81BE1" w:rsidP="00B81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E743E8" w:rsidRPr="007D5E1F" w:rsidRDefault="00E743E8" w:rsidP="00321B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B5A" w:rsidRDefault="00321B5A" w:rsidP="00321B5A">
      <w:pPr>
        <w:ind w:left="720"/>
        <w:jc w:val="center"/>
        <w:rPr>
          <w:b/>
        </w:rPr>
      </w:pPr>
    </w:p>
    <w:p w:rsidR="00E743E8" w:rsidRDefault="00E743E8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E5747E" w:rsidRDefault="00E5747E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5F709A" w:rsidRDefault="005F709A" w:rsidP="00321B5A">
      <w:pPr>
        <w:ind w:left="720"/>
        <w:jc w:val="center"/>
      </w:pPr>
    </w:p>
    <w:p w:rsidR="00A24BFA" w:rsidRDefault="00A24BFA" w:rsidP="00321B5A">
      <w:pPr>
        <w:ind w:left="720"/>
        <w:jc w:val="center"/>
      </w:pPr>
    </w:p>
    <w:p w:rsidR="00A24BFA" w:rsidRDefault="00A24BFA" w:rsidP="00321B5A">
      <w:pPr>
        <w:ind w:left="720"/>
        <w:jc w:val="center"/>
      </w:pPr>
    </w:p>
    <w:p w:rsidR="00A24BFA" w:rsidRDefault="00A24BFA" w:rsidP="00321B5A">
      <w:pPr>
        <w:ind w:left="720"/>
        <w:jc w:val="center"/>
      </w:pP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540"/>
        <w:gridCol w:w="2628"/>
      </w:tblGrid>
      <w:tr w:rsidR="00E743E8">
        <w:trPr>
          <w:trHeight w:val="14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5F709A" w:rsidRDefault="005F709A" w:rsidP="005F709A">
            <w:pPr>
              <w:spacing w:before="120"/>
              <w:ind w:left="720"/>
              <w:jc w:val="center"/>
              <w:rPr>
                <w:rFonts w:ascii="Arial" w:hAnsi="Arial" w:cs="Arial"/>
              </w:rPr>
            </w:pPr>
          </w:p>
          <w:p w:rsidR="00E743E8" w:rsidRPr="005F709A" w:rsidRDefault="00F23BD6" w:rsidP="005F709A">
            <w:pPr>
              <w:spacing w:before="120"/>
              <w:ind w:left="720"/>
              <w:jc w:val="center"/>
              <w:rPr>
                <w:rFonts w:ascii="Arial" w:hAnsi="Arial" w:cs="Arial"/>
                <w:b/>
              </w:rPr>
            </w:pPr>
            <w:r w:rsidRPr="005F709A">
              <w:rPr>
                <w:rFonts w:ascii="Arial" w:hAnsi="Arial" w:cs="Arial"/>
                <w:b/>
              </w:rPr>
              <w:t xml:space="preserve">BREACHES </w:t>
            </w:r>
          </w:p>
          <w:p w:rsidR="005F709A" w:rsidRDefault="005F709A" w:rsidP="005F709A">
            <w:pPr>
              <w:spacing w:before="120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E743E8">
        <w:trPr>
          <w:trHeight w:val="770"/>
        </w:trPr>
        <w:tc>
          <w:tcPr>
            <w:tcW w:w="7020" w:type="dxa"/>
            <w:tcBorders>
              <w:bottom w:val="nil"/>
              <w:right w:val="nil"/>
            </w:tcBorders>
          </w:tcPr>
          <w:p w:rsidR="00E743E8" w:rsidRPr="0029690B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29690B" w:rsidRDefault="005F709A" w:rsidP="002E06C3">
            <w:pPr>
              <w:spacing w:before="24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Please indicate which of the following are applicable and the amounts you are claiming: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ind w:left="792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tcBorders>
              <w:left w:val="nil"/>
              <w:bottom w:val="nil"/>
            </w:tcBorders>
            <w:shd w:val="clear" w:color="auto" w:fill="auto"/>
          </w:tcPr>
          <w:p w:rsidR="00E743E8" w:rsidRPr="0029690B" w:rsidRDefault="00E743E8" w:rsidP="002E06C3">
            <w:pPr>
              <w:rPr>
                <w:rFonts w:ascii="Arial" w:hAnsi="Arial" w:cs="Arial"/>
                <w:b/>
              </w:rPr>
            </w:pPr>
          </w:p>
        </w:tc>
      </w:tr>
      <w:tr w:rsidR="00E743E8"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E743E8" w:rsidRPr="0029690B" w:rsidRDefault="00E743E8" w:rsidP="00F23BD6">
            <w:pPr>
              <w:spacing w:before="240"/>
              <w:ind w:left="612" w:hanging="61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0"/>
            <w:r w:rsidRPr="0029690B">
              <w:rPr>
                <w:rFonts w:ascii="Arial" w:hAnsi="Arial" w:cs="Arial"/>
                <w:b/>
              </w:rPr>
              <w:tab/>
            </w:r>
            <w:r w:rsidR="00F23BD6" w:rsidRPr="0029690B">
              <w:rPr>
                <w:rFonts w:ascii="Arial" w:hAnsi="Arial" w:cs="Arial"/>
                <w:b/>
              </w:rPr>
              <w:t>Failure to pay w</w:t>
            </w:r>
            <w:r w:rsidRPr="0029690B">
              <w:rPr>
                <w:rFonts w:ascii="Arial" w:hAnsi="Arial" w:cs="Arial"/>
                <w:b/>
              </w:rPr>
              <w:t>ages</w:t>
            </w:r>
          </w:p>
          <w:p w:rsidR="009D637E" w:rsidRPr="0029690B" w:rsidRDefault="005B5A5B" w:rsidP="005B5A5B">
            <w:pPr>
              <w:spacing w:before="24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r w:rsidR="009D637E" w:rsidRPr="0029690B">
              <w:rPr>
                <w:rFonts w:ascii="Arial" w:hAnsi="Arial" w:cs="Arial"/>
                <w:b/>
              </w:rPr>
              <w:t xml:space="preserve">   </w:t>
            </w:r>
            <w:r w:rsidRPr="0029690B">
              <w:rPr>
                <w:rFonts w:ascii="Arial" w:hAnsi="Arial" w:cs="Arial"/>
                <w:b/>
              </w:rPr>
              <w:t xml:space="preserve"> </w:t>
            </w:r>
            <w:r w:rsidR="009D637E" w:rsidRPr="0029690B">
              <w:rPr>
                <w:rFonts w:ascii="Arial" w:hAnsi="Arial" w:cs="Arial"/>
                <w:b/>
              </w:rPr>
              <w:t xml:space="preserve"> </w:t>
            </w:r>
            <w:r w:rsidR="009D637E" w:rsidRPr="002E2EE6">
              <w:rPr>
                <w:rFonts w:ascii="Arial" w:hAnsi="Arial" w:cs="Arial"/>
                <w:b/>
                <w:color w:val="000000"/>
              </w:rPr>
              <w:t>Failure to pay commission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37E" w:rsidRPr="0029690B" w:rsidRDefault="00E743E8" w:rsidP="002E06C3">
            <w:pPr>
              <w:spacing w:before="24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ind w:right="360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</w:tr>
      <w:tr w:rsidR="00E743E8"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E743E8" w:rsidRPr="0029690B" w:rsidRDefault="00E743E8" w:rsidP="00A24BFA">
            <w:pPr>
              <w:spacing w:before="240"/>
              <w:ind w:left="612" w:hanging="61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2"/>
            <w:r w:rsidRPr="0029690B">
              <w:rPr>
                <w:rFonts w:ascii="Arial" w:hAnsi="Arial" w:cs="Arial"/>
                <w:b/>
              </w:rPr>
              <w:tab/>
            </w:r>
            <w:r w:rsidR="00F23BD6" w:rsidRPr="0029690B">
              <w:rPr>
                <w:rFonts w:ascii="Arial" w:hAnsi="Arial" w:cs="Arial"/>
                <w:b/>
              </w:rPr>
              <w:t xml:space="preserve">Failure to pay </w:t>
            </w:r>
            <w:r w:rsidRPr="0029690B">
              <w:rPr>
                <w:rFonts w:ascii="Arial" w:hAnsi="Arial" w:cs="Arial"/>
                <w:b/>
              </w:rPr>
              <w:t xml:space="preserve">entitlements </w:t>
            </w:r>
            <w:r w:rsidR="00A24BFA">
              <w:rPr>
                <w:rFonts w:ascii="Arial" w:hAnsi="Arial" w:cs="Arial"/>
                <w:b/>
              </w:rPr>
              <w:t>such as</w:t>
            </w:r>
            <w:r w:rsidRPr="0029690B">
              <w:rPr>
                <w:rFonts w:ascii="Arial" w:hAnsi="Arial" w:cs="Arial"/>
                <w:b/>
              </w:rPr>
              <w:br/>
              <w:t>(i.e. sick</w:t>
            </w:r>
            <w:r w:rsidR="0064667B" w:rsidRPr="0029690B">
              <w:rPr>
                <w:rFonts w:ascii="Arial" w:hAnsi="Arial" w:cs="Arial"/>
                <w:b/>
              </w:rPr>
              <w:t xml:space="preserve"> leave, annual leave or carers</w:t>
            </w:r>
            <w:r w:rsidRPr="0029690B">
              <w:rPr>
                <w:rFonts w:ascii="Arial" w:hAnsi="Arial" w:cs="Arial"/>
                <w:b/>
              </w:rPr>
              <w:t xml:space="preserve"> leave)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ind w:right="360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</w:tr>
      <w:tr w:rsidR="00E743E8"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E743E8" w:rsidRPr="0029690B" w:rsidRDefault="00E743E8" w:rsidP="00F23BD6">
            <w:pPr>
              <w:spacing w:before="240"/>
              <w:ind w:left="612" w:hanging="61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4"/>
            <w:r w:rsidRPr="0029690B">
              <w:rPr>
                <w:rFonts w:ascii="Arial" w:hAnsi="Arial" w:cs="Arial"/>
                <w:b/>
              </w:rPr>
              <w:tab/>
            </w:r>
            <w:r w:rsidR="00F23BD6" w:rsidRPr="0029690B">
              <w:rPr>
                <w:rFonts w:ascii="Arial" w:hAnsi="Arial" w:cs="Arial"/>
                <w:b/>
              </w:rPr>
              <w:t>Failure to pay p</w:t>
            </w:r>
            <w:r w:rsidRPr="0029690B">
              <w:rPr>
                <w:rFonts w:ascii="Arial" w:hAnsi="Arial" w:cs="Arial"/>
                <w:b/>
              </w:rPr>
              <w:t>enalty rates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ind w:right="360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E743E8"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E743E8" w:rsidRPr="0029690B" w:rsidRDefault="00E743E8" w:rsidP="00F23BD6">
            <w:pPr>
              <w:spacing w:before="240"/>
              <w:ind w:left="612" w:hanging="61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6"/>
            <w:r w:rsidRPr="0029690B">
              <w:rPr>
                <w:rFonts w:ascii="Arial" w:hAnsi="Arial" w:cs="Arial"/>
                <w:b/>
              </w:rPr>
              <w:tab/>
            </w:r>
            <w:r w:rsidR="00F23BD6" w:rsidRPr="0029690B">
              <w:rPr>
                <w:rFonts w:ascii="Arial" w:hAnsi="Arial" w:cs="Arial"/>
                <w:b/>
              </w:rPr>
              <w:t>Failure to pay a</w:t>
            </w:r>
            <w:r w:rsidRPr="0029690B">
              <w:rPr>
                <w:rFonts w:ascii="Arial" w:hAnsi="Arial" w:cs="Arial"/>
                <w:b/>
              </w:rPr>
              <w:t xml:space="preserve">llowances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ind w:right="360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7" w:name="Text69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E743E8"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E743E8" w:rsidRPr="0029690B" w:rsidRDefault="00E743E8" w:rsidP="00A34E33">
            <w:pPr>
              <w:spacing w:before="240"/>
              <w:ind w:left="612" w:hanging="612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8"/>
            <w:r w:rsidRPr="0029690B">
              <w:rPr>
                <w:rFonts w:ascii="Arial" w:hAnsi="Arial" w:cs="Arial"/>
                <w:b/>
              </w:rPr>
              <w:tab/>
            </w:r>
            <w:r w:rsidR="005F709A" w:rsidRPr="0029690B">
              <w:rPr>
                <w:rFonts w:ascii="Arial" w:hAnsi="Arial" w:cs="Arial"/>
                <w:b/>
              </w:rPr>
              <w:t>F</w:t>
            </w:r>
            <w:r w:rsidR="00F23BD6" w:rsidRPr="0029690B">
              <w:rPr>
                <w:rFonts w:ascii="Arial" w:hAnsi="Arial" w:cs="Arial"/>
                <w:b/>
              </w:rPr>
              <w:t xml:space="preserve">ailure to pay </w:t>
            </w:r>
            <w:r w:rsidR="00A34E33">
              <w:rPr>
                <w:rFonts w:ascii="Arial" w:hAnsi="Arial" w:cs="Arial"/>
                <w:b/>
              </w:rPr>
              <w:t>National Employment Standards (NES) on termination of employment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ind w:right="360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</w:tr>
      <w:tr w:rsidR="00E743E8"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E743E8" w:rsidRDefault="00E743E8" w:rsidP="009D637E">
            <w:pPr>
              <w:spacing w:before="240"/>
              <w:ind w:left="612" w:hanging="612"/>
              <w:rPr>
                <w:rFonts w:ascii="Arial" w:hAnsi="Arial" w:cs="Arial"/>
                <w:b/>
                <w:color w:val="000000"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50"/>
            <w:r w:rsidR="005B5A5B" w:rsidRPr="0029690B">
              <w:rPr>
                <w:rFonts w:ascii="Arial" w:hAnsi="Arial" w:cs="Arial"/>
                <w:b/>
              </w:rPr>
              <w:tab/>
            </w:r>
            <w:r w:rsidR="005B5A5B" w:rsidRPr="002E2EE6">
              <w:rPr>
                <w:rFonts w:ascii="Arial" w:hAnsi="Arial" w:cs="Arial"/>
                <w:b/>
                <w:color w:val="000000"/>
              </w:rPr>
              <w:t>Unauthorised deduction from wages</w:t>
            </w:r>
          </w:p>
          <w:p w:rsidR="008A24F3" w:rsidRPr="0029690B" w:rsidRDefault="008A24F3" w:rsidP="009D637E">
            <w:pPr>
              <w:spacing w:before="240"/>
              <w:ind w:left="612" w:hanging="612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ind w:right="360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1" w:name="Text73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</w:tr>
      <w:tr w:rsidR="00E743E8"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E743E8" w:rsidRPr="0029690B" w:rsidRDefault="00E743E8" w:rsidP="002E06C3">
            <w:pPr>
              <w:spacing w:before="120"/>
              <w:ind w:left="792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ind w:right="360"/>
              <w:jc w:val="right"/>
              <w:rPr>
                <w:rFonts w:ascii="Arial" w:hAnsi="Arial" w:cs="Arial"/>
                <w:b/>
              </w:rPr>
            </w:pPr>
          </w:p>
        </w:tc>
      </w:tr>
      <w:tr w:rsidR="00E743E8">
        <w:tc>
          <w:tcPr>
            <w:tcW w:w="7020" w:type="dxa"/>
            <w:tcBorders>
              <w:top w:val="nil"/>
              <w:bottom w:val="single" w:sz="4" w:space="0" w:color="auto"/>
              <w:right w:val="nil"/>
            </w:tcBorders>
          </w:tcPr>
          <w:p w:rsidR="00E743E8" w:rsidRPr="0029690B" w:rsidRDefault="00E743E8" w:rsidP="002E06C3">
            <w:pPr>
              <w:spacing w:before="240"/>
              <w:ind w:left="612" w:right="252" w:hanging="612"/>
              <w:jc w:val="right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Total of all breaches:</w:t>
            </w:r>
          </w:p>
          <w:p w:rsidR="00E743E8" w:rsidRPr="0029690B" w:rsidRDefault="00E743E8" w:rsidP="002E06C3">
            <w:pPr>
              <w:spacing w:before="240"/>
              <w:ind w:left="612" w:hanging="612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743E8" w:rsidRPr="0029690B" w:rsidRDefault="00E743E8" w:rsidP="002E06C3">
            <w:pPr>
              <w:spacing w:before="240"/>
              <w:ind w:right="360"/>
              <w:jc w:val="right"/>
              <w:rPr>
                <w:rFonts w:ascii="Arial" w:hAnsi="Arial" w:cs="Arial"/>
                <w:b/>
                <w:u w:val="single"/>
              </w:rPr>
            </w:pPr>
            <w:r w:rsidRPr="0029690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2" w:name="Text75"/>
            <w:r w:rsidRPr="0029690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  <w:u w:val="single"/>
              </w:rPr>
            </w:r>
            <w:r w:rsidRPr="0029690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9690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9690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9690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9690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9690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52"/>
          </w:p>
        </w:tc>
      </w:tr>
    </w:tbl>
    <w:p w:rsidR="00E743E8" w:rsidRDefault="00E743E8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A24BFA" w:rsidRDefault="00A24BFA" w:rsidP="00E743E8"/>
    <w:p w:rsidR="00E743E8" w:rsidRDefault="00E743E8" w:rsidP="00E743E8"/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743E8">
        <w:trPr>
          <w:trHeight w:val="147"/>
        </w:trPr>
        <w:tc>
          <w:tcPr>
            <w:tcW w:w="10188" w:type="dxa"/>
            <w:shd w:val="clear" w:color="auto" w:fill="CCCCCC"/>
          </w:tcPr>
          <w:p w:rsidR="00E743E8" w:rsidRDefault="00E743E8" w:rsidP="002E06C3">
            <w:pPr>
              <w:shd w:val="clear" w:color="auto" w:fill="CCCCCC"/>
              <w:rPr>
                <w:rFonts w:ascii="Arial" w:hAnsi="Arial" w:cs="Arial"/>
              </w:rPr>
            </w:pPr>
          </w:p>
          <w:p w:rsidR="00E743E8" w:rsidRPr="005F709A" w:rsidRDefault="005F709A" w:rsidP="005F709A">
            <w:pPr>
              <w:shd w:val="clear" w:color="auto" w:fill="CCCCCC"/>
              <w:jc w:val="center"/>
              <w:rPr>
                <w:rFonts w:ascii="Arial" w:hAnsi="Arial" w:cs="Arial"/>
                <w:b/>
              </w:rPr>
            </w:pPr>
            <w:r w:rsidRPr="005F709A">
              <w:rPr>
                <w:rFonts w:ascii="Arial" w:hAnsi="Arial" w:cs="Arial"/>
                <w:b/>
              </w:rPr>
              <w:t xml:space="preserve">PARTICULARS OF BREACHES </w:t>
            </w:r>
          </w:p>
          <w:p w:rsidR="005F709A" w:rsidRDefault="005F709A" w:rsidP="005F709A">
            <w:pPr>
              <w:shd w:val="clear" w:color="auto" w:fill="CCCCCC"/>
              <w:jc w:val="center"/>
              <w:rPr>
                <w:rFonts w:ascii="Arial" w:hAnsi="Arial" w:cs="Arial"/>
                <w:b/>
              </w:rPr>
            </w:pPr>
          </w:p>
        </w:tc>
      </w:tr>
      <w:tr w:rsidR="00E743E8">
        <w:trPr>
          <w:trHeight w:val="147"/>
        </w:trPr>
        <w:tc>
          <w:tcPr>
            <w:tcW w:w="10188" w:type="dxa"/>
            <w:tcBorders>
              <w:bottom w:val="single" w:sz="4" w:space="0" w:color="auto"/>
            </w:tcBorders>
          </w:tcPr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Pr="007D00A3" w:rsidRDefault="00E743E8" w:rsidP="002E06C3">
            <w:pPr>
              <w:ind w:left="252" w:right="360"/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 xml:space="preserve">Describe </w:t>
            </w:r>
            <w:r w:rsidR="007A2C9F">
              <w:rPr>
                <w:rFonts w:ascii="Arial" w:hAnsi="Arial" w:cs="Arial"/>
              </w:rPr>
              <w:t xml:space="preserve">the facts </w:t>
            </w:r>
            <w:r w:rsidRPr="007D00A3">
              <w:rPr>
                <w:rFonts w:ascii="Arial" w:hAnsi="Arial" w:cs="Arial"/>
              </w:rPr>
              <w:t>of each breach</w:t>
            </w:r>
            <w:r w:rsidR="00112165">
              <w:rPr>
                <w:rFonts w:ascii="Arial" w:hAnsi="Arial" w:cs="Arial"/>
              </w:rPr>
              <w:t xml:space="preserve"> you have</w:t>
            </w:r>
            <w:r w:rsidR="005F709A">
              <w:rPr>
                <w:rFonts w:ascii="Arial" w:hAnsi="Arial" w:cs="Arial"/>
              </w:rPr>
              <w:t xml:space="preserve"> selected</w:t>
            </w:r>
            <w:r w:rsidRPr="007D00A3">
              <w:rPr>
                <w:rFonts w:ascii="Arial" w:hAnsi="Arial" w:cs="Arial"/>
              </w:rPr>
              <w:t xml:space="preserve"> above</w:t>
            </w:r>
            <w:r w:rsidR="005F709A">
              <w:rPr>
                <w:rFonts w:ascii="Arial" w:hAnsi="Arial" w:cs="Arial"/>
              </w:rPr>
              <w:t>,</w:t>
            </w:r>
            <w:r w:rsidR="00EA3681">
              <w:rPr>
                <w:rFonts w:ascii="Arial" w:hAnsi="Arial" w:cs="Arial"/>
              </w:rPr>
              <w:t xml:space="preserve"> </w:t>
            </w:r>
            <w:r w:rsidR="00AA04CE">
              <w:rPr>
                <w:rFonts w:ascii="Arial" w:hAnsi="Arial" w:cs="Arial"/>
              </w:rPr>
              <w:t xml:space="preserve">including </w:t>
            </w:r>
            <w:r w:rsidR="005F709A">
              <w:rPr>
                <w:rFonts w:ascii="Arial" w:hAnsi="Arial" w:cs="Arial"/>
              </w:rPr>
              <w:t xml:space="preserve">the relevant dates and method of calculation for the amounts you are claiming. Include </w:t>
            </w:r>
            <w:r w:rsidR="00AA04CE">
              <w:rPr>
                <w:rFonts w:ascii="Arial" w:hAnsi="Arial" w:cs="Arial"/>
              </w:rPr>
              <w:t>any relevant industrial instrument that applied to your employment</w:t>
            </w:r>
            <w:r w:rsidR="005F709A">
              <w:rPr>
                <w:rFonts w:ascii="Arial" w:hAnsi="Arial" w:cs="Arial"/>
              </w:rPr>
              <w:t xml:space="preserve"> (attach </w:t>
            </w:r>
            <w:r w:rsidR="00AA04CE" w:rsidRPr="00AA04CE">
              <w:rPr>
                <w:rFonts w:ascii="Arial" w:hAnsi="Arial" w:cs="Arial"/>
              </w:rPr>
              <w:t>further sheets if you require more space).</w:t>
            </w:r>
          </w:p>
          <w:p w:rsidR="00AA04CE" w:rsidRDefault="00AA04CE" w:rsidP="002E06C3">
            <w:pPr>
              <w:ind w:left="432"/>
              <w:rPr>
                <w:rFonts w:ascii="Arial" w:hAnsi="Arial" w:cs="Arial"/>
              </w:rPr>
            </w:pPr>
          </w:p>
          <w:p w:rsidR="00E743E8" w:rsidRPr="007D00A3" w:rsidRDefault="00E743E8" w:rsidP="002E06C3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3" w:name="Text76"/>
            <w:r>
              <w:rPr>
                <w:rFonts w:ascii="Arial" w:hAnsi="Arial" w:cs="Arial"/>
              </w:rPr>
              <w:instrText xml:space="preserve"> FORMTEXT </w:instrText>
            </w:r>
            <w:r w:rsidRPr="00AF030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5F709A" w:rsidRDefault="005F709A" w:rsidP="002E06C3">
            <w:pPr>
              <w:rPr>
                <w:rFonts w:ascii="Arial" w:hAnsi="Arial" w:cs="Arial"/>
              </w:rPr>
            </w:pPr>
          </w:p>
          <w:p w:rsidR="00AF63B1" w:rsidRDefault="00AF63B1" w:rsidP="002E06C3">
            <w:pPr>
              <w:rPr>
                <w:rFonts w:ascii="Arial" w:hAnsi="Arial" w:cs="Arial"/>
              </w:rPr>
            </w:pPr>
          </w:p>
        </w:tc>
      </w:tr>
    </w:tbl>
    <w:p w:rsidR="00E743E8" w:rsidRDefault="00E743E8" w:rsidP="00E743E8"/>
    <w:p w:rsidR="00AB2551" w:rsidRDefault="00AB2551" w:rsidP="00E743E8"/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743E8">
        <w:trPr>
          <w:trHeight w:val="147"/>
        </w:trPr>
        <w:tc>
          <w:tcPr>
            <w:tcW w:w="10188" w:type="dxa"/>
            <w:shd w:val="clear" w:color="auto" w:fill="CCCCCC"/>
          </w:tcPr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ORDERS SOUGHT BY</w:t>
            </w:r>
            <w:r w:rsidR="00E5747E">
              <w:rPr>
                <w:rFonts w:ascii="Arial" w:hAnsi="Arial" w:cs="Arial"/>
                <w:b/>
              </w:rPr>
              <w:t xml:space="preserve"> EMPLOYEE</w:t>
            </w:r>
            <w:r w:rsidR="00321B5A">
              <w:rPr>
                <w:rFonts w:ascii="Arial" w:hAnsi="Arial" w:cs="Arial"/>
                <w:b/>
              </w:rPr>
              <w:t xml:space="preserve"> </w:t>
            </w: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</w:tc>
      </w:tr>
      <w:tr w:rsidR="00E743E8">
        <w:trPr>
          <w:trHeight w:val="70"/>
        </w:trPr>
        <w:tc>
          <w:tcPr>
            <w:tcW w:w="10188" w:type="dxa"/>
            <w:tcBorders>
              <w:bottom w:val="single" w:sz="4" w:space="0" w:color="auto"/>
            </w:tcBorders>
          </w:tcPr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Pr="0029690B" w:rsidRDefault="00112165" w:rsidP="002E06C3">
            <w:pPr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 xml:space="preserve">The </w:t>
            </w:r>
            <w:r w:rsidR="00E5747E" w:rsidRPr="0029690B">
              <w:rPr>
                <w:rFonts w:ascii="Arial" w:hAnsi="Arial" w:cs="Arial"/>
                <w:b/>
              </w:rPr>
              <w:t>Employee</w:t>
            </w:r>
            <w:r w:rsidR="00321B5A" w:rsidRPr="0029690B">
              <w:rPr>
                <w:rFonts w:ascii="Arial" w:hAnsi="Arial" w:cs="Arial"/>
                <w:b/>
              </w:rPr>
              <w:t xml:space="preserve"> </w:t>
            </w:r>
            <w:r w:rsidR="00E743E8" w:rsidRPr="0029690B">
              <w:rPr>
                <w:rFonts w:ascii="Arial" w:hAnsi="Arial" w:cs="Arial"/>
                <w:b/>
              </w:rPr>
              <w:t xml:space="preserve">seeks orders that the </w:t>
            </w:r>
            <w:r w:rsidR="00E5747E" w:rsidRPr="0029690B">
              <w:rPr>
                <w:rFonts w:ascii="Arial" w:hAnsi="Arial" w:cs="Arial"/>
                <w:b/>
              </w:rPr>
              <w:t>Employer</w:t>
            </w:r>
            <w:r w:rsidR="00E743E8" w:rsidRPr="0029690B">
              <w:rPr>
                <w:rFonts w:ascii="Arial" w:hAnsi="Arial" w:cs="Arial"/>
                <w:b/>
              </w:rPr>
              <w:t>:</w:t>
            </w:r>
          </w:p>
          <w:p w:rsidR="00E743E8" w:rsidRPr="0029690B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Pr="0029690B" w:rsidRDefault="00E743E8" w:rsidP="002E06C3">
            <w:pPr>
              <w:tabs>
                <w:tab w:val="left" w:pos="5292"/>
                <w:tab w:val="left" w:pos="9072"/>
              </w:tabs>
              <w:ind w:left="972" w:hanging="72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9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54"/>
            <w:r w:rsidRPr="0029690B">
              <w:rPr>
                <w:rFonts w:ascii="Arial" w:hAnsi="Arial" w:cs="Arial"/>
                <w:b/>
              </w:rPr>
              <w:tab/>
              <w:t>Pay monies in the sum of</w:t>
            </w:r>
            <w:r w:rsidR="007A2C9F" w:rsidRPr="0029690B">
              <w:rPr>
                <w:rFonts w:ascii="Arial" w:hAnsi="Arial" w:cs="Arial"/>
                <w:b/>
              </w:rPr>
              <w:t xml:space="preserve"> the breaches claimed</w:t>
            </w:r>
            <w:r w:rsidRPr="0029690B">
              <w:rPr>
                <w:rFonts w:ascii="Arial" w:hAnsi="Arial" w:cs="Arial"/>
                <w:b/>
              </w:rPr>
              <w:tab/>
              <w:t xml:space="preserve">$  </w:t>
            </w: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 w:rsidRPr="0029690B">
              <w:rPr>
                <w:rFonts w:ascii="Arial" w:hAnsi="Arial" w:cs="Arial"/>
                <w:b/>
              </w:rPr>
              <w:instrText xml:space="preserve"> FORMTEXT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separate"/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  <w:noProof/>
              </w:rPr>
              <w:t> </w:t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55"/>
            <w:r w:rsidRPr="0029690B">
              <w:rPr>
                <w:rFonts w:ascii="Arial" w:hAnsi="Arial" w:cs="Arial"/>
                <w:b/>
              </w:rPr>
              <w:t xml:space="preserve"> </w:t>
            </w:r>
            <w:r w:rsidRPr="0029690B">
              <w:rPr>
                <w:rFonts w:ascii="Arial" w:hAnsi="Arial" w:cs="Arial"/>
                <w:b/>
              </w:rPr>
              <w:tab/>
              <w:t>and/or</w:t>
            </w:r>
          </w:p>
          <w:p w:rsidR="00E743E8" w:rsidRPr="0029690B" w:rsidRDefault="00E743E8" w:rsidP="002E06C3">
            <w:pPr>
              <w:tabs>
                <w:tab w:val="left" w:pos="5292"/>
                <w:tab w:val="left" w:pos="9072"/>
              </w:tabs>
              <w:ind w:left="972"/>
              <w:rPr>
                <w:rFonts w:ascii="Arial" w:hAnsi="Arial" w:cs="Arial"/>
                <w:b/>
              </w:rPr>
            </w:pPr>
          </w:p>
          <w:p w:rsidR="00E743E8" w:rsidRPr="0029690B" w:rsidRDefault="00E743E8" w:rsidP="007A2C9F">
            <w:pPr>
              <w:tabs>
                <w:tab w:val="left" w:pos="5292"/>
                <w:tab w:val="left" w:pos="9072"/>
              </w:tabs>
              <w:ind w:left="972" w:hanging="72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tab/>
            </w:r>
          </w:p>
          <w:p w:rsidR="00E743E8" w:rsidRPr="0029690B" w:rsidRDefault="00E743E8" w:rsidP="004A2B15">
            <w:pPr>
              <w:tabs>
                <w:tab w:val="left" w:pos="5292"/>
                <w:tab w:val="left" w:pos="5352"/>
                <w:tab w:val="left" w:pos="9072"/>
              </w:tabs>
              <w:ind w:left="972" w:hanging="720"/>
              <w:rPr>
                <w:rFonts w:ascii="Arial" w:hAnsi="Arial" w:cs="Arial"/>
                <w:b/>
              </w:rPr>
            </w:pPr>
            <w:r w:rsidRPr="0029690B">
              <w:rPr>
                <w:rFonts w:ascii="Arial" w:hAnsi="Arial" w:cs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2"/>
            <w:r w:rsidRPr="0029690B">
              <w:rPr>
                <w:rFonts w:ascii="Arial" w:hAnsi="Arial" w:cs="Arial"/>
                <w:b/>
              </w:rPr>
              <w:instrText xml:space="preserve"> FORMCHECKBOX </w:instrText>
            </w:r>
            <w:r w:rsidRPr="0029690B">
              <w:rPr>
                <w:rFonts w:ascii="Arial" w:hAnsi="Arial" w:cs="Arial"/>
                <w:b/>
              </w:rPr>
            </w:r>
            <w:r w:rsidRPr="0029690B">
              <w:rPr>
                <w:rFonts w:ascii="Arial" w:hAnsi="Arial" w:cs="Arial"/>
                <w:b/>
              </w:rPr>
              <w:fldChar w:fldCharType="end"/>
            </w:r>
            <w:bookmarkEnd w:id="56"/>
            <w:r w:rsidRPr="0029690B">
              <w:rPr>
                <w:rFonts w:ascii="Arial" w:hAnsi="Arial" w:cs="Arial"/>
                <w:b/>
              </w:rPr>
              <w:tab/>
              <w:t xml:space="preserve">Do something else (please specify)   </w:t>
            </w:r>
          </w:p>
          <w:p w:rsidR="00E743E8" w:rsidRDefault="00E743E8" w:rsidP="002E06C3">
            <w:pPr>
              <w:spacing w:before="120"/>
              <w:ind w:left="11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>
              <w:rPr>
                <w:rFonts w:ascii="Arial" w:hAnsi="Arial" w:cs="Arial"/>
              </w:rPr>
              <w:instrText xml:space="preserve"> FORMTEXT </w:instrText>
            </w:r>
            <w:r w:rsidRPr="00AF030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rPr>
                <w:rFonts w:ascii="Arial" w:hAnsi="Arial" w:cs="Arial"/>
              </w:rPr>
            </w:pPr>
          </w:p>
        </w:tc>
      </w:tr>
    </w:tbl>
    <w:p w:rsidR="00C9188D" w:rsidRDefault="00C9188D"/>
    <w:p w:rsidR="00C9188D" w:rsidRDefault="00C9188D"/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743E8">
        <w:trPr>
          <w:trHeight w:val="147"/>
        </w:trPr>
        <w:tc>
          <w:tcPr>
            <w:tcW w:w="10188" w:type="dxa"/>
            <w:shd w:val="clear" w:color="auto" w:fill="CCCCCC"/>
          </w:tcPr>
          <w:p w:rsidR="00E743E8" w:rsidRDefault="00E743E8" w:rsidP="002E06C3">
            <w:pPr>
              <w:rPr>
                <w:rFonts w:ascii="Arial" w:hAnsi="Arial" w:cs="Arial"/>
              </w:rPr>
            </w:pP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HEARING</w:t>
            </w: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43E8">
        <w:trPr>
          <w:trHeight w:val="147"/>
        </w:trPr>
        <w:tc>
          <w:tcPr>
            <w:tcW w:w="10188" w:type="dxa"/>
          </w:tcPr>
          <w:p w:rsidR="00E743E8" w:rsidRPr="009B5FAD" w:rsidRDefault="00E743E8" w:rsidP="002E06C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43E8" w:rsidRPr="007D00A3" w:rsidRDefault="00E743E8" w:rsidP="002E06C3">
            <w:pPr>
              <w:spacing w:after="120"/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>If this matter proceed</w:t>
            </w:r>
            <w:r w:rsidR="00EA3681">
              <w:rPr>
                <w:rFonts w:ascii="Arial" w:hAnsi="Arial" w:cs="Arial"/>
              </w:rPr>
              <w:t>s to a hearing before the Court parties may only be legally represented with the permission of the Court.</w:t>
            </w:r>
            <w:r w:rsidRPr="007D00A3">
              <w:rPr>
                <w:rFonts w:ascii="Arial" w:hAnsi="Arial" w:cs="Arial"/>
              </w:rPr>
              <w:t xml:space="preserve">     </w:t>
            </w:r>
          </w:p>
          <w:p w:rsidR="00E743E8" w:rsidRPr="007D00A3" w:rsidRDefault="00E743E8" w:rsidP="002E06C3">
            <w:pPr>
              <w:rPr>
                <w:rFonts w:ascii="Arial" w:hAnsi="Arial" w:cs="Arial"/>
              </w:rPr>
            </w:pPr>
            <w:r w:rsidRPr="007D00A3">
              <w:rPr>
                <w:rFonts w:ascii="Arial" w:hAnsi="Arial" w:cs="Arial"/>
              </w:rPr>
              <w:t xml:space="preserve">                                                       </w:t>
            </w:r>
          </w:p>
          <w:p w:rsidR="00E743E8" w:rsidRPr="009B5FAD" w:rsidRDefault="00E743E8" w:rsidP="002E0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3E8" w:rsidRDefault="00E743E8" w:rsidP="00E743E8">
      <w:pPr>
        <w:rPr>
          <w:rFonts w:ascii="Arial" w:hAnsi="Arial" w:cs="Arial"/>
        </w:rPr>
      </w:pPr>
    </w:p>
    <w:p w:rsidR="00EA3681" w:rsidRDefault="00EA3681" w:rsidP="00E74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ELECT TO HAVE THIS MATTER HEARD AS A SMALL CLAIM UNDER SECTION 548 OF THE FAIR WORK ACT 2009 </w:t>
      </w:r>
    </w:p>
    <w:p w:rsidR="00E743E8" w:rsidRDefault="00E743E8" w:rsidP="00E743E8">
      <w:pPr>
        <w:rPr>
          <w:rFonts w:ascii="Arial" w:hAnsi="Arial" w:cs="Arial"/>
        </w:rPr>
      </w:pPr>
    </w:p>
    <w:p w:rsidR="00E743E8" w:rsidRDefault="00E743E8" w:rsidP="00E743E8">
      <w:pPr>
        <w:rPr>
          <w:rFonts w:ascii="Arial" w:hAnsi="Arial" w:cs="Arial"/>
        </w:rPr>
      </w:pPr>
    </w:p>
    <w:p w:rsidR="00E743E8" w:rsidRDefault="00F23BD6" w:rsidP="00E743E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Signature </w:t>
      </w:r>
      <w:r w:rsidR="00A24BFA">
        <w:rPr>
          <w:rFonts w:ascii="Arial" w:hAnsi="Arial" w:cs="Arial"/>
          <w:b/>
        </w:rPr>
        <w:t xml:space="preserve">and printed name </w:t>
      </w:r>
      <w:r>
        <w:rPr>
          <w:rFonts w:ascii="Arial" w:hAnsi="Arial" w:cs="Arial"/>
          <w:b/>
        </w:rPr>
        <w:t xml:space="preserve">of the </w:t>
      </w:r>
      <w:r w:rsidR="00E5747E">
        <w:rPr>
          <w:rFonts w:ascii="Arial" w:hAnsi="Arial" w:cs="Arial"/>
          <w:b/>
        </w:rPr>
        <w:t>employee</w:t>
      </w:r>
      <w:r w:rsidR="00E743E8">
        <w:rPr>
          <w:rFonts w:ascii="Arial" w:hAnsi="Arial" w:cs="Arial"/>
          <w:b/>
        </w:rPr>
        <w:t xml:space="preserve"> / representative:</w:t>
      </w:r>
      <w:r w:rsidR="00E743E8">
        <w:rPr>
          <w:rFonts w:ascii="Arial" w:hAnsi="Arial" w:cs="Arial"/>
        </w:rPr>
        <w:t xml:space="preserve"> </w:t>
      </w:r>
    </w:p>
    <w:p w:rsidR="00E743E8" w:rsidRDefault="00E743E8" w:rsidP="00E743E8">
      <w:pPr>
        <w:rPr>
          <w:rFonts w:ascii="Arial" w:hAnsi="Arial" w:cs="Arial"/>
        </w:rPr>
      </w:pPr>
    </w:p>
    <w:p w:rsidR="00E743E8" w:rsidRDefault="00A24BFA" w:rsidP="00A24BF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E743E8">
        <w:rPr>
          <w:rFonts w:ascii="Arial" w:hAnsi="Arial" w:cs="Arial"/>
        </w:rPr>
        <w:t>_______________________</w:t>
      </w:r>
    </w:p>
    <w:p w:rsidR="00E743E8" w:rsidRDefault="00E743E8" w:rsidP="00E743E8">
      <w:pPr>
        <w:rPr>
          <w:rFonts w:ascii="Arial" w:hAnsi="Arial" w:cs="Arial"/>
        </w:rPr>
      </w:pPr>
    </w:p>
    <w:p w:rsidR="00E743E8" w:rsidRDefault="00E743E8"/>
    <w:p w:rsidR="00C37BD9" w:rsidRDefault="002E06C3" w:rsidP="00AB2551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 </w:t>
      </w:r>
      <w:r w:rsidR="00AB2551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B2551">
        <w:rPr>
          <w:rFonts w:ascii="Arial" w:hAnsi="Arial" w:cs="Arial"/>
        </w:rPr>
        <w:instrText xml:space="preserve"> FORMTEXT </w:instrText>
      </w:r>
      <w:r w:rsidR="00AB2551" w:rsidRPr="00AF0305">
        <w:rPr>
          <w:rFonts w:ascii="Arial" w:hAnsi="Arial" w:cs="Arial"/>
        </w:rPr>
      </w:r>
      <w:r w:rsidR="00AB2551">
        <w:rPr>
          <w:rFonts w:ascii="Arial" w:hAnsi="Arial" w:cs="Arial"/>
        </w:rPr>
        <w:fldChar w:fldCharType="separate"/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</w:rPr>
        <w:fldChar w:fldCharType="end"/>
      </w:r>
      <w:r w:rsidR="00AB2551">
        <w:rPr>
          <w:rFonts w:ascii="Arial" w:hAnsi="Arial" w:cs="Arial"/>
        </w:rPr>
        <w:t>/</w:t>
      </w:r>
      <w:r w:rsidR="00AB2551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B2551">
        <w:rPr>
          <w:rFonts w:ascii="Arial" w:hAnsi="Arial" w:cs="Arial"/>
        </w:rPr>
        <w:instrText xml:space="preserve"> FORMTEXT </w:instrText>
      </w:r>
      <w:r w:rsidR="00AB2551" w:rsidRPr="00AF0305">
        <w:rPr>
          <w:rFonts w:ascii="Arial" w:hAnsi="Arial" w:cs="Arial"/>
        </w:rPr>
      </w:r>
      <w:r w:rsidR="00AB2551">
        <w:rPr>
          <w:rFonts w:ascii="Arial" w:hAnsi="Arial" w:cs="Arial"/>
        </w:rPr>
        <w:fldChar w:fldCharType="separate"/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</w:rPr>
        <w:fldChar w:fldCharType="end"/>
      </w:r>
      <w:r w:rsidR="00AB2551">
        <w:rPr>
          <w:rFonts w:ascii="Arial" w:hAnsi="Arial" w:cs="Arial"/>
        </w:rPr>
        <w:t>/</w:t>
      </w:r>
      <w:r w:rsidR="00AB2551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B2551">
        <w:rPr>
          <w:rFonts w:ascii="Arial" w:hAnsi="Arial" w:cs="Arial"/>
        </w:rPr>
        <w:instrText xml:space="preserve"> FORMTEXT </w:instrText>
      </w:r>
      <w:r w:rsidR="00AB2551" w:rsidRPr="00AF0305">
        <w:rPr>
          <w:rFonts w:ascii="Arial" w:hAnsi="Arial" w:cs="Arial"/>
        </w:rPr>
      </w:r>
      <w:r w:rsidR="00AB2551">
        <w:rPr>
          <w:rFonts w:ascii="Arial" w:hAnsi="Arial" w:cs="Arial"/>
        </w:rPr>
        <w:fldChar w:fldCharType="separate"/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  <w:noProof/>
        </w:rPr>
        <w:t> </w:t>
      </w:r>
      <w:r w:rsidR="00AB2551">
        <w:rPr>
          <w:rFonts w:ascii="Arial" w:hAnsi="Arial" w:cs="Arial"/>
        </w:rPr>
        <w:fldChar w:fldCharType="end"/>
      </w:r>
    </w:p>
    <w:p w:rsidR="00773429" w:rsidRPr="00773429" w:rsidRDefault="00773429" w:rsidP="00A35A1D">
      <w:pPr>
        <w:rPr>
          <w:rFonts w:ascii="Arial" w:hAnsi="Arial" w:cs="Arial"/>
          <w:color w:val="545454"/>
          <w:shd w:val="clear" w:color="auto" w:fill="FFFFFF"/>
        </w:rPr>
      </w:pPr>
    </w:p>
    <w:sectPr w:rsidR="00773429" w:rsidRPr="00773429" w:rsidSect="00A24BFA">
      <w:footerReference w:type="default" r:id="rId8"/>
      <w:pgSz w:w="11906" w:h="16838"/>
      <w:pgMar w:top="1078" w:right="128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67" w:rsidRDefault="00192167">
      <w:r>
        <w:separator/>
      </w:r>
    </w:p>
  </w:endnote>
  <w:endnote w:type="continuationSeparator" w:id="0">
    <w:p w:rsidR="00192167" w:rsidRDefault="001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4DB" w:rsidRPr="0013049B" w:rsidRDefault="007874DB" w:rsidP="00E25E12">
    <w:pPr>
      <w:pStyle w:val="Footer"/>
      <w:tabs>
        <w:tab w:val="clear" w:pos="8306"/>
        <w:tab w:val="right" w:pos="954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E25E12">
      <w:rPr>
        <w:rStyle w:val="PageNumber"/>
        <w:rFonts w:ascii="Arial" w:hAnsi="Arial" w:cs="Arial"/>
        <w:sz w:val="20"/>
        <w:szCs w:val="20"/>
      </w:rPr>
      <w:fldChar w:fldCharType="begin"/>
    </w:r>
    <w:r w:rsidRPr="00E25E1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25E12">
      <w:rPr>
        <w:rStyle w:val="PageNumber"/>
        <w:rFonts w:ascii="Arial" w:hAnsi="Arial" w:cs="Arial"/>
        <w:sz w:val="20"/>
        <w:szCs w:val="20"/>
      </w:rPr>
      <w:fldChar w:fldCharType="separate"/>
    </w:r>
    <w:r w:rsidR="00AD755E">
      <w:rPr>
        <w:rStyle w:val="PageNumber"/>
        <w:rFonts w:ascii="Arial" w:hAnsi="Arial" w:cs="Arial"/>
        <w:noProof/>
        <w:sz w:val="20"/>
        <w:szCs w:val="20"/>
      </w:rPr>
      <w:t>1</w:t>
    </w:r>
    <w:r w:rsidRPr="00E25E12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Pr="0013049B">
      <w:rPr>
        <w:rStyle w:val="PageNumber"/>
        <w:rFonts w:ascii="Arial" w:hAnsi="Arial" w:cs="Arial"/>
        <w:sz w:val="20"/>
        <w:szCs w:val="20"/>
      </w:rPr>
      <w:fldChar w:fldCharType="begin"/>
    </w:r>
    <w:r w:rsidRPr="0013049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13049B">
      <w:rPr>
        <w:rStyle w:val="PageNumber"/>
        <w:rFonts w:ascii="Arial" w:hAnsi="Arial" w:cs="Arial"/>
        <w:sz w:val="20"/>
        <w:szCs w:val="20"/>
      </w:rPr>
      <w:fldChar w:fldCharType="separate"/>
    </w:r>
    <w:r w:rsidR="00AD755E">
      <w:rPr>
        <w:rStyle w:val="PageNumber"/>
        <w:rFonts w:ascii="Arial" w:hAnsi="Arial" w:cs="Arial"/>
        <w:noProof/>
        <w:sz w:val="20"/>
        <w:szCs w:val="20"/>
      </w:rPr>
      <w:t>9</w:t>
    </w:r>
    <w:r w:rsidRPr="0013049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67" w:rsidRDefault="00192167">
      <w:r>
        <w:separator/>
      </w:r>
    </w:p>
  </w:footnote>
  <w:footnote w:type="continuationSeparator" w:id="0">
    <w:p w:rsidR="00192167" w:rsidRDefault="0019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1D7"/>
    <w:multiLevelType w:val="multilevel"/>
    <w:tmpl w:val="DA021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19D3"/>
    <w:multiLevelType w:val="hybridMultilevel"/>
    <w:tmpl w:val="C69600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B3FDF"/>
    <w:multiLevelType w:val="hybridMultilevel"/>
    <w:tmpl w:val="B07AD2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3C6F"/>
    <w:multiLevelType w:val="hybridMultilevel"/>
    <w:tmpl w:val="443412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E1E88"/>
    <w:multiLevelType w:val="hybridMultilevel"/>
    <w:tmpl w:val="BF7C9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FEE"/>
    <w:multiLevelType w:val="hybridMultilevel"/>
    <w:tmpl w:val="A1E2FF7A"/>
    <w:lvl w:ilvl="0" w:tplc="31700D40">
      <w:start w:val="1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2EFA66C2"/>
    <w:multiLevelType w:val="hybridMultilevel"/>
    <w:tmpl w:val="B81EFC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41964"/>
    <w:multiLevelType w:val="hybridMultilevel"/>
    <w:tmpl w:val="A216B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63E2"/>
    <w:multiLevelType w:val="multilevel"/>
    <w:tmpl w:val="464C3E0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43686"/>
    <w:multiLevelType w:val="hybridMultilevel"/>
    <w:tmpl w:val="D04EED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0E04"/>
    <w:multiLevelType w:val="hybridMultilevel"/>
    <w:tmpl w:val="8D5A4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482"/>
    <w:multiLevelType w:val="hybridMultilevel"/>
    <w:tmpl w:val="AF4ED9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8749A"/>
    <w:multiLevelType w:val="hybridMultilevel"/>
    <w:tmpl w:val="8D28E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099E"/>
    <w:multiLevelType w:val="hybridMultilevel"/>
    <w:tmpl w:val="9F6689A0"/>
    <w:lvl w:ilvl="0" w:tplc="4306C6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E422BE"/>
    <w:multiLevelType w:val="hybridMultilevel"/>
    <w:tmpl w:val="2274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E7B75"/>
    <w:multiLevelType w:val="hybridMultilevel"/>
    <w:tmpl w:val="F4A29BC2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1A36B7B"/>
    <w:multiLevelType w:val="hybridMultilevel"/>
    <w:tmpl w:val="12FC95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E5A3E"/>
    <w:multiLevelType w:val="multilevel"/>
    <w:tmpl w:val="2F16E1C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697F7B3F"/>
    <w:multiLevelType w:val="hybridMultilevel"/>
    <w:tmpl w:val="C5284C68"/>
    <w:lvl w:ilvl="0" w:tplc="5F0E2352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i w:val="0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32B81"/>
    <w:multiLevelType w:val="multilevel"/>
    <w:tmpl w:val="E914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73F54"/>
    <w:multiLevelType w:val="hybridMultilevel"/>
    <w:tmpl w:val="5F34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20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lastRevisionsView" w:val="0"/>
  </w:docVars>
  <w:rsids>
    <w:rsidRoot w:val="007231E2"/>
    <w:rsid w:val="00016DE6"/>
    <w:rsid w:val="00017916"/>
    <w:rsid w:val="00027751"/>
    <w:rsid w:val="00093724"/>
    <w:rsid w:val="00095A5D"/>
    <w:rsid w:val="000D357E"/>
    <w:rsid w:val="00112165"/>
    <w:rsid w:val="001227C8"/>
    <w:rsid w:val="0013049B"/>
    <w:rsid w:val="00192167"/>
    <w:rsid w:val="001A2267"/>
    <w:rsid w:val="001B177C"/>
    <w:rsid w:val="001B3941"/>
    <w:rsid w:val="001F1E31"/>
    <w:rsid w:val="002011E6"/>
    <w:rsid w:val="00225683"/>
    <w:rsid w:val="00227117"/>
    <w:rsid w:val="002321F4"/>
    <w:rsid w:val="0025533D"/>
    <w:rsid w:val="00262682"/>
    <w:rsid w:val="0027485C"/>
    <w:rsid w:val="0029690B"/>
    <w:rsid w:val="002A23E0"/>
    <w:rsid w:val="002C53A0"/>
    <w:rsid w:val="002E06C3"/>
    <w:rsid w:val="002E2EE6"/>
    <w:rsid w:val="002F11E6"/>
    <w:rsid w:val="002F4979"/>
    <w:rsid w:val="002F6179"/>
    <w:rsid w:val="00304A0E"/>
    <w:rsid w:val="0031069C"/>
    <w:rsid w:val="00321B5A"/>
    <w:rsid w:val="00332F58"/>
    <w:rsid w:val="00336E4D"/>
    <w:rsid w:val="00352072"/>
    <w:rsid w:val="0035303B"/>
    <w:rsid w:val="0035598A"/>
    <w:rsid w:val="003928E7"/>
    <w:rsid w:val="003B6A84"/>
    <w:rsid w:val="003C0B81"/>
    <w:rsid w:val="003C3F37"/>
    <w:rsid w:val="003C4AFF"/>
    <w:rsid w:val="003E4A52"/>
    <w:rsid w:val="003E4DB3"/>
    <w:rsid w:val="0040392B"/>
    <w:rsid w:val="004156DF"/>
    <w:rsid w:val="00431BEE"/>
    <w:rsid w:val="004424C2"/>
    <w:rsid w:val="00454E45"/>
    <w:rsid w:val="0045799B"/>
    <w:rsid w:val="00492EDF"/>
    <w:rsid w:val="00493014"/>
    <w:rsid w:val="00494A34"/>
    <w:rsid w:val="004A2B15"/>
    <w:rsid w:val="004B0F59"/>
    <w:rsid w:val="00501826"/>
    <w:rsid w:val="00526D3B"/>
    <w:rsid w:val="005620E3"/>
    <w:rsid w:val="0056438C"/>
    <w:rsid w:val="00576CD2"/>
    <w:rsid w:val="005B0640"/>
    <w:rsid w:val="005B2B29"/>
    <w:rsid w:val="005B442B"/>
    <w:rsid w:val="005B5A5B"/>
    <w:rsid w:val="005E0436"/>
    <w:rsid w:val="005E614A"/>
    <w:rsid w:val="005F20BF"/>
    <w:rsid w:val="005F709A"/>
    <w:rsid w:val="00616D13"/>
    <w:rsid w:val="00641526"/>
    <w:rsid w:val="0064667B"/>
    <w:rsid w:val="00666D38"/>
    <w:rsid w:val="006707AB"/>
    <w:rsid w:val="0068141D"/>
    <w:rsid w:val="00686421"/>
    <w:rsid w:val="0069699D"/>
    <w:rsid w:val="006A5880"/>
    <w:rsid w:val="006A7144"/>
    <w:rsid w:val="006A7262"/>
    <w:rsid w:val="006A7D87"/>
    <w:rsid w:val="006D105F"/>
    <w:rsid w:val="006D423D"/>
    <w:rsid w:val="006E49B4"/>
    <w:rsid w:val="006E6411"/>
    <w:rsid w:val="006F0B8B"/>
    <w:rsid w:val="006F4408"/>
    <w:rsid w:val="00716393"/>
    <w:rsid w:val="007231E2"/>
    <w:rsid w:val="00727496"/>
    <w:rsid w:val="007430C1"/>
    <w:rsid w:val="0075205C"/>
    <w:rsid w:val="00753460"/>
    <w:rsid w:val="00763173"/>
    <w:rsid w:val="0076568F"/>
    <w:rsid w:val="00773429"/>
    <w:rsid w:val="007874DB"/>
    <w:rsid w:val="007925B5"/>
    <w:rsid w:val="007A2C9F"/>
    <w:rsid w:val="007C11F5"/>
    <w:rsid w:val="007D069D"/>
    <w:rsid w:val="007F1C0D"/>
    <w:rsid w:val="008115DC"/>
    <w:rsid w:val="00842C81"/>
    <w:rsid w:val="008707D6"/>
    <w:rsid w:val="008741C6"/>
    <w:rsid w:val="0087755E"/>
    <w:rsid w:val="00883F78"/>
    <w:rsid w:val="00886AF4"/>
    <w:rsid w:val="008A0161"/>
    <w:rsid w:val="008A1771"/>
    <w:rsid w:val="008A24F3"/>
    <w:rsid w:val="008A52A3"/>
    <w:rsid w:val="008A5598"/>
    <w:rsid w:val="008A6037"/>
    <w:rsid w:val="008C3777"/>
    <w:rsid w:val="008C53C7"/>
    <w:rsid w:val="008E3F7C"/>
    <w:rsid w:val="00917E48"/>
    <w:rsid w:val="009233A9"/>
    <w:rsid w:val="00940E7A"/>
    <w:rsid w:val="00961EE4"/>
    <w:rsid w:val="00970723"/>
    <w:rsid w:val="0097140F"/>
    <w:rsid w:val="009A4132"/>
    <w:rsid w:val="009C3AC3"/>
    <w:rsid w:val="009D637E"/>
    <w:rsid w:val="009D7431"/>
    <w:rsid w:val="00A15BEB"/>
    <w:rsid w:val="00A24BFA"/>
    <w:rsid w:val="00A34E33"/>
    <w:rsid w:val="00A35A1D"/>
    <w:rsid w:val="00A57560"/>
    <w:rsid w:val="00A709B1"/>
    <w:rsid w:val="00A84F72"/>
    <w:rsid w:val="00A85186"/>
    <w:rsid w:val="00A859B0"/>
    <w:rsid w:val="00AA04CE"/>
    <w:rsid w:val="00AB2551"/>
    <w:rsid w:val="00AB7B62"/>
    <w:rsid w:val="00AD755E"/>
    <w:rsid w:val="00AF63B1"/>
    <w:rsid w:val="00B201C2"/>
    <w:rsid w:val="00B34E8C"/>
    <w:rsid w:val="00B46D3C"/>
    <w:rsid w:val="00B81BE1"/>
    <w:rsid w:val="00B83B84"/>
    <w:rsid w:val="00B93D0F"/>
    <w:rsid w:val="00BA36A4"/>
    <w:rsid w:val="00BC0194"/>
    <w:rsid w:val="00BC7B60"/>
    <w:rsid w:val="00C03F05"/>
    <w:rsid w:val="00C05789"/>
    <w:rsid w:val="00C12CB5"/>
    <w:rsid w:val="00C31DA5"/>
    <w:rsid w:val="00C37BD9"/>
    <w:rsid w:val="00C418FB"/>
    <w:rsid w:val="00C54A55"/>
    <w:rsid w:val="00C54B71"/>
    <w:rsid w:val="00C627A9"/>
    <w:rsid w:val="00C63B95"/>
    <w:rsid w:val="00C66A99"/>
    <w:rsid w:val="00C66E6B"/>
    <w:rsid w:val="00C9188D"/>
    <w:rsid w:val="00CA21B5"/>
    <w:rsid w:val="00CB516F"/>
    <w:rsid w:val="00CD3E6B"/>
    <w:rsid w:val="00CF3B11"/>
    <w:rsid w:val="00D0437B"/>
    <w:rsid w:val="00D14F4A"/>
    <w:rsid w:val="00D15897"/>
    <w:rsid w:val="00D23539"/>
    <w:rsid w:val="00D318F1"/>
    <w:rsid w:val="00D55F93"/>
    <w:rsid w:val="00D56AA2"/>
    <w:rsid w:val="00D64305"/>
    <w:rsid w:val="00D741FB"/>
    <w:rsid w:val="00D754A3"/>
    <w:rsid w:val="00D83A47"/>
    <w:rsid w:val="00DF3647"/>
    <w:rsid w:val="00DF7FC0"/>
    <w:rsid w:val="00E25E12"/>
    <w:rsid w:val="00E27603"/>
    <w:rsid w:val="00E330E4"/>
    <w:rsid w:val="00E50C1A"/>
    <w:rsid w:val="00E5747E"/>
    <w:rsid w:val="00E62246"/>
    <w:rsid w:val="00E71B36"/>
    <w:rsid w:val="00E743E8"/>
    <w:rsid w:val="00EA3681"/>
    <w:rsid w:val="00EC1D68"/>
    <w:rsid w:val="00EC456C"/>
    <w:rsid w:val="00ED2F2E"/>
    <w:rsid w:val="00F0052B"/>
    <w:rsid w:val="00F23BD6"/>
    <w:rsid w:val="00F447F2"/>
    <w:rsid w:val="00F6626D"/>
    <w:rsid w:val="00F766BC"/>
    <w:rsid w:val="00F87309"/>
    <w:rsid w:val="00F97BF8"/>
    <w:rsid w:val="00FA5E22"/>
    <w:rsid w:val="00FC5501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C042BF-FBE2-4285-8076-1633E6D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3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43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43E8"/>
  </w:style>
  <w:style w:type="paragraph" w:styleId="Footer">
    <w:name w:val="footer"/>
    <w:basedOn w:val="Normal"/>
    <w:rsid w:val="00E743E8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E743E8"/>
    <w:rPr>
      <w:sz w:val="20"/>
      <w:szCs w:val="20"/>
    </w:rPr>
  </w:style>
  <w:style w:type="character" w:styleId="EndnoteReference">
    <w:name w:val="endnote reference"/>
    <w:semiHidden/>
    <w:rsid w:val="00E743E8"/>
    <w:rPr>
      <w:vertAlign w:val="superscript"/>
    </w:rPr>
  </w:style>
  <w:style w:type="character" w:styleId="Hyperlink">
    <w:name w:val="Hyperlink"/>
    <w:rsid w:val="00E743E8"/>
    <w:rPr>
      <w:color w:val="0000FF"/>
      <w:u w:val="single"/>
    </w:rPr>
  </w:style>
  <w:style w:type="paragraph" w:styleId="FootnoteText">
    <w:name w:val="footnote text"/>
    <w:basedOn w:val="Normal"/>
    <w:semiHidden/>
    <w:rsid w:val="00E743E8"/>
    <w:rPr>
      <w:sz w:val="20"/>
      <w:szCs w:val="20"/>
    </w:rPr>
  </w:style>
  <w:style w:type="paragraph" w:styleId="BalloonText">
    <w:name w:val="Balloon Text"/>
    <w:basedOn w:val="Normal"/>
    <w:semiHidden/>
    <w:rsid w:val="00D8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267"/>
    <w:pPr>
      <w:ind w:left="720"/>
    </w:pPr>
  </w:style>
  <w:style w:type="table" w:styleId="TableGrid">
    <w:name w:val="Table Grid"/>
    <w:basedOn w:val="TableNormal"/>
    <w:rsid w:val="0088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485C"/>
    <w:rPr>
      <w:sz w:val="24"/>
      <w:szCs w:val="24"/>
    </w:rPr>
  </w:style>
  <w:style w:type="paragraph" w:styleId="NormalWeb">
    <w:name w:val="Normal (Web)"/>
    <w:unhideWhenUsed/>
    <w:rsid w:val="00A859B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MCIT400\DCHRISTOPHERSON\DATA\Website%20redevelopment\Court%20Forms\Civil%20Forms\Industrial%20Division\Small%20Claim%20Form%204A%20-%20Claim%20by%20Employ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6C1B-6F25-476A-A8E5-B6C5CE52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Claim Form 4A - Claim by Employee</Template>
  <TotalTime>0</TotalTime>
  <Pages>9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Division Small Claims Form 4A (Word 146KB - 8 Pages)</vt:lpstr>
    </vt:vector>
  </TitlesOfParts>
  <Company>Department of Justice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Division Small Claims Form 4A (Word 146KB - 8 Pages)</dc:title>
  <dc:subject/>
  <dc:creator>dchristopherson</dc:creator>
  <cp:keywords/>
  <dc:description/>
  <cp:lastModifiedBy>Gillian Bourke (CSV)</cp:lastModifiedBy>
  <cp:revision>2</cp:revision>
  <cp:lastPrinted>2016-02-23T05:44:00Z</cp:lastPrinted>
  <dcterms:created xsi:type="dcterms:W3CDTF">2018-11-13T00:48:00Z</dcterms:created>
  <dcterms:modified xsi:type="dcterms:W3CDTF">2018-11-13T00:48:00Z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